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F" w14:textId="2893B4F7" w:rsidR="00EC7C21" w:rsidRPr="002A00C3" w:rsidRDefault="00EC7C21" w:rsidP="006D1C07">
      <w:pPr>
        <w:pStyle w:val="Heading1"/>
      </w:pPr>
      <w:proofErr w:type="spellStart"/>
      <w:r w:rsidRPr="002A00C3">
        <w:t>After</w:t>
      </w:r>
      <w:proofErr w:type="spellEnd"/>
      <w:r w:rsidRPr="002A00C3">
        <w:t xml:space="preserve"> </w:t>
      </w:r>
      <w:r w:rsidR="00022A30" w:rsidRPr="002A00C3">
        <w:t xml:space="preserve">the </w:t>
      </w:r>
      <w:proofErr w:type="spellStart"/>
      <w:r w:rsidRPr="002A00C3">
        <w:t>Mobility</w:t>
      </w:r>
      <w:proofErr w:type="spellEnd"/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E" w14:textId="3E49CA9D" w:rsidR="006D3CA9" w:rsidRDefault="006D3CA9" w:rsidP="002C7FBD">
      <w:pPr>
        <w:spacing w:after="0"/>
        <w:rPr>
          <w:lang w:val="en-GB"/>
        </w:rPr>
      </w:pPr>
    </w:p>
    <w:p w14:paraId="4D6CD7BC" w14:textId="77777777" w:rsidR="0069153C" w:rsidRDefault="0069153C" w:rsidP="002C7FBD">
      <w:pPr>
        <w:spacing w:after="0"/>
        <w:rPr>
          <w:lang w:val="en-GB"/>
        </w:rPr>
      </w:pPr>
    </w:p>
    <w:p w14:paraId="639D3571" w14:textId="77777777" w:rsidR="0069153C" w:rsidRDefault="0069153C" w:rsidP="002C7FBD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69153C" w:rsidRPr="002A00C3" w14:paraId="07342A35" w14:textId="77777777" w:rsidTr="0069153C">
        <w:trPr>
          <w:trHeight w:val="356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156E45" w14:textId="62AD36C1" w:rsidR="0069153C" w:rsidRPr="0069153C" w:rsidRDefault="0069153C" w:rsidP="0069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</w:tr>
      <w:tr w:rsidR="0069153C" w:rsidRPr="002A00C3" w14:paraId="50FC82DB" w14:textId="77777777" w:rsidTr="00071C93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DE42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9439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D0721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74E37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5A91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5F2434" w14:textId="52D80989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69153C" w:rsidRPr="002A00C3" w14:paraId="1EA4EBFC" w14:textId="77777777" w:rsidTr="00071C93">
        <w:trPr>
          <w:trHeight w:val="914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E9BB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1"/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66CD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A555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9D12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AAA8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2DD72E" w14:textId="77777777" w:rsidR="0069153C" w:rsidRPr="002A00C3" w:rsidRDefault="0069153C" w:rsidP="00071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1180A57" w14:textId="77777777" w:rsidR="0069153C" w:rsidRPr="002A00C3" w:rsidRDefault="0069153C" w:rsidP="0069153C">
      <w:pPr>
        <w:spacing w:after="0"/>
        <w:rPr>
          <w:lang w:val="en-GB"/>
        </w:rPr>
      </w:pPr>
    </w:p>
    <w:sectPr w:rsidR="0069153C" w:rsidRPr="002A00C3" w:rsidSect="009F0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ED24" w14:textId="77777777" w:rsidR="00597A1E" w:rsidRDefault="00597A1E" w:rsidP="00261299">
      <w:pPr>
        <w:spacing w:after="0" w:line="240" w:lineRule="auto"/>
      </w:pPr>
      <w:r>
        <w:separator/>
      </w:r>
    </w:p>
  </w:endnote>
  <w:endnote w:type="continuationSeparator" w:id="0">
    <w:p w14:paraId="369DCA53" w14:textId="77777777" w:rsidR="00597A1E" w:rsidRDefault="00597A1E" w:rsidP="00261299">
      <w:pPr>
        <w:spacing w:after="0" w:line="240" w:lineRule="auto"/>
      </w:pPr>
      <w:r>
        <w:continuationSeparator/>
      </w:r>
    </w:p>
  </w:endnote>
  <w:endnote w:id="1">
    <w:p w14:paraId="22BD36B0" w14:textId="2A1A6D18" w:rsidR="0069153C" w:rsidRPr="0069153C" w:rsidRDefault="0069153C" w:rsidP="0069153C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DB4" w14:textId="77777777" w:rsidR="005E3AAD" w:rsidRDefault="005E3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4A34CBFB" w:rsidR="00774BD5" w:rsidRDefault="00774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37B56" w14:textId="77777777" w:rsidR="005E3AAD" w:rsidRDefault="005E3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DC87" w14:textId="77777777" w:rsidR="00597A1E" w:rsidRDefault="00597A1E" w:rsidP="00261299">
      <w:pPr>
        <w:spacing w:after="0" w:line="240" w:lineRule="auto"/>
      </w:pPr>
      <w:r>
        <w:separator/>
      </w:r>
    </w:p>
  </w:footnote>
  <w:footnote w:type="continuationSeparator" w:id="0">
    <w:p w14:paraId="60B44604" w14:textId="77777777" w:rsidR="00597A1E" w:rsidRDefault="00597A1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F6F9" w14:textId="77777777" w:rsidR="005E3AAD" w:rsidRDefault="005E3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78DC8B00" w:rsidR="00774BD5" w:rsidRDefault="00577A7F" w:rsidP="00784E7F">
    <w:pPr>
      <w:pStyle w:val="Header"/>
      <w:jc w:val="center"/>
    </w:pPr>
    <w:r w:rsidRPr="00A04811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67D18A6D">
              <wp:simplePos x="0" y="0"/>
              <wp:positionH relativeFrom="column">
                <wp:posOffset>5396230</wp:posOffset>
              </wp:positionH>
              <wp:positionV relativeFrom="paragraph">
                <wp:posOffset>-161290</wp:posOffset>
              </wp:positionV>
              <wp:extent cx="1711960" cy="579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35F9A316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  <w:r w:rsidR="00577A7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: </w:t>
                          </w:r>
                          <w:proofErr w:type="gramStart"/>
                          <w:r w:rsidR="00577A7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………………...</w:t>
                          </w:r>
                          <w:proofErr w:type="gramEnd"/>
                        </w:p>
                        <w:p w14:paraId="2A969E8B" w14:textId="0A6D8FAA" w:rsidR="00577A7F" w:rsidRDefault="00577A7F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………………………………………….</w:t>
                          </w:r>
                        </w:p>
                        <w:p w14:paraId="282D324B" w14:textId="77777777" w:rsidR="00577A7F" w:rsidRDefault="00577A7F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2FEB6D4" w14:textId="000A1B7B" w:rsidR="00774BD5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</w:t>
                          </w:r>
                          <w:r w:rsidR="00577A7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1</w:t>
                          </w:r>
                          <w:r w:rsidR="005E3AA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9/2020</w:t>
                          </w:r>
                          <w:bookmarkStart w:id="0" w:name="_GoBack"/>
                          <w:bookmarkEnd w:id="0"/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2.7pt;width:134.8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Xm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" filled="f" stroked="f">
              <v:textbox>
                <w:txbxContent>
                  <w:p w14:paraId="69DCA221" w14:textId="35F9A316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  <w:r w:rsidR="00577A7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: </w:t>
                    </w:r>
                    <w:proofErr w:type="gramStart"/>
                    <w:r w:rsidR="00577A7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………………...</w:t>
                    </w:r>
                    <w:proofErr w:type="gramEnd"/>
                  </w:p>
                  <w:p w14:paraId="2A969E8B" w14:textId="0A6D8FAA" w:rsidR="00577A7F" w:rsidRDefault="00577A7F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………………………………………….</w:t>
                    </w:r>
                  </w:p>
                  <w:p w14:paraId="282D324B" w14:textId="77777777" w:rsidR="00577A7F" w:rsidRDefault="00577A7F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2FEB6D4" w14:textId="000A1B7B" w:rsidR="00774BD5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</w:t>
                    </w:r>
                    <w:r w:rsidR="00577A7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1</w:t>
                    </w:r>
                    <w:r w:rsidR="005E3AAD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9/2020</w:t>
                    </w:r>
                    <w:bookmarkStart w:id="1" w:name="_GoBack"/>
                    <w:bookmarkEnd w:id="1"/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FC327E9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-2015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D5BE"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18622F6E" w14:textId="3FC327E9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 IV-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="00D14EDB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-2015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3FCD828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8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bg-BG" w:eastAsia="bg-BG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4818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C7FBD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4466A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1C88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7A7F"/>
    <w:rsid w:val="00583E7E"/>
    <w:rsid w:val="00587772"/>
    <w:rsid w:val="00590DCD"/>
    <w:rsid w:val="00597A1E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3AAD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153C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C07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1B00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2E23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96327"/>
    <w:rsid w:val="008A1D43"/>
    <w:rsid w:val="008A4A60"/>
    <w:rsid w:val="008A70CF"/>
    <w:rsid w:val="008C1A17"/>
    <w:rsid w:val="008C480F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0D0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DC9F5B"/>
  <w15:docId w15:val="{DF9D773A-2317-4627-951D-6226168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E3F85-5E09-4AEE-A14A-9BC1CF00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User</cp:lastModifiedBy>
  <cp:revision>2</cp:revision>
  <cp:lastPrinted>2015-04-10T09:51:00Z</cp:lastPrinted>
  <dcterms:created xsi:type="dcterms:W3CDTF">2019-05-07T09:17:00Z</dcterms:created>
  <dcterms:modified xsi:type="dcterms:W3CDTF">2019-05-07T09:17:00Z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