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41" w:rsidRDefault="006A4A41" w:rsidP="006A4A41">
      <w:pPr>
        <w:jc w:val="center"/>
        <w:rPr>
          <w:rFonts w:ascii="Arial" w:hAnsi="Arial" w:cs="Arial"/>
          <w:b/>
          <w:bCs/>
          <w:sz w:val="22"/>
          <w:szCs w:val="22"/>
          <w:lang w:val="bg-BG"/>
        </w:rPr>
      </w:pPr>
    </w:p>
    <w:p w:rsidR="006A4A41" w:rsidRPr="006A4A41" w:rsidRDefault="006A4A41" w:rsidP="006A4A41">
      <w:pPr>
        <w:jc w:val="center"/>
        <w:rPr>
          <w:b/>
          <w:bCs/>
          <w:sz w:val="24"/>
          <w:szCs w:val="24"/>
          <w:lang w:val="bg-BG"/>
        </w:rPr>
      </w:pPr>
      <w:r w:rsidRPr="006A4A41">
        <w:rPr>
          <w:b/>
          <w:bCs/>
          <w:sz w:val="24"/>
          <w:szCs w:val="24"/>
          <w:lang w:val="bg-BG"/>
        </w:rPr>
        <w:t>ДОГОВОР</w:t>
      </w:r>
    </w:p>
    <w:p w:rsidR="006A4A41" w:rsidRPr="006A4A41" w:rsidRDefault="006A4A41" w:rsidP="006A4A41">
      <w:pPr>
        <w:jc w:val="center"/>
        <w:rPr>
          <w:b/>
          <w:bCs/>
          <w:sz w:val="24"/>
          <w:szCs w:val="24"/>
          <w:lang w:val="bg-BG"/>
        </w:rPr>
      </w:pPr>
      <w:r w:rsidRPr="006A4A41">
        <w:rPr>
          <w:b/>
          <w:bCs/>
          <w:sz w:val="24"/>
          <w:szCs w:val="24"/>
          <w:lang w:val="bg-BG"/>
        </w:rPr>
        <w:t xml:space="preserve">ЗА МОБИЛНОСТ НА ПЕРСОНАЛА С ЦЕЛ </w:t>
      </w:r>
      <w:r w:rsidRPr="006A4A41">
        <w:rPr>
          <w:b/>
          <w:bCs/>
          <w:sz w:val="24"/>
          <w:szCs w:val="24"/>
          <w:highlight w:val="yellow"/>
          <w:lang w:val="bg-BG"/>
        </w:rPr>
        <w:t>ПРЕПОДАВАНЕ/ОБУЧЕНИЕ</w:t>
      </w:r>
      <w:r w:rsidRPr="006A4A41">
        <w:rPr>
          <w:b/>
          <w:bCs/>
          <w:sz w:val="24"/>
          <w:szCs w:val="24"/>
          <w:lang w:val="bg-BG"/>
        </w:rPr>
        <w:t xml:space="preserve"> МЕЖДУ ПРОГРАМНИ ДЪРЖАВИ ПО ПРОГРАМА „ЕРАЗЪМ+“</w:t>
      </w:r>
    </w:p>
    <w:p w:rsidR="009B044A" w:rsidRPr="006A4A41" w:rsidRDefault="009B044A" w:rsidP="009B044A">
      <w:pPr>
        <w:jc w:val="center"/>
        <w:rPr>
          <w:b/>
          <w:sz w:val="24"/>
          <w:szCs w:val="24"/>
          <w:lang w:val="bg-BG"/>
        </w:rPr>
      </w:pPr>
      <w:r w:rsidRPr="006A4A41">
        <w:rPr>
          <w:b/>
          <w:bCs/>
          <w:sz w:val="24"/>
          <w:szCs w:val="24"/>
          <w:lang w:val="bg-BG"/>
        </w:rPr>
        <w:t>№</w:t>
      </w:r>
      <w:r w:rsidRPr="006A4A41">
        <w:rPr>
          <w:b/>
          <w:sz w:val="24"/>
          <w:szCs w:val="24"/>
          <w:lang w:val="bg-BG"/>
        </w:rPr>
        <w:t xml:space="preserve"> </w:t>
      </w:r>
      <w:r w:rsidR="00041978">
        <w:rPr>
          <w:b/>
          <w:sz w:val="24"/>
          <w:szCs w:val="24"/>
          <w:lang w:val="bg-BG"/>
        </w:rPr>
        <w:t>2018 -1-BG01-KA103-047084</w:t>
      </w:r>
    </w:p>
    <w:p w:rsidR="009B044A" w:rsidRPr="006A4A41" w:rsidRDefault="009B044A" w:rsidP="009B044A">
      <w:pPr>
        <w:jc w:val="center"/>
        <w:rPr>
          <w:sz w:val="24"/>
          <w:szCs w:val="24"/>
          <w:lang w:val="bg-BG"/>
        </w:rPr>
      </w:pPr>
      <w:r w:rsidRPr="006A4A41">
        <w:rPr>
          <w:sz w:val="24"/>
          <w:szCs w:val="24"/>
          <w:lang w:val="bg-BG"/>
        </w:rPr>
        <w:t>/</w:t>
      </w:r>
      <w:r w:rsidRPr="006A4A41">
        <w:rPr>
          <w:i/>
          <w:iCs/>
          <w:sz w:val="24"/>
          <w:szCs w:val="24"/>
          <w:lang w:val="bg-BG"/>
        </w:rPr>
        <w:t xml:space="preserve">да бъде упоменаван </w:t>
      </w:r>
      <w:r w:rsidRPr="006A4A41">
        <w:rPr>
          <w:b/>
          <w:i/>
          <w:iCs/>
          <w:sz w:val="24"/>
          <w:szCs w:val="24"/>
          <w:u w:val="single"/>
          <w:lang w:val="bg-BG"/>
        </w:rPr>
        <w:t xml:space="preserve">винаги </w:t>
      </w:r>
      <w:r w:rsidRPr="006A4A41">
        <w:rPr>
          <w:i/>
          <w:iCs/>
          <w:sz w:val="24"/>
          <w:szCs w:val="24"/>
          <w:lang w:val="bg-BG"/>
        </w:rPr>
        <w:t>при кореспонденция</w:t>
      </w:r>
      <w:r w:rsidRPr="006A4A41">
        <w:rPr>
          <w:sz w:val="24"/>
          <w:szCs w:val="24"/>
          <w:lang w:val="bg-BG"/>
        </w:rPr>
        <w:t>/</w:t>
      </w:r>
    </w:p>
    <w:p w:rsidR="009B044A" w:rsidRDefault="009B044A" w:rsidP="005D4353">
      <w:pPr>
        <w:rPr>
          <w:rStyle w:val="shorttext"/>
          <w:sz w:val="24"/>
          <w:szCs w:val="24"/>
          <w:lang w:val="bg-BG"/>
        </w:rPr>
      </w:pPr>
    </w:p>
    <w:p w:rsidR="006A4A41" w:rsidRPr="006A4A41" w:rsidRDefault="006A4A41" w:rsidP="006A4A41">
      <w:pPr>
        <w:jc w:val="center"/>
        <w:rPr>
          <w:rStyle w:val="shorttext"/>
          <w:sz w:val="24"/>
          <w:szCs w:val="24"/>
          <w:lang w:val="en-US"/>
        </w:rPr>
      </w:pPr>
      <w:r w:rsidRPr="006A4A41">
        <w:rPr>
          <w:rStyle w:val="shorttext"/>
          <w:sz w:val="24"/>
          <w:szCs w:val="24"/>
          <w:lang w:val="bg-BG"/>
        </w:rPr>
        <w:t>Академична година 201</w:t>
      </w:r>
      <w:r w:rsidR="00041978">
        <w:rPr>
          <w:rStyle w:val="shorttext"/>
          <w:sz w:val="24"/>
          <w:szCs w:val="24"/>
          <w:lang w:val="en-US"/>
        </w:rPr>
        <w:t>8</w:t>
      </w:r>
      <w:r w:rsidRPr="006A4A41">
        <w:rPr>
          <w:rStyle w:val="shorttext"/>
          <w:sz w:val="24"/>
          <w:szCs w:val="24"/>
          <w:lang w:val="bg-BG"/>
        </w:rPr>
        <w:t>/201</w:t>
      </w:r>
      <w:r w:rsidR="00041978">
        <w:rPr>
          <w:rStyle w:val="shorttext"/>
          <w:sz w:val="24"/>
          <w:szCs w:val="24"/>
          <w:lang w:val="en-US"/>
        </w:rPr>
        <w:t>9</w:t>
      </w:r>
      <w:bookmarkStart w:id="0" w:name="_GoBack"/>
      <w:bookmarkEnd w:id="0"/>
    </w:p>
    <w:p w:rsidR="006A4A41" w:rsidRPr="006A4A41" w:rsidRDefault="006A4A41" w:rsidP="006A4A41">
      <w:pPr>
        <w:jc w:val="center"/>
        <w:rPr>
          <w:rStyle w:val="shorttext"/>
          <w:sz w:val="24"/>
          <w:szCs w:val="24"/>
          <w:lang w:val="en-US"/>
        </w:rPr>
      </w:pPr>
      <w:r w:rsidRPr="006A4A41">
        <w:rPr>
          <w:rStyle w:val="shorttext"/>
          <w:sz w:val="24"/>
          <w:szCs w:val="24"/>
          <w:highlight w:val="green"/>
          <w:lang w:val="bg-BG"/>
        </w:rPr>
        <w:t>№</w:t>
      </w:r>
      <w:r>
        <w:rPr>
          <w:rStyle w:val="shorttext"/>
          <w:sz w:val="24"/>
          <w:szCs w:val="24"/>
          <w:lang w:val="en-US"/>
        </w:rPr>
        <w:t xml:space="preserve"> </w:t>
      </w:r>
    </w:p>
    <w:p w:rsidR="00F309BD" w:rsidRPr="006A4A41" w:rsidRDefault="00F309BD" w:rsidP="005D4353">
      <w:pPr>
        <w:rPr>
          <w:rStyle w:val="shorttext"/>
          <w:sz w:val="24"/>
          <w:szCs w:val="24"/>
          <w:lang w:val="bg-BG"/>
        </w:rPr>
      </w:pPr>
    </w:p>
    <w:p w:rsidR="006578F9" w:rsidRPr="006A4A41" w:rsidRDefault="006578F9" w:rsidP="005D4353">
      <w:pPr>
        <w:rPr>
          <w:rStyle w:val="shorttext"/>
          <w:sz w:val="24"/>
          <w:szCs w:val="24"/>
          <w:lang w:val="bg-BG"/>
        </w:rPr>
      </w:pPr>
    </w:p>
    <w:p w:rsidR="006578F9" w:rsidRPr="006A4A41" w:rsidRDefault="006578F9" w:rsidP="006578F9">
      <w:pPr>
        <w:rPr>
          <w:sz w:val="24"/>
          <w:szCs w:val="24"/>
          <w:lang w:val="bg-BG"/>
        </w:rPr>
      </w:pPr>
      <w:r w:rsidRPr="006A4A41">
        <w:rPr>
          <w:sz w:val="24"/>
          <w:szCs w:val="24"/>
          <w:lang w:val="bg-BG"/>
        </w:rPr>
        <w:t xml:space="preserve">Днес </w:t>
      </w:r>
      <w:r w:rsidRPr="0051625C">
        <w:rPr>
          <w:sz w:val="24"/>
          <w:szCs w:val="24"/>
          <w:highlight w:val="green"/>
          <w:lang w:val="bg-BG"/>
        </w:rPr>
        <w:t>…………. ………</w:t>
      </w:r>
      <w:r w:rsidRPr="006A4A41">
        <w:rPr>
          <w:sz w:val="24"/>
          <w:szCs w:val="24"/>
          <w:lang w:val="bg-BG"/>
        </w:rPr>
        <w:t xml:space="preserve">, в гр. </w:t>
      </w:r>
      <w:r w:rsidR="006A4A41">
        <w:rPr>
          <w:sz w:val="24"/>
          <w:szCs w:val="24"/>
          <w:lang w:val="bg-BG"/>
        </w:rPr>
        <w:t>София</w:t>
      </w:r>
      <w:r w:rsidRPr="006A4A41">
        <w:rPr>
          <w:sz w:val="24"/>
          <w:szCs w:val="24"/>
          <w:lang w:val="bg-BG"/>
        </w:rPr>
        <w:t>, между:</w:t>
      </w:r>
    </w:p>
    <w:p w:rsidR="006578F9" w:rsidRPr="006A4A41" w:rsidRDefault="006578F9" w:rsidP="006578F9">
      <w:pPr>
        <w:rPr>
          <w:sz w:val="24"/>
          <w:szCs w:val="24"/>
          <w:lang w:val="bg-BG"/>
        </w:rPr>
      </w:pPr>
    </w:p>
    <w:p w:rsidR="006A4A41" w:rsidRPr="006A4A41" w:rsidRDefault="006578F9" w:rsidP="006A4A41">
      <w:pPr>
        <w:rPr>
          <w:b/>
          <w:bCs/>
          <w:sz w:val="24"/>
          <w:szCs w:val="24"/>
          <w:lang w:val="bg-BG"/>
        </w:rPr>
      </w:pPr>
      <w:r w:rsidRPr="006A4A41">
        <w:rPr>
          <w:b/>
          <w:bCs/>
          <w:sz w:val="24"/>
          <w:szCs w:val="24"/>
          <w:lang w:val="bg-BG"/>
        </w:rPr>
        <w:t>1</w:t>
      </w:r>
      <w:r w:rsidR="0076622C" w:rsidRPr="006A4A41">
        <w:rPr>
          <w:b/>
          <w:bCs/>
          <w:sz w:val="24"/>
          <w:szCs w:val="24"/>
          <w:lang w:val="ru-RU"/>
        </w:rPr>
        <w:t>.</w:t>
      </w:r>
      <w:r w:rsidRPr="006A4A41">
        <w:rPr>
          <w:b/>
          <w:bCs/>
          <w:sz w:val="24"/>
          <w:szCs w:val="24"/>
          <w:lang w:val="bg-BG"/>
        </w:rPr>
        <w:t xml:space="preserve"> </w:t>
      </w:r>
      <w:r w:rsidR="006A4A41" w:rsidRPr="006A4A41">
        <w:rPr>
          <w:b/>
          <w:bCs/>
          <w:sz w:val="24"/>
          <w:szCs w:val="24"/>
          <w:lang w:val="bg-BG"/>
        </w:rPr>
        <w:t>НОВ БЪЛГАРСКИ УНИВЕРСИТЕТ</w:t>
      </w:r>
    </w:p>
    <w:p w:rsidR="006A4A41" w:rsidRPr="006A4A41" w:rsidRDefault="006A4A41" w:rsidP="006A4A41">
      <w:pPr>
        <w:rPr>
          <w:sz w:val="24"/>
          <w:szCs w:val="24"/>
          <w:lang w:val="bg-BG"/>
        </w:rPr>
      </w:pPr>
      <w:r w:rsidRPr="006A4A41">
        <w:rPr>
          <w:sz w:val="24"/>
          <w:szCs w:val="24"/>
          <w:lang w:val="bg-BG"/>
        </w:rPr>
        <w:t xml:space="preserve">Еразъм код: </w:t>
      </w:r>
      <w:r w:rsidRPr="006A4A41">
        <w:rPr>
          <w:sz w:val="24"/>
          <w:szCs w:val="24"/>
          <w:lang w:val="en-US"/>
        </w:rPr>
        <w:t>BG</w:t>
      </w:r>
      <w:r w:rsidRPr="006A4A41">
        <w:rPr>
          <w:sz w:val="24"/>
          <w:szCs w:val="24"/>
          <w:lang w:val="bg-BG"/>
        </w:rPr>
        <w:t xml:space="preserve"> </w:t>
      </w:r>
      <w:r w:rsidRPr="006A4A41">
        <w:rPr>
          <w:sz w:val="24"/>
          <w:szCs w:val="24"/>
          <w:lang w:val="en-US"/>
        </w:rPr>
        <w:t>SOFIA</w:t>
      </w:r>
      <w:r w:rsidRPr="006A4A41">
        <w:rPr>
          <w:sz w:val="24"/>
          <w:szCs w:val="24"/>
          <w:lang w:val="bg-BG"/>
        </w:rPr>
        <w:t>02</w:t>
      </w:r>
    </w:p>
    <w:p w:rsidR="006A4A41" w:rsidRPr="006A4A41" w:rsidRDefault="006A4A41" w:rsidP="006A4A41">
      <w:pPr>
        <w:rPr>
          <w:sz w:val="24"/>
          <w:szCs w:val="24"/>
          <w:lang w:val="bg-BG"/>
        </w:rPr>
      </w:pPr>
      <w:r w:rsidRPr="006A4A41">
        <w:rPr>
          <w:sz w:val="24"/>
          <w:szCs w:val="24"/>
          <w:lang w:val="bg-BG"/>
        </w:rPr>
        <w:t>БУЛСТАТ: 000677803</w:t>
      </w:r>
    </w:p>
    <w:p w:rsidR="006A4A41" w:rsidRPr="006A4A41" w:rsidRDefault="006A4A41" w:rsidP="006A4A41">
      <w:pPr>
        <w:rPr>
          <w:sz w:val="24"/>
          <w:szCs w:val="24"/>
          <w:lang w:val="bg-BG"/>
        </w:rPr>
      </w:pPr>
      <w:r w:rsidRPr="006A4A41">
        <w:rPr>
          <w:sz w:val="24"/>
          <w:szCs w:val="24"/>
          <w:lang w:val="en-US"/>
        </w:rPr>
        <w:t>A</w:t>
      </w:r>
      <w:r w:rsidRPr="006A4A41">
        <w:rPr>
          <w:sz w:val="24"/>
          <w:szCs w:val="24"/>
          <w:lang w:val="bg-BG"/>
        </w:rPr>
        <w:t>дрес на управление: 1618 София, ул. Монтевидео № 21</w:t>
      </w:r>
    </w:p>
    <w:p w:rsidR="006A4A41" w:rsidRPr="006A4A41" w:rsidRDefault="006A4A41" w:rsidP="006A4A41">
      <w:pPr>
        <w:rPr>
          <w:sz w:val="24"/>
          <w:szCs w:val="24"/>
          <w:lang w:val="bg-BG"/>
        </w:rPr>
      </w:pPr>
      <w:r w:rsidRPr="006A4A41">
        <w:rPr>
          <w:sz w:val="24"/>
          <w:szCs w:val="24"/>
          <w:lang w:val="bg-BG"/>
        </w:rPr>
        <w:t>Телефон: 0035928110647</w:t>
      </w:r>
    </w:p>
    <w:p w:rsidR="006578F9" w:rsidRPr="006A4A41" w:rsidRDefault="006A4A41" w:rsidP="006A4A41">
      <w:pPr>
        <w:rPr>
          <w:sz w:val="24"/>
          <w:szCs w:val="24"/>
          <w:lang w:val="bg-BG"/>
        </w:rPr>
      </w:pPr>
      <w:r w:rsidRPr="006A4A41">
        <w:rPr>
          <w:sz w:val="24"/>
          <w:szCs w:val="24"/>
          <w:lang w:val="bg-BG"/>
        </w:rPr>
        <w:t xml:space="preserve">E-mail: </w:t>
      </w:r>
      <w:hyperlink r:id="rId7" w:history="1">
        <w:r w:rsidRPr="006A4A41">
          <w:rPr>
            <w:rStyle w:val="Hyperlink"/>
            <w:sz w:val="24"/>
            <w:szCs w:val="24"/>
            <w:lang w:val="en-US"/>
          </w:rPr>
          <w:t>mcvetkova</w:t>
        </w:r>
        <w:r w:rsidRPr="006A4A41">
          <w:rPr>
            <w:rStyle w:val="Hyperlink"/>
            <w:sz w:val="24"/>
            <w:szCs w:val="24"/>
            <w:lang w:val="bg-BG"/>
          </w:rPr>
          <w:t>@</w:t>
        </w:r>
        <w:r w:rsidRPr="006A4A41">
          <w:rPr>
            <w:rStyle w:val="Hyperlink"/>
            <w:sz w:val="24"/>
            <w:szCs w:val="24"/>
            <w:lang w:val="en-US"/>
          </w:rPr>
          <w:t>nbu</w:t>
        </w:r>
        <w:r w:rsidRPr="006A4A41">
          <w:rPr>
            <w:rStyle w:val="Hyperlink"/>
            <w:sz w:val="24"/>
            <w:szCs w:val="24"/>
            <w:lang w:val="bg-BG"/>
          </w:rPr>
          <w:t>.</w:t>
        </w:r>
        <w:r w:rsidRPr="006A4A41">
          <w:rPr>
            <w:rStyle w:val="Hyperlink"/>
            <w:sz w:val="24"/>
            <w:szCs w:val="24"/>
            <w:lang w:val="en-US"/>
          </w:rPr>
          <w:t>bg</w:t>
        </w:r>
      </w:hyperlink>
      <w:r w:rsidRPr="006A4A41">
        <w:rPr>
          <w:sz w:val="24"/>
          <w:szCs w:val="24"/>
          <w:lang w:val="bg-BG"/>
        </w:rPr>
        <w:t xml:space="preserve">; </w:t>
      </w:r>
      <w:hyperlink r:id="rId8" w:history="1">
        <w:r w:rsidR="005E0524" w:rsidRPr="00932942">
          <w:rPr>
            <w:rStyle w:val="Hyperlink"/>
            <w:sz w:val="24"/>
            <w:szCs w:val="24"/>
            <w:lang w:val="en-US"/>
          </w:rPr>
          <w:t>skaldaramova@nbu.bg</w:t>
        </w:r>
      </w:hyperlink>
      <w:r w:rsidR="005E0524">
        <w:rPr>
          <w:sz w:val="24"/>
          <w:szCs w:val="24"/>
          <w:lang w:val="en-US"/>
        </w:rPr>
        <w:t>; erasmus@nbu.bg</w:t>
      </w:r>
    </w:p>
    <w:p w:rsidR="00C22FC8" w:rsidRPr="006A4A41" w:rsidRDefault="00C22FC8" w:rsidP="006578F9">
      <w:pPr>
        <w:rPr>
          <w:sz w:val="24"/>
          <w:szCs w:val="24"/>
          <w:lang w:val="bg-BG"/>
        </w:rPr>
      </w:pPr>
    </w:p>
    <w:p w:rsidR="00C22FC8" w:rsidRPr="006A4A41" w:rsidRDefault="00F309BD" w:rsidP="006A4A41">
      <w:pPr>
        <w:jc w:val="both"/>
        <w:rPr>
          <w:sz w:val="24"/>
          <w:szCs w:val="24"/>
          <w:lang w:val="bg-BG"/>
        </w:rPr>
      </w:pPr>
      <w:r w:rsidRPr="006A4A41">
        <w:rPr>
          <w:sz w:val="24"/>
          <w:szCs w:val="24"/>
          <w:lang w:val="bg-BG"/>
        </w:rPr>
        <w:t>Наричан</w:t>
      </w:r>
      <w:r w:rsidR="00C22FC8" w:rsidRPr="006A4A41">
        <w:rPr>
          <w:sz w:val="24"/>
          <w:szCs w:val="24"/>
          <w:lang w:val="bg-BG"/>
        </w:rPr>
        <w:t xml:space="preserve"> </w:t>
      </w:r>
      <w:r w:rsidRPr="006A4A41">
        <w:rPr>
          <w:sz w:val="24"/>
          <w:szCs w:val="24"/>
          <w:lang w:val="bg-BG"/>
        </w:rPr>
        <w:t xml:space="preserve">по-нататък </w:t>
      </w:r>
      <w:r w:rsidRPr="006A4A41">
        <w:rPr>
          <w:b/>
          <w:sz w:val="24"/>
          <w:szCs w:val="24"/>
          <w:lang w:val="bg-BG"/>
        </w:rPr>
        <w:t>"</w:t>
      </w:r>
      <w:r w:rsidR="006A4A41">
        <w:rPr>
          <w:b/>
          <w:sz w:val="24"/>
          <w:szCs w:val="24"/>
          <w:lang w:val="bg-BG"/>
        </w:rPr>
        <w:t>НБУ</w:t>
      </w:r>
      <w:r w:rsidRPr="006A4A41">
        <w:rPr>
          <w:b/>
          <w:sz w:val="24"/>
          <w:szCs w:val="24"/>
          <w:lang w:val="bg-BG"/>
        </w:rPr>
        <w:t>"</w:t>
      </w:r>
      <w:r w:rsidRPr="006A4A41">
        <w:rPr>
          <w:sz w:val="24"/>
          <w:szCs w:val="24"/>
          <w:lang w:val="bg-BG"/>
        </w:rPr>
        <w:t>, представляван за целите на подписването на настоящ</w:t>
      </w:r>
      <w:r w:rsidR="00536D91" w:rsidRPr="006A4A41">
        <w:rPr>
          <w:sz w:val="24"/>
          <w:szCs w:val="24"/>
          <w:lang w:val="bg-BG"/>
        </w:rPr>
        <w:t>ия</w:t>
      </w:r>
      <w:r w:rsidRPr="006A4A41">
        <w:rPr>
          <w:sz w:val="24"/>
          <w:szCs w:val="24"/>
          <w:lang w:val="bg-BG"/>
        </w:rPr>
        <w:t xml:space="preserve"> </w:t>
      </w:r>
      <w:r w:rsidR="006A4A41">
        <w:rPr>
          <w:sz w:val="24"/>
          <w:szCs w:val="24"/>
          <w:lang w:val="bg-BG"/>
        </w:rPr>
        <w:t xml:space="preserve"> Д</w:t>
      </w:r>
      <w:r w:rsidR="00536D91" w:rsidRPr="006A4A41">
        <w:rPr>
          <w:sz w:val="24"/>
          <w:szCs w:val="24"/>
          <w:lang w:val="bg-BG"/>
        </w:rPr>
        <w:t xml:space="preserve">оговор </w:t>
      </w:r>
      <w:r w:rsidRPr="006A4A41">
        <w:rPr>
          <w:sz w:val="24"/>
          <w:szCs w:val="24"/>
          <w:lang w:val="bg-BG"/>
        </w:rPr>
        <w:t xml:space="preserve">от </w:t>
      </w:r>
      <w:r w:rsidR="006A4A41" w:rsidRPr="006A4A41">
        <w:rPr>
          <w:sz w:val="24"/>
          <w:szCs w:val="24"/>
          <w:lang w:val="bg-BG"/>
        </w:rPr>
        <w:t>проф. д-р Пламен Бочков – Ректор, от една страна, и</w:t>
      </w:r>
    </w:p>
    <w:p w:rsidR="00C22FC8" w:rsidRPr="006A4A41" w:rsidRDefault="00C22FC8" w:rsidP="00536D91">
      <w:pPr>
        <w:rPr>
          <w:sz w:val="24"/>
          <w:szCs w:val="24"/>
          <w:lang w:val="bg-BG"/>
        </w:rPr>
      </w:pPr>
    </w:p>
    <w:p w:rsidR="00536D91" w:rsidRPr="00216825" w:rsidRDefault="00536D91" w:rsidP="00536D91">
      <w:pPr>
        <w:rPr>
          <w:b/>
          <w:sz w:val="24"/>
          <w:szCs w:val="24"/>
          <w:highlight w:val="yellow"/>
          <w:lang w:val="bg-BG"/>
        </w:rPr>
      </w:pPr>
      <w:r w:rsidRPr="00216825">
        <w:rPr>
          <w:b/>
          <w:sz w:val="24"/>
          <w:szCs w:val="24"/>
          <w:highlight w:val="yellow"/>
          <w:lang w:val="bg-BG"/>
        </w:rPr>
        <w:t>2. ……………………………………………………………………………………………….</w:t>
      </w:r>
    </w:p>
    <w:p w:rsidR="00536D91" w:rsidRDefault="003D1F93" w:rsidP="00536D91">
      <w:pPr>
        <w:rPr>
          <w:i/>
          <w:iCs/>
          <w:sz w:val="24"/>
          <w:szCs w:val="24"/>
          <w:highlight w:val="yellow"/>
          <w:lang w:val="bg-BG"/>
        </w:rPr>
      </w:pPr>
      <w:r w:rsidRPr="00216825">
        <w:rPr>
          <w:i/>
          <w:iCs/>
          <w:sz w:val="24"/>
          <w:szCs w:val="24"/>
          <w:highlight w:val="yellow"/>
          <w:lang w:val="bg-BG"/>
        </w:rPr>
        <w:t>/</w:t>
      </w:r>
      <w:r w:rsidR="006A4A41" w:rsidRPr="00216825">
        <w:rPr>
          <w:i/>
          <w:iCs/>
          <w:sz w:val="24"/>
          <w:szCs w:val="24"/>
          <w:highlight w:val="yellow"/>
          <w:lang w:val="bg-BG"/>
        </w:rPr>
        <w:t>три</w:t>
      </w:r>
      <w:r w:rsidR="00F540FA">
        <w:rPr>
          <w:i/>
          <w:iCs/>
          <w:sz w:val="24"/>
          <w:szCs w:val="24"/>
          <w:highlight w:val="yellow"/>
          <w:lang w:val="bg-BG"/>
        </w:rPr>
        <w:t>те</w:t>
      </w:r>
      <w:r w:rsidR="006A4A41" w:rsidRPr="00216825">
        <w:rPr>
          <w:i/>
          <w:iCs/>
          <w:sz w:val="24"/>
          <w:szCs w:val="24"/>
          <w:highlight w:val="yellow"/>
          <w:lang w:val="bg-BG"/>
        </w:rPr>
        <w:t xml:space="preserve"> имена на участника</w:t>
      </w:r>
      <w:r w:rsidR="00536D91" w:rsidRPr="00216825">
        <w:rPr>
          <w:i/>
          <w:iCs/>
          <w:sz w:val="24"/>
          <w:szCs w:val="24"/>
          <w:highlight w:val="yellow"/>
          <w:lang w:val="bg-BG"/>
        </w:rPr>
        <w:t>/</w:t>
      </w:r>
    </w:p>
    <w:p w:rsidR="00C87C7A" w:rsidRPr="00C87C7A" w:rsidRDefault="00C87C7A" w:rsidP="00536D91">
      <w:pPr>
        <w:rPr>
          <w:sz w:val="24"/>
          <w:szCs w:val="24"/>
          <w:highlight w:val="yellow"/>
          <w:lang w:val="bg-BG"/>
        </w:rPr>
      </w:pPr>
      <w:r w:rsidRPr="00C87C7A">
        <w:rPr>
          <w:iCs/>
          <w:sz w:val="24"/>
          <w:szCs w:val="24"/>
          <w:highlight w:val="yellow"/>
          <w:lang w:val="bg-BG"/>
        </w:rPr>
        <w:t>ЕГН: …………………………………………………………………………………………………</w:t>
      </w:r>
    </w:p>
    <w:p w:rsidR="00536D91" w:rsidRPr="00216825" w:rsidRDefault="00677749" w:rsidP="00536D91">
      <w:pPr>
        <w:rPr>
          <w:sz w:val="24"/>
          <w:szCs w:val="24"/>
          <w:highlight w:val="yellow"/>
          <w:lang w:val="bg-BG"/>
        </w:rPr>
      </w:pPr>
      <w:r w:rsidRPr="00216825">
        <w:rPr>
          <w:sz w:val="24"/>
          <w:szCs w:val="24"/>
          <w:highlight w:val="yellow"/>
          <w:lang w:val="bg-BG"/>
        </w:rPr>
        <w:t>Заем</w:t>
      </w:r>
      <w:r w:rsidR="00C87C7A">
        <w:rPr>
          <w:sz w:val="24"/>
          <w:szCs w:val="24"/>
          <w:highlight w:val="yellow"/>
          <w:lang w:val="bg-BG"/>
        </w:rPr>
        <w:t>а</w:t>
      </w:r>
      <w:r w:rsidRPr="00216825">
        <w:rPr>
          <w:sz w:val="24"/>
          <w:szCs w:val="24"/>
          <w:highlight w:val="yellow"/>
          <w:lang w:val="bg-BG"/>
        </w:rPr>
        <w:t>на длъжност:</w:t>
      </w:r>
      <w:r w:rsidR="00536D91" w:rsidRPr="00216825">
        <w:rPr>
          <w:sz w:val="24"/>
          <w:szCs w:val="24"/>
          <w:highlight w:val="yellow"/>
          <w:lang w:val="bg-BG"/>
        </w:rPr>
        <w:t>…………………………………</w:t>
      </w:r>
      <w:r w:rsidRPr="00216825">
        <w:rPr>
          <w:sz w:val="24"/>
          <w:szCs w:val="24"/>
          <w:highlight w:val="yellow"/>
          <w:lang w:val="bg-BG"/>
        </w:rPr>
        <w:t>……………………………………………...</w:t>
      </w:r>
    </w:p>
    <w:p w:rsidR="00677749" w:rsidRDefault="00677749" w:rsidP="00536D91">
      <w:pPr>
        <w:rPr>
          <w:sz w:val="24"/>
          <w:szCs w:val="24"/>
          <w:highlight w:val="yellow"/>
          <w:lang w:val="bg-BG"/>
        </w:rPr>
      </w:pPr>
      <w:r w:rsidRPr="00216825">
        <w:rPr>
          <w:sz w:val="24"/>
          <w:szCs w:val="24"/>
          <w:highlight w:val="yellow"/>
          <w:lang w:val="bg-BG"/>
        </w:rPr>
        <w:t>Стаж:</w:t>
      </w:r>
    </w:p>
    <w:p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по-малък от 10 години ……………………………………………………………………</w:t>
      </w:r>
    </w:p>
    <w:p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между 10 и 20 години ........................................................................................................</w:t>
      </w:r>
    </w:p>
    <w:p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над 20 години ......................................................................................................................</w:t>
      </w:r>
    </w:p>
    <w:p w:rsidR="00677749" w:rsidRPr="00216825" w:rsidRDefault="00677749" w:rsidP="00536D91">
      <w:pPr>
        <w:rPr>
          <w:sz w:val="24"/>
          <w:szCs w:val="24"/>
          <w:highlight w:val="yellow"/>
          <w:lang w:val="bg-BG"/>
        </w:rPr>
      </w:pPr>
      <w:r w:rsidRPr="00216825">
        <w:rPr>
          <w:sz w:val="24"/>
          <w:szCs w:val="24"/>
          <w:highlight w:val="yellow"/>
          <w:lang w:val="bg-BG"/>
        </w:rPr>
        <w:t>Отдел/Департамент:………………………………………………………………………………..</w:t>
      </w:r>
    </w:p>
    <w:p w:rsidR="00737CBA" w:rsidRPr="00216825" w:rsidRDefault="00737CBA" w:rsidP="00536D91">
      <w:pPr>
        <w:rPr>
          <w:sz w:val="24"/>
          <w:szCs w:val="24"/>
          <w:highlight w:val="yellow"/>
          <w:lang w:val="bg-BG"/>
        </w:rPr>
      </w:pPr>
      <w:r w:rsidRPr="00216825">
        <w:rPr>
          <w:sz w:val="24"/>
          <w:szCs w:val="24"/>
          <w:highlight w:val="yellow"/>
          <w:lang w:val="bg-BG"/>
        </w:rPr>
        <w:t>Националност</w:t>
      </w:r>
      <w:r w:rsidR="00DE51EF" w:rsidRPr="00216825">
        <w:rPr>
          <w:sz w:val="24"/>
          <w:szCs w:val="24"/>
          <w:highlight w:val="yellow"/>
          <w:lang w:val="bg-BG"/>
        </w:rPr>
        <w:t>:…………………………………………………………………………………</w:t>
      </w:r>
      <w:r w:rsidR="00677749" w:rsidRPr="00216825">
        <w:rPr>
          <w:sz w:val="24"/>
          <w:szCs w:val="24"/>
          <w:highlight w:val="yellow"/>
          <w:lang w:val="bg-BG"/>
        </w:rPr>
        <w:t>……</w:t>
      </w:r>
    </w:p>
    <w:p w:rsidR="00536D91" w:rsidRPr="00216825" w:rsidRDefault="00536D91" w:rsidP="00536D91">
      <w:pPr>
        <w:rPr>
          <w:sz w:val="24"/>
          <w:szCs w:val="24"/>
          <w:highlight w:val="yellow"/>
          <w:lang w:val="bg-BG"/>
        </w:rPr>
      </w:pPr>
      <w:r w:rsidRPr="00216825">
        <w:rPr>
          <w:sz w:val="24"/>
          <w:szCs w:val="24"/>
          <w:highlight w:val="yellow"/>
          <w:lang w:val="bg-BG"/>
        </w:rPr>
        <w:t>Постоянен адрес:</w:t>
      </w:r>
      <w:r w:rsidR="00737CBA" w:rsidRPr="00216825">
        <w:rPr>
          <w:sz w:val="24"/>
          <w:szCs w:val="24"/>
          <w:highlight w:val="yellow"/>
          <w:lang w:val="bg-BG"/>
        </w:rPr>
        <w:t xml:space="preserve"> ………………………………………………………………………………</w:t>
      </w:r>
      <w:r w:rsidR="00677749" w:rsidRPr="00216825">
        <w:rPr>
          <w:sz w:val="24"/>
          <w:szCs w:val="24"/>
          <w:highlight w:val="yellow"/>
          <w:lang w:val="bg-BG"/>
        </w:rPr>
        <w:t>…...</w:t>
      </w:r>
    </w:p>
    <w:p w:rsidR="00536D91" w:rsidRPr="00216825" w:rsidRDefault="00536D91" w:rsidP="00536D91">
      <w:pPr>
        <w:rPr>
          <w:sz w:val="24"/>
          <w:szCs w:val="24"/>
          <w:highlight w:val="yellow"/>
          <w:lang w:val="bg-BG"/>
        </w:rPr>
      </w:pPr>
      <w:r w:rsidRPr="00216825">
        <w:rPr>
          <w:sz w:val="24"/>
          <w:szCs w:val="24"/>
          <w:highlight w:val="yellow"/>
          <w:lang w:val="bg-BG"/>
        </w:rPr>
        <w:t>Телефон: …………………………………………………,</w:t>
      </w:r>
      <w:r w:rsidR="00737CBA" w:rsidRPr="00216825">
        <w:rPr>
          <w:sz w:val="24"/>
          <w:szCs w:val="24"/>
          <w:highlight w:val="yellow"/>
          <w:lang w:val="bg-BG"/>
        </w:rPr>
        <w:t>…………………………………….</w:t>
      </w:r>
    </w:p>
    <w:p w:rsidR="00E071DD" w:rsidRPr="00216825" w:rsidRDefault="00536D91" w:rsidP="00536D91">
      <w:pPr>
        <w:rPr>
          <w:sz w:val="24"/>
          <w:szCs w:val="24"/>
          <w:highlight w:val="yellow"/>
          <w:lang w:val="bg-BG"/>
        </w:rPr>
      </w:pPr>
      <w:r w:rsidRPr="00216825">
        <w:rPr>
          <w:sz w:val="24"/>
          <w:szCs w:val="24"/>
          <w:highlight w:val="yellow"/>
          <w:lang w:val="bg-BG"/>
        </w:rPr>
        <w:t>E-mail: …………………………………………………,</w:t>
      </w:r>
      <w:r w:rsidR="00D756E7" w:rsidRPr="00216825">
        <w:rPr>
          <w:sz w:val="24"/>
          <w:szCs w:val="24"/>
          <w:highlight w:val="yellow"/>
          <w:lang w:val="bg-BG"/>
        </w:rPr>
        <w:t>………………………………………</w:t>
      </w:r>
    </w:p>
    <w:p w:rsidR="00677749" w:rsidRDefault="00677749" w:rsidP="00536D91">
      <w:pPr>
        <w:rPr>
          <w:sz w:val="24"/>
          <w:szCs w:val="24"/>
          <w:lang w:val="bg-BG"/>
        </w:rPr>
      </w:pPr>
    </w:p>
    <w:p w:rsidR="00216825" w:rsidRPr="00216825" w:rsidRDefault="00216825" w:rsidP="00216825">
      <w:pPr>
        <w:tabs>
          <w:tab w:val="left" w:pos="1985"/>
        </w:tabs>
        <w:jc w:val="both"/>
        <w:rPr>
          <w:sz w:val="24"/>
          <w:szCs w:val="24"/>
          <w:lang w:val="bg-BG"/>
        </w:rPr>
      </w:pPr>
      <w:r w:rsidRPr="00216825">
        <w:rPr>
          <w:rStyle w:val="hps"/>
          <w:sz w:val="24"/>
          <w:szCs w:val="24"/>
          <w:lang w:val="bg-BG"/>
        </w:rPr>
        <w:t>наричан по-долу</w:t>
      </w:r>
      <w:r w:rsidRPr="00216825">
        <w:rPr>
          <w:sz w:val="24"/>
          <w:szCs w:val="24"/>
          <w:lang w:val="bg-BG"/>
        </w:rPr>
        <w:t xml:space="preserve"> </w:t>
      </w:r>
      <w:r w:rsidRPr="00216825">
        <w:rPr>
          <w:rStyle w:val="hps"/>
          <w:b/>
          <w:sz w:val="24"/>
          <w:szCs w:val="24"/>
          <w:lang w:val="bg-BG"/>
        </w:rPr>
        <w:t>"</w:t>
      </w:r>
      <w:r w:rsidRPr="00216825">
        <w:rPr>
          <w:b/>
          <w:sz w:val="24"/>
          <w:szCs w:val="24"/>
          <w:lang w:val="bg-BG"/>
        </w:rPr>
        <w:t>Участник"</w:t>
      </w:r>
      <w:r w:rsidRPr="00216825">
        <w:rPr>
          <w:sz w:val="24"/>
          <w:szCs w:val="24"/>
          <w:lang w:val="bg-BG"/>
        </w:rPr>
        <w:t xml:space="preserve"> </w:t>
      </w:r>
      <w:r w:rsidRPr="00216825">
        <w:rPr>
          <w:rStyle w:val="hps"/>
          <w:sz w:val="24"/>
          <w:szCs w:val="24"/>
          <w:lang w:val="bg-BG"/>
        </w:rPr>
        <w:t>от друга страна</w:t>
      </w:r>
      <w:r w:rsidRPr="00216825">
        <w:rPr>
          <w:sz w:val="24"/>
          <w:szCs w:val="24"/>
          <w:lang w:val="bg-BG"/>
        </w:rPr>
        <w:t>, се споразумяха, че Участникът ще осъществи мобилността с финан</w:t>
      </w:r>
      <w:r w:rsidR="00BF761D">
        <w:rPr>
          <w:sz w:val="24"/>
          <w:szCs w:val="24"/>
          <w:lang w:val="bg-BG"/>
        </w:rPr>
        <w:t xml:space="preserve">сова подкрепа от средства на ЕС и </w:t>
      </w:r>
      <w:r w:rsidR="00BF761D">
        <w:rPr>
          <w:rStyle w:val="hps"/>
          <w:sz w:val="24"/>
          <w:szCs w:val="24"/>
          <w:lang w:val="bg-BG"/>
        </w:rPr>
        <w:t>п</w:t>
      </w:r>
      <w:r w:rsidRPr="00216825">
        <w:rPr>
          <w:rStyle w:val="hps"/>
          <w:sz w:val="24"/>
          <w:szCs w:val="24"/>
          <w:lang w:val="bg-BG"/>
        </w:rPr>
        <w:t>ри следните Специални условия</w:t>
      </w:r>
      <w:r w:rsidRPr="00216825">
        <w:rPr>
          <w:sz w:val="24"/>
          <w:szCs w:val="24"/>
          <w:lang w:val="bg-BG"/>
        </w:rPr>
        <w:t xml:space="preserve"> </w:t>
      </w:r>
      <w:r w:rsidRPr="00216825">
        <w:rPr>
          <w:rStyle w:val="hps"/>
          <w:sz w:val="24"/>
          <w:szCs w:val="24"/>
          <w:lang w:val="bg-BG"/>
        </w:rPr>
        <w:t>и приложения</w:t>
      </w:r>
      <w:r w:rsidRPr="00216825">
        <w:rPr>
          <w:sz w:val="24"/>
          <w:szCs w:val="24"/>
          <w:lang w:val="bg-BG"/>
        </w:rPr>
        <w:t xml:space="preserve"> </w:t>
      </w:r>
      <w:r w:rsidRPr="00216825">
        <w:rPr>
          <w:rStyle w:val="hps"/>
          <w:sz w:val="24"/>
          <w:szCs w:val="24"/>
          <w:lang w:val="bg-BG"/>
        </w:rPr>
        <w:t>по-долу</w:t>
      </w:r>
      <w:r w:rsidRPr="00216825">
        <w:rPr>
          <w:sz w:val="24"/>
          <w:szCs w:val="24"/>
          <w:lang w:val="bg-BG"/>
        </w:rPr>
        <w:t xml:space="preserve">, които са неразделна </w:t>
      </w:r>
      <w:r w:rsidRPr="00216825">
        <w:rPr>
          <w:rStyle w:val="hps"/>
          <w:sz w:val="24"/>
          <w:szCs w:val="24"/>
          <w:lang w:val="bg-BG"/>
        </w:rPr>
        <w:t>част от то</w:t>
      </w:r>
      <w:r w:rsidRPr="00216825">
        <w:rPr>
          <w:sz w:val="24"/>
          <w:szCs w:val="24"/>
          <w:lang w:val="bg-BG"/>
        </w:rPr>
        <w:t xml:space="preserve">зи Договор </w:t>
      </w:r>
      <w:r w:rsidRPr="00216825">
        <w:rPr>
          <w:rStyle w:val="hps"/>
          <w:sz w:val="24"/>
          <w:szCs w:val="24"/>
          <w:lang w:val="bg-BG"/>
        </w:rPr>
        <w:t>(</w:t>
      </w:r>
      <w:r w:rsidRPr="00216825">
        <w:rPr>
          <w:sz w:val="24"/>
          <w:szCs w:val="24"/>
          <w:lang w:val="bg-BG"/>
        </w:rPr>
        <w:t>означаван за краткост „Договора”)</w:t>
      </w:r>
    </w:p>
    <w:p w:rsidR="00216825" w:rsidRPr="00216825" w:rsidRDefault="00216825" w:rsidP="00216825">
      <w:pPr>
        <w:jc w:val="both"/>
        <w:rPr>
          <w:sz w:val="24"/>
          <w:szCs w:val="24"/>
          <w:lang w:val="bg-BG"/>
        </w:rPr>
      </w:pPr>
    </w:p>
    <w:p w:rsidR="00216825" w:rsidRPr="00216825" w:rsidRDefault="00216825" w:rsidP="00216825">
      <w:pPr>
        <w:ind w:left="2124" w:hanging="2124"/>
        <w:rPr>
          <w:sz w:val="24"/>
          <w:szCs w:val="24"/>
          <w:lang w:val="bg-BG" w:eastAsia="en-US"/>
        </w:rPr>
      </w:pPr>
      <w:r w:rsidRPr="00216825">
        <w:rPr>
          <w:b/>
          <w:sz w:val="24"/>
          <w:szCs w:val="24"/>
          <w:lang w:val="bg-BG" w:eastAsia="en-US"/>
        </w:rPr>
        <w:t>Приложение I</w:t>
      </w:r>
      <w:r w:rsidRPr="00216825">
        <w:rPr>
          <w:sz w:val="24"/>
          <w:szCs w:val="24"/>
          <w:lang w:val="bg-BG" w:eastAsia="en-US"/>
        </w:rPr>
        <w:tab/>
        <w:t>Споразумение за мобилност на персонала с цел преподаване/обучение по Програма „Eразъм+“</w:t>
      </w:r>
    </w:p>
    <w:p w:rsidR="00216825" w:rsidRPr="00216825" w:rsidRDefault="00216825" w:rsidP="00216825">
      <w:pPr>
        <w:ind w:left="2124" w:hanging="2124"/>
        <w:rPr>
          <w:sz w:val="24"/>
          <w:szCs w:val="24"/>
          <w:lang w:val="bg-BG" w:eastAsia="en-US"/>
        </w:rPr>
      </w:pPr>
      <w:r w:rsidRPr="00216825">
        <w:rPr>
          <w:b/>
          <w:sz w:val="24"/>
          <w:szCs w:val="24"/>
          <w:lang w:val="bg-BG" w:eastAsia="en-US"/>
        </w:rPr>
        <w:t>Приложение II</w:t>
      </w:r>
      <w:r w:rsidRPr="00216825">
        <w:rPr>
          <w:sz w:val="24"/>
          <w:szCs w:val="24"/>
          <w:lang w:val="bg-BG" w:eastAsia="en-US"/>
        </w:rPr>
        <w:tab/>
        <w:t xml:space="preserve">Общи условия </w:t>
      </w:r>
    </w:p>
    <w:p w:rsidR="00216825" w:rsidRPr="00216825" w:rsidRDefault="00216825" w:rsidP="00216825">
      <w:pPr>
        <w:jc w:val="both"/>
        <w:rPr>
          <w:rStyle w:val="hps"/>
          <w:sz w:val="24"/>
          <w:szCs w:val="24"/>
          <w:u w:val="single"/>
          <w:lang w:val="bg-BG"/>
        </w:rPr>
      </w:pPr>
    </w:p>
    <w:p w:rsidR="00216825" w:rsidRPr="00216825" w:rsidRDefault="00216825" w:rsidP="00216825">
      <w:pPr>
        <w:jc w:val="both"/>
        <w:rPr>
          <w:rStyle w:val="hps"/>
          <w:sz w:val="24"/>
          <w:szCs w:val="24"/>
          <w:u w:val="single"/>
          <w:lang w:val="bg-BG"/>
        </w:rPr>
      </w:pPr>
      <w:r w:rsidRPr="00216825">
        <w:rPr>
          <w:rStyle w:val="hps"/>
          <w:sz w:val="24"/>
          <w:szCs w:val="24"/>
          <w:u w:val="single"/>
          <w:lang w:val="bg-BG"/>
        </w:rPr>
        <w:t>Условията</w:t>
      </w:r>
      <w:r w:rsidRPr="00216825">
        <w:rPr>
          <w:sz w:val="24"/>
          <w:szCs w:val="24"/>
          <w:u w:val="single"/>
          <w:lang w:val="bg-BG"/>
        </w:rPr>
        <w:t xml:space="preserve">, посочени </w:t>
      </w:r>
      <w:r w:rsidRPr="00216825">
        <w:rPr>
          <w:rStyle w:val="hps"/>
          <w:sz w:val="24"/>
          <w:szCs w:val="24"/>
          <w:u w:val="single"/>
          <w:lang w:val="bg-BG"/>
        </w:rPr>
        <w:t>в Специалните</w:t>
      </w:r>
      <w:r w:rsidRPr="00216825">
        <w:rPr>
          <w:sz w:val="24"/>
          <w:szCs w:val="24"/>
          <w:u w:val="single"/>
          <w:lang w:val="bg-BG"/>
        </w:rPr>
        <w:t xml:space="preserve"> </w:t>
      </w:r>
      <w:r w:rsidRPr="00216825">
        <w:rPr>
          <w:rStyle w:val="hps"/>
          <w:sz w:val="24"/>
          <w:szCs w:val="24"/>
          <w:u w:val="single"/>
          <w:lang w:val="bg-BG"/>
        </w:rPr>
        <w:t>условия, имат</w:t>
      </w:r>
      <w:r w:rsidRPr="00216825">
        <w:rPr>
          <w:sz w:val="24"/>
          <w:szCs w:val="24"/>
          <w:u w:val="single"/>
          <w:lang w:val="bg-BG"/>
        </w:rPr>
        <w:t xml:space="preserve"> </w:t>
      </w:r>
      <w:r w:rsidRPr="00216825">
        <w:rPr>
          <w:rStyle w:val="hps"/>
          <w:sz w:val="24"/>
          <w:szCs w:val="24"/>
          <w:u w:val="single"/>
          <w:lang w:val="bg-BG"/>
        </w:rPr>
        <w:t>предимство пред</w:t>
      </w:r>
      <w:r w:rsidRPr="00216825">
        <w:rPr>
          <w:sz w:val="24"/>
          <w:szCs w:val="24"/>
          <w:u w:val="single"/>
          <w:lang w:val="bg-BG"/>
        </w:rPr>
        <w:t xml:space="preserve"> </w:t>
      </w:r>
      <w:r w:rsidRPr="00216825">
        <w:rPr>
          <w:rStyle w:val="hps"/>
          <w:sz w:val="24"/>
          <w:szCs w:val="24"/>
          <w:u w:val="single"/>
          <w:lang w:val="bg-BG"/>
        </w:rPr>
        <w:t>тези, посочени</w:t>
      </w:r>
      <w:r w:rsidRPr="00216825">
        <w:rPr>
          <w:sz w:val="24"/>
          <w:szCs w:val="24"/>
          <w:u w:val="single"/>
          <w:lang w:val="bg-BG"/>
        </w:rPr>
        <w:t xml:space="preserve"> </w:t>
      </w:r>
      <w:r w:rsidRPr="00216825">
        <w:rPr>
          <w:rStyle w:val="hps"/>
          <w:sz w:val="24"/>
          <w:szCs w:val="24"/>
          <w:u w:val="single"/>
          <w:lang w:val="bg-BG"/>
        </w:rPr>
        <w:t>в приложенията.</w:t>
      </w:r>
    </w:p>
    <w:p w:rsidR="00216825" w:rsidRPr="00216825" w:rsidRDefault="00216825" w:rsidP="00216825">
      <w:pPr>
        <w:rPr>
          <w:rStyle w:val="hps"/>
          <w:sz w:val="24"/>
          <w:szCs w:val="24"/>
          <w:lang w:val="bg-BG"/>
        </w:rPr>
      </w:pPr>
    </w:p>
    <w:p w:rsidR="00216825" w:rsidRPr="00B8083E" w:rsidRDefault="00216825" w:rsidP="00216825">
      <w:pPr>
        <w:rPr>
          <w:rStyle w:val="hps"/>
          <w:rFonts w:ascii="Arial" w:hAnsi="Arial" w:cs="Arial"/>
          <w:sz w:val="22"/>
          <w:szCs w:val="22"/>
          <w:lang w:val="bg-BG"/>
        </w:rPr>
      </w:pPr>
    </w:p>
    <w:p w:rsidR="0076622C" w:rsidRPr="006A4A41" w:rsidRDefault="0076622C" w:rsidP="005D4353">
      <w:pPr>
        <w:jc w:val="center"/>
        <w:rPr>
          <w:rStyle w:val="hps"/>
          <w:b/>
          <w:sz w:val="24"/>
          <w:szCs w:val="24"/>
          <w:lang w:val="ru-RU"/>
        </w:rPr>
      </w:pPr>
    </w:p>
    <w:p w:rsidR="00F309BD" w:rsidRPr="006A4A41" w:rsidRDefault="00F309BD" w:rsidP="005D4353">
      <w:pPr>
        <w:jc w:val="center"/>
        <w:rPr>
          <w:rStyle w:val="hps"/>
          <w:b/>
          <w:sz w:val="24"/>
          <w:szCs w:val="24"/>
          <w:lang w:val="bg-BG"/>
        </w:rPr>
      </w:pPr>
      <w:r w:rsidRPr="006A4A41">
        <w:rPr>
          <w:rStyle w:val="hps"/>
          <w:b/>
          <w:sz w:val="24"/>
          <w:szCs w:val="24"/>
          <w:lang w:val="bg-BG"/>
        </w:rPr>
        <w:t>СПЕЦИАЛНИ</w:t>
      </w:r>
      <w:r w:rsidRPr="006A4A41">
        <w:rPr>
          <w:rStyle w:val="shorttext"/>
          <w:b/>
          <w:sz w:val="24"/>
          <w:szCs w:val="24"/>
          <w:lang w:val="bg-BG"/>
        </w:rPr>
        <w:t xml:space="preserve"> </w:t>
      </w:r>
      <w:r w:rsidRPr="006A4A41">
        <w:rPr>
          <w:rStyle w:val="hps"/>
          <w:b/>
          <w:sz w:val="24"/>
          <w:szCs w:val="24"/>
          <w:lang w:val="bg-BG"/>
        </w:rPr>
        <w:t>УСЛОВИЯ</w:t>
      </w:r>
    </w:p>
    <w:p w:rsidR="00F309BD" w:rsidRPr="006A4A41" w:rsidRDefault="00F309BD" w:rsidP="005D4353">
      <w:pPr>
        <w:jc w:val="center"/>
        <w:rPr>
          <w:b/>
          <w:sz w:val="24"/>
          <w:szCs w:val="24"/>
          <w:lang w:val="bg-BG"/>
        </w:rPr>
      </w:pPr>
    </w:p>
    <w:p w:rsidR="00F309BD" w:rsidRPr="006A4A41" w:rsidRDefault="00F309BD" w:rsidP="005D4353">
      <w:pPr>
        <w:jc w:val="center"/>
        <w:rPr>
          <w:b/>
          <w:sz w:val="24"/>
          <w:szCs w:val="24"/>
          <w:lang w:val="bg-BG"/>
        </w:rPr>
      </w:pPr>
    </w:p>
    <w:p w:rsidR="00F309BD" w:rsidRPr="006A4A41" w:rsidRDefault="00F309BD" w:rsidP="005D4353">
      <w:pPr>
        <w:ind w:left="567" w:hanging="567"/>
        <w:jc w:val="both"/>
        <w:rPr>
          <w:rStyle w:val="hps"/>
          <w:b/>
          <w:sz w:val="24"/>
          <w:szCs w:val="24"/>
          <w:lang w:val="bg-BG"/>
        </w:rPr>
      </w:pPr>
      <w:r w:rsidRPr="006A4A41">
        <w:rPr>
          <w:rStyle w:val="hps"/>
          <w:b/>
          <w:sz w:val="24"/>
          <w:szCs w:val="24"/>
          <w:lang w:val="bg-BG"/>
        </w:rPr>
        <w:t>ЧЛЕН</w:t>
      </w:r>
      <w:r w:rsidRPr="006A4A41">
        <w:rPr>
          <w:rStyle w:val="shorttext"/>
          <w:b/>
          <w:sz w:val="24"/>
          <w:szCs w:val="24"/>
          <w:lang w:val="bg-BG"/>
        </w:rPr>
        <w:t xml:space="preserve"> </w:t>
      </w:r>
      <w:r w:rsidRPr="006A4A41">
        <w:rPr>
          <w:rStyle w:val="hps"/>
          <w:b/>
          <w:sz w:val="24"/>
          <w:szCs w:val="24"/>
          <w:lang w:val="bg-BG"/>
        </w:rPr>
        <w:t>1</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Pr="006A4A41">
        <w:rPr>
          <w:rStyle w:val="hps"/>
          <w:b/>
          <w:sz w:val="24"/>
          <w:szCs w:val="24"/>
          <w:lang w:val="bg-BG"/>
        </w:rPr>
        <w:t>ПРЕДМЕТ</w:t>
      </w:r>
      <w:r w:rsidRPr="006A4A41">
        <w:rPr>
          <w:rStyle w:val="shorttext"/>
          <w:b/>
          <w:sz w:val="24"/>
          <w:szCs w:val="24"/>
          <w:lang w:val="bg-BG"/>
        </w:rPr>
        <w:t xml:space="preserve"> </w:t>
      </w:r>
      <w:r w:rsidRPr="006A4A41">
        <w:rPr>
          <w:rStyle w:val="hps"/>
          <w:b/>
          <w:sz w:val="24"/>
          <w:szCs w:val="24"/>
          <w:lang w:val="bg-BG"/>
        </w:rPr>
        <w:t>НА</w:t>
      </w:r>
      <w:r w:rsidRPr="006A4A41">
        <w:rPr>
          <w:rStyle w:val="shorttext"/>
          <w:b/>
          <w:sz w:val="24"/>
          <w:szCs w:val="24"/>
          <w:lang w:val="bg-BG"/>
        </w:rPr>
        <w:t xml:space="preserve"> </w:t>
      </w:r>
      <w:r w:rsidR="00A3034D" w:rsidRPr="006A4A41">
        <w:rPr>
          <w:rStyle w:val="hps"/>
          <w:b/>
          <w:sz w:val="24"/>
          <w:szCs w:val="24"/>
          <w:lang w:val="bg-BG"/>
        </w:rPr>
        <w:t>ДОГОВОРА</w:t>
      </w:r>
    </w:p>
    <w:p w:rsidR="00F309BD" w:rsidRPr="006A4A41" w:rsidRDefault="00F309BD" w:rsidP="00C44D0E">
      <w:pPr>
        <w:ind w:left="567" w:hanging="567"/>
        <w:jc w:val="both"/>
        <w:rPr>
          <w:rStyle w:val="hps"/>
          <w:sz w:val="24"/>
          <w:szCs w:val="24"/>
          <w:lang w:val="bg-BG"/>
        </w:rPr>
      </w:pPr>
    </w:p>
    <w:p w:rsidR="00FA7510" w:rsidRPr="006A4A41" w:rsidRDefault="008C34BD" w:rsidP="00D2569B">
      <w:pPr>
        <w:numPr>
          <w:ilvl w:val="1"/>
          <w:numId w:val="9"/>
        </w:numPr>
        <w:ind w:left="540" w:hanging="720"/>
        <w:jc w:val="both"/>
        <w:rPr>
          <w:sz w:val="24"/>
          <w:szCs w:val="24"/>
          <w:lang w:val="bg-BG"/>
        </w:rPr>
      </w:pPr>
      <w:r>
        <w:rPr>
          <w:sz w:val="24"/>
          <w:szCs w:val="24"/>
          <w:lang w:val="bg-BG"/>
        </w:rPr>
        <w:t>НБУ</w:t>
      </w:r>
      <w:r w:rsidR="00A3034D" w:rsidRPr="006A4A41">
        <w:rPr>
          <w:sz w:val="24"/>
          <w:szCs w:val="24"/>
          <w:lang w:val="bg-BG"/>
        </w:rPr>
        <w:t xml:space="preserve"> се съгласява да предостави на Участника</w:t>
      </w:r>
      <w:r w:rsidR="00FA7510" w:rsidRPr="006A4A41">
        <w:rPr>
          <w:sz w:val="24"/>
          <w:szCs w:val="24"/>
          <w:lang w:val="bg-BG"/>
        </w:rPr>
        <w:t xml:space="preserve">, </w:t>
      </w:r>
      <w:r w:rsidR="00BF2AF5" w:rsidRPr="006A4A41">
        <w:rPr>
          <w:sz w:val="24"/>
          <w:szCs w:val="24"/>
          <w:lang w:val="bg-BG"/>
        </w:rPr>
        <w:t>финансова подкрепа</w:t>
      </w:r>
      <w:r w:rsidR="00FA7510" w:rsidRPr="006A4A41">
        <w:rPr>
          <w:sz w:val="24"/>
          <w:szCs w:val="24"/>
          <w:lang w:val="bg-BG"/>
        </w:rPr>
        <w:t xml:space="preserve"> (означавана и като „грант” или „финансиране”) със средства</w:t>
      </w:r>
      <w:r w:rsidR="00D2569B" w:rsidRPr="006A4A41">
        <w:rPr>
          <w:sz w:val="24"/>
          <w:szCs w:val="24"/>
          <w:lang w:val="bg-BG"/>
        </w:rPr>
        <w:t>,</w:t>
      </w:r>
      <w:r w:rsidR="00FA7510" w:rsidRPr="006A4A41">
        <w:rPr>
          <w:sz w:val="24"/>
          <w:szCs w:val="24"/>
          <w:lang w:val="bg-BG"/>
        </w:rPr>
        <w:t xml:space="preserve"> предоставени на </w:t>
      </w:r>
      <w:r>
        <w:rPr>
          <w:sz w:val="24"/>
          <w:szCs w:val="24"/>
          <w:lang w:val="bg-BG"/>
        </w:rPr>
        <w:t>НБУ</w:t>
      </w:r>
      <w:r w:rsidR="00FA7510" w:rsidRPr="006A4A41">
        <w:rPr>
          <w:sz w:val="24"/>
          <w:szCs w:val="24"/>
          <w:lang w:val="bg-BG"/>
        </w:rPr>
        <w:t xml:space="preserve"> от Европейския съюз, за осъществяване на </w:t>
      </w:r>
      <w:r w:rsidR="00041703" w:rsidRPr="006A4A41">
        <w:rPr>
          <w:sz w:val="24"/>
          <w:szCs w:val="24"/>
          <w:highlight w:val="yellow"/>
          <w:lang w:val="bg-BG"/>
        </w:rPr>
        <w:t xml:space="preserve">мобилност с цел преподаване/обучение </w:t>
      </w:r>
      <w:r w:rsidR="00FA7510" w:rsidRPr="006A4A41">
        <w:rPr>
          <w:sz w:val="24"/>
          <w:szCs w:val="24"/>
          <w:lang w:val="bg-BG"/>
        </w:rPr>
        <w:t>по Програма „Еразъм+“.</w:t>
      </w:r>
    </w:p>
    <w:p w:rsidR="00D2569B" w:rsidRPr="006A4A41" w:rsidRDefault="00F309BD" w:rsidP="00D2569B">
      <w:pPr>
        <w:numPr>
          <w:ilvl w:val="1"/>
          <w:numId w:val="9"/>
        </w:numPr>
        <w:ind w:left="540" w:hanging="720"/>
        <w:jc w:val="both"/>
        <w:rPr>
          <w:sz w:val="24"/>
          <w:szCs w:val="24"/>
          <w:lang w:val="bg-BG"/>
        </w:rPr>
      </w:pPr>
      <w:r w:rsidRPr="006A4A41">
        <w:rPr>
          <w:rStyle w:val="hps"/>
          <w:sz w:val="24"/>
          <w:szCs w:val="24"/>
          <w:lang w:val="bg-BG"/>
        </w:rPr>
        <w:t>Участникът</w:t>
      </w:r>
      <w:r w:rsidRPr="006A4A41">
        <w:rPr>
          <w:sz w:val="24"/>
          <w:szCs w:val="24"/>
          <w:lang w:val="bg-BG"/>
        </w:rPr>
        <w:t xml:space="preserve"> </w:t>
      </w:r>
      <w:r w:rsidRPr="006A4A41">
        <w:rPr>
          <w:rStyle w:val="hps"/>
          <w:sz w:val="24"/>
          <w:szCs w:val="24"/>
          <w:lang w:val="bg-BG"/>
        </w:rPr>
        <w:t>приема</w:t>
      </w:r>
      <w:r w:rsidR="00FA7510" w:rsidRPr="006A4A41">
        <w:rPr>
          <w:rStyle w:val="hps"/>
          <w:sz w:val="24"/>
          <w:szCs w:val="24"/>
          <w:lang w:val="bg-BG"/>
        </w:rPr>
        <w:t xml:space="preserve"> да получи</w:t>
      </w:r>
      <w:r w:rsidRPr="006A4A41">
        <w:rPr>
          <w:sz w:val="24"/>
          <w:szCs w:val="24"/>
          <w:lang w:val="bg-BG"/>
        </w:rPr>
        <w:t xml:space="preserve"> </w:t>
      </w:r>
      <w:r w:rsidRPr="006A4A41">
        <w:rPr>
          <w:rStyle w:val="hps"/>
          <w:sz w:val="24"/>
          <w:szCs w:val="24"/>
          <w:lang w:val="bg-BG"/>
        </w:rPr>
        <w:t>финансовата подкрепа</w:t>
      </w:r>
      <w:r w:rsidRPr="006A4A41">
        <w:rPr>
          <w:sz w:val="24"/>
          <w:szCs w:val="24"/>
          <w:lang w:val="bg-BG"/>
        </w:rPr>
        <w:t xml:space="preserve"> </w:t>
      </w:r>
      <w:r w:rsidRPr="006A4A41">
        <w:rPr>
          <w:rStyle w:val="hps"/>
          <w:sz w:val="24"/>
          <w:szCs w:val="24"/>
          <w:lang w:val="bg-BG"/>
        </w:rPr>
        <w:t>в размер, определен</w:t>
      </w:r>
      <w:r w:rsidRPr="006A4A41">
        <w:rPr>
          <w:sz w:val="24"/>
          <w:szCs w:val="24"/>
          <w:lang w:val="bg-BG"/>
        </w:rPr>
        <w:t xml:space="preserve"> </w:t>
      </w:r>
      <w:r w:rsidRPr="006A4A41">
        <w:rPr>
          <w:rStyle w:val="hps"/>
          <w:sz w:val="24"/>
          <w:szCs w:val="24"/>
          <w:lang w:val="bg-BG"/>
        </w:rPr>
        <w:t>в член</w:t>
      </w:r>
      <w:r w:rsidRPr="006A4A41">
        <w:rPr>
          <w:sz w:val="24"/>
          <w:szCs w:val="24"/>
          <w:lang w:val="bg-BG"/>
        </w:rPr>
        <w:t xml:space="preserve"> </w:t>
      </w:r>
      <w:r w:rsidRPr="006A4A41">
        <w:rPr>
          <w:rStyle w:val="hps"/>
          <w:sz w:val="24"/>
          <w:szCs w:val="24"/>
          <w:lang w:val="bg-BG"/>
        </w:rPr>
        <w:t>3</w:t>
      </w:r>
      <w:r w:rsidRPr="006A4A41">
        <w:rPr>
          <w:sz w:val="24"/>
          <w:szCs w:val="24"/>
          <w:lang w:val="bg-BG"/>
        </w:rPr>
        <w:t xml:space="preserve"> </w:t>
      </w:r>
      <w:r w:rsidRPr="006A4A41">
        <w:rPr>
          <w:rStyle w:val="hps"/>
          <w:sz w:val="24"/>
          <w:szCs w:val="24"/>
          <w:lang w:val="bg-BG"/>
        </w:rPr>
        <w:t>и се задължава да</w:t>
      </w:r>
      <w:r w:rsidRPr="006A4A41">
        <w:rPr>
          <w:sz w:val="24"/>
          <w:szCs w:val="24"/>
          <w:lang w:val="bg-BG"/>
        </w:rPr>
        <w:t xml:space="preserve"> </w:t>
      </w:r>
      <w:r w:rsidRPr="006A4A41">
        <w:rPr>
          <w:rStyle w:val="hps"/>
          <w:sz w:val="24"/>
          <w:szCs w:val="24"/>
          <w:lang w:val="bg-BG"/>
        </w:rPr>
        <w:t>извършва</w:t>
      </w:r>
      <w:r w:rsidRPr="006A4A41">
        <w:rPr>
          <w:sz w:val="24"/>
          <w:szCs w:val="24"/>
          <w:lang w:val="bg-BG"/>
        </w:rPr>
        <w:t xml:space="preserve"> </w:t>
      </w:r>
      <w:r w:rsidRPr="006A4A41">
        <w:rPr>
          <w:rStyle w:val="hps"/>
          <w:sz w:val="24"/>
          <w:szCs w:val="24"/>
          <w:lang w:val="bg-BG"/>
        </w:rPr>
        <w:t>дейностите по мобилността</w:t>
      </w:r>
      <w:r w:rsidRPr="006A4A41">
        <w:rPr>
          <w:sz w:val="24"/>
          <w:szCs w:val="24"/>
          <w:lang w:val="bg-BG"/>
        </w:rPr>
        <w:t xml:space="preserve"> </w:t>
      </w:r>
      <w:r w:rsidR="00CC64D7" w:rsidRPr="006A4A41">
        <w:rPr>
          <w:rStyle w:val="hps"/>
          <w:sz w:val="24"/>
          <w:szCs w:val="24"/>
          <w:lang w:val="bg-BG"/>
        </w:rPr>
        <w:t>с цел</w:t>
      </w:r>
      <w:r w:rsidR="0069658A" w:rsidRPr="006A4A41">
        <w:rPr>
          <w:rStyle w:val="hps"/>
          <w:sz w:val="24"/>
          <w:szCs w:val="24"/>
          <w:lang w:val="bg-BG"/>
        </w:rPr>
        <w:t xml:space="preserve"> </w:t>
      </w:r>
      <w:r w:rsidR="00041703" w:rsidRPr="006A4A41">
        <w:rPr>
          <w:rStyle w:val="hps"/>
          <w:sz w:val="24"/>
          <w:szCs w:val="24"/>
          <w:highlight w:val="yellow"/>
          <w:lang w:val="bg-BG"/>
        </w:rPr>
        <w:t>преподаване</w:t>
      </w:r>
      <w:r w:rsidRPr="006A4A41">
        <w:rPr>
          <w:sz w:val="24"/>
          <w:szCs w:val="24"/>
          <w:highlight w:val="yellow"/>
          <w:lang w:val="bg-BG"/>
        </w:rPr>
        <w:t>/</w:t>
      </w:r>
      <w:r w:rsidR="00041703" w:rsidRPr="006A4A41">
        <w:rPr>
          <w:rStyle w:val="hps"/>
          <w:sz w:val="24"/>
          <w:szCs w:val="24"/>
          <w:highlight w:val="yellow"/>
          <w:lang w:val="bg-BG"/>
        </w:rPr>
        <w:t>обучение</w:t>
      </w:r>
      <w:r w:rsidRPr="006A4A41">
        <w:rPr>
          <w:sz w:val="24"/>
          <w:szCs w:val="24"/>
          <w:lang w:val="bg-BG"/>
        </w:rPr>
        <w:t xml:space="preserve">, </w:t>
      </w:r>
      <w:r w:rsidR="00FA7510" w:rsidRPr="006A4A41">
        <w:rPr>
          <w:sz w:val="24"/>
          <w:szCs w:val="24"/>
          <w:lang w:val="bg-BG"/>
        </w:rPr>
        <w:t xml:space="preserve">съгласно описанието </w:t>
      </w:r>
      <w:r w:rsidR="00290310" w:rsidRPr="006A4A41">
        <w:rPr>
          <w:sz w:val="24"/>
          <w:szCs w:val="24"/>
          <w:lang w:val="bg-BG"/>
        </w:rPr>
        <w:t>им</w:t>
      </w:r>
      <w:r w:rsidR="00D2569B" w:rsidRPr="006A4A41">
        <w:rPr>
          <w:sz w:val="24"/>
          <w:szCs w:val="24"/>
          <w:lang w:val="bg-BG"/>
        </w:rPr>
        <w:t xml:space="preserve">, </w:t>
      </w:r>
      <w:r w:rsidR="00FA7510" w:rsidRPr="006A4A41">
        <w:rPr>
          <w:sz w:val="24"/>
          <w:szCs w:val="24"/>
          <w:lang w:val="bg-BG"/>
        </w:rPr>
        <w:t xml:space="preserve">съдържащо се </w:t>
      </w:r>
      <w:r w:rsidRPr="006A4A41">
        <w:rPr>
          <w:rStyle w:val="hps"/>
          <w:sz w:val="24"/>
          <w:szCs w:val="24"/>
          <w:lang w:val="bg-BG"/>
        </w:rPr>
        <w:t>в Приложение</w:t>
      </w:r>
      <w:r w:rsidRPr="006A4A41">
        <w:rPr>
          <w:sz w:val="24"/>
          <w:szCs w:val="24"/>
          <w:lang w:val="bg-BG"/>
        </w:rPr>
        <w:t xml:space="preserve"> </w:t>
      </w:r>
      <w:r w:rsidRPr="006A4A41">
        <w:rPr>
          <w:rStyle w:val="hps"/>
          <w:sz w:val="24"/>
          <w:szCs w:val="24"/>
          <w:lang w:val="bg-BG"/>
        </w:rPr>
        <w:t>I</w:t>
      </w:r>
      <w:r w:rsidR="00FA7510" w:rsidRPr="006A4A41">
        <w:rPr>
          <w:rStyle w:val="hps"/>
          <w:sz w:val="24"/>
          <w:szCs w:val="24"/>
          <w:lang w:val="bg-BG"/>
        </w:rPr>
        <w:t xml:space="preserve"> към Договора.</w:t>
      </w:r>
    </w:p>
    <w:p w:rsidR="00041703" w:rsidRPr="006A4A41" w:rsidRDefault="00916B19" w:rsidP="00041703">
      <w:pPr>
        <w:numPr>
          <w:ilvl w:val="1"/>
          <w:numId w:val="9"/>
        </w:numPr>
        <w:ind w:left="540" w:hanging="720"/>
        <w:jc w:val="both"/>
        <w:rPr>
          <w:rStyle w:val="hps"/>
          <w:sz w:val="24"/>
          <w:szCs w:val="24"/>
          <w:lang w:val="bg-BG"/>
        </w:rPr>
      </w:pPr>
      <w:r w:rsidRPr="006A4A41">
        <w:rPr>
          <w:rStyle w:val="hps"/>
          <w:sz w:val="24"/>
          <w:szCs w:val="24"/>
          <w:lang w:val="bg-BG"/>
        </w:rPr>
        <w:t>Във връзка с предмета на Договора, Участникът декларира, че е запознат и приема изцяло сроковете и условията, посочени в настоящия Договор. Всяко изменение или допълнение на клаузите на настоящия Договор следва да бъде направено в официална писмена форма и да е подписано от двете страните</w:t>
      </w:r>
      <w:r w:rsidR="004E1F9B" w:rsidRPr="006A4A41">
        <w:rPr>
          <w:rStyle w:val="hps"/>
          <w:sz w:val="24"/>
          <w:szCs w:val="24"/>
          <w:lang w:val="bg-BG"/>
        </w:rPr>
        <w:t>.</w:t>
      </w:r>
      <w:r w:rsidRPr="006A4A41">
        <w:rPr>
          <w:rStyle w:val="hps"/>
          <w:sz w:val="24"/>
          <w:szCs w:val="24"/>
          <w:lang w:val="bg-BG"/>
        </w:rPr>
        <w:t xml:space="preserve"> </w:t>
      </w:r>
    </w:p>
    <w:p w:rsidR="00041703" w:rsidRPr="006A4A41" w:rsidRDefault="00041703" w:rsidP="005D4353">
      <w:pPr>
        <w:ind w:left="567" w:hanging="567"/>
        <w:jc w:val="both"/>
        <w:rPr>
          <w:rStyle w:val="hps"/>
          <w:sz w:val="24"/>
          <w:szCs w:val="24"/>
          <w:lang w:val="bg-BG"/>
        </w:rPr>
      </w:pPr>
    </w:p>
    <w:p w:rsidR="008C34BD" w:rsidRDefault="008C34BD" w:rsidP="00525A91">
      <w:pPr>
        <w:tabs>
          <w:tab w:val="left" w:pos="142"/>
          <w:tab w:val="left" w:pos="709"/>
        </w:tabs>
        <w:jc w:val="both"/>
        <w:rPr>
          <w:rStyle w:val="hps"/>
          <w:b/>
          <w:sz w:val="24"/>
          <w:szCs w:val="24"/>
          <w:lang w:val="bg-BG"/>
        </w:rPr>
      </w:pPr>
    </w:p>
    <w:p w:rsidR="00525A91" w:rsidRPr="006A4A41" w:rsidRDefault="00F309BD" w:rsidP="00525A91">
      <w:pPr>
        <w:tabs>
          <w:tab w:val="left" w:pos="142"/>
          <w:tab w:val="left" w:pos="709"/>
        </w:tabs>
        <w:jc w:val="both"/>
        <w:rPr>
          <w:rStyle w:val="hps"/>
          <w:b/>
          <w:sz w:val="24"/>
          <w:szCs w:val="24"/>
          <w:lang w:val="bg-BG"/>
        </w:rPr>
      </w:pPr>
      <w:r w:rsidRPr="006A4A41">
        <w:rPr>
          <w:rStyle w:val="hps"/>
          <w:b/>
          <w:sz w:val="24"/>
          <w:szCs w:val="24"/>
          <w:lang w:val="bg-BG"/>
        </w:rPr>
        <w:t>ЧЛЕН</w:t>
      </w:r>
      <w:r w:rsidRPr="006A4A41">
        <w:rPr>
          <w:rStyle w:val="hps"/>
          <w:b/>
          <w:sz w:val="24"/>
          <w:szCs w:val="24"/>
          <w:lang w:val="ru-RU"/>
        </w:rPr>
        <w:t xml:space="preserve"> </w:t>
      </w:r>
      <w:r w:rsidRPr="006A4A41">
        <w:rPr>
          <w:rStyle w:val="hps"/>
          <w:b/>
          <w:sz w:val="24"/>
          <w:szCs w:val="24"/>
          <w:lang w:val="bg-BG"/>
        </w:rPr>
        <w:t>2</w:t>
      </w:r>
      <w:r w:rsidRPr="006A4A41">
        <w:rPr>
          <w:rStyle w:val="hps"/>
          <w:b/>
          <w:sz w:val="24"/>
          <w:szCs w:val="24"/>
          <w:lang w:val="ru-RU"/>
        </w:rPr>
        <w:t xml:space="preserve"> </w:t>
      </w:r>
      <w:r w:rsidRPr="006A4A41">
        <w:rPr>
          <w:rStyle w:val="hps"/>
          <w:b/>
          <w:sz w:val="24"/>
          <w:szCs w:val="24"/>
          <w:lang w:val="bg-BG"/>
        </w:rPr>
        <w:t>- ВЛИЗАНЕ В</w:t>
      </w:r>
      <w:r w:rsidRPr="006A4A41">
        <w:rPr>
          <w:rStyle w:val="hps"/>
          <w:b/>
          <w:sz w:val="24"/>
          <w:szCs w:val="24"/>
          <w:lang w:val="ru-RU"/>
        </w:rPr>
        <w:t xml:space="preserve"> </w:t>
      </w:r>
      <w:r w:rsidRPr="006A4A41">
        <w:rPr>
          <w:rStyle w:val="hps"/>
          <w:b/>
          <w:sz w:val="24"/>
          <w:szCs w:val="24"/>
          <w:lang w:val="bg-BG"/>
        </w:rPr>
        <w:t>СИЛА И</w:t>
      </w:r>
      <w:r w:rsidRPr="006A4A41">
        <w:rPr>
          <w:rStyle w:val="hps"/>
          <w:b/>
          <w:sz w:val="24"/>
          <w:szCs w:val="24"/>
          <w:lang w:val="ru-RU"/>
        </w:rPr>
        <w:t xml:space="preserve"> </w:t>
      </w:r>
      <w:r w:rsidRPr="006A4A41">
        <w:rPr>
          <w:rStyle w:val="hps"/>
          <w:b/>
          <w:sz w:val="24"/>
          <w:szCs w:val="24"/>
          <w:lang w:val="bg-BG"/>
        </w:rPr>
        <w:t>СРОК НА</w:t>
      </w:r>
      <w:r w:rsidRPr="006A4A41">
        <w:rPr>
          <w:rStyle w:val="hps"/>
          <w:b/>
          <w:sz w:val="24"/>
          <w:szCs w:val="24"/>
          <w:lang w:val="ru-RU"/>
        </w:rPr>
        <w:t xml:space="preserve"> </w:t>
      </w:r>
      <w:r w:rsidRPr="006A4A41">
        <w:rPr>
          <w:rStyle w:val="hps"/>
          <w:b/>
          <w:sz w:val="24"/>
          <w:szCs w:val="24"/>
          <w:lang w:val="bg-BG"/>
        </w:rPr>
        <w:t>МОБИЛНОСТТА</w:t>
      </w:r>
    </w:p>
    <w:p w:rsidR="00525A91" w:rsidRPr="006A4A41" w:rsidRDefault="00525A91" w:rsidP="00525A91">
      <w:pPr>
        <w:tabs>
          <w:tab w:val="left" w:pos="142"/>
          <w:tab w:val="left" w:pos="709"/>
        </w:tabs>
        <w:jc w:val="both"/>
        <w:rPr>
          <w:rStyle w:val="hps"/>
          <w:b/>
          <w:sz w:val="24"/>
          <w:szCs w:val="24"/>
          <w:lang w:val="bg-BG"/>
        </w:rPr>
      </w:pPr>
    </w:p>
    <w:p w:rsidR="00547B42" w:rsidRPr="006A4A41" w:rsidRDefault="00525A91" w:rsidP="00547B42">
      <w:pPr>
        <w:tabs>
          <w:tab w:val="left" w:pos="142"/>
          <w:tab w:val="left" w:pos="567"/>
        </w:tabs>
        <w:ind w:left="567" w:hanging="709"/>
        <w:jc w:val="both"/>
        <w:rPr>
          <w:rStyle w:val="hps"/>
          <w:b/>
          <w:sz w:val="24"/>
          <w:szCs w:val="24"/>
          <w:lang w:val="en-US"/>
        </w:rPr>
      </w:pPr>
      <w:r w:rsidRPr="006A4A41">
        <w:rPr>
          <w:rStyle w:val="hps"/>
          <w:b/>
          <w:sz w:val="24"/>
          <w:szCs w:val="24"/>
          <w:lang w:val="bg-BG"/>
        </w:rPr>
        <w:t>2.1.</w:t>
      </w:r>
      <w:r w:rsidRPr="006A4A41">
        <w:rPr>
          <w:rStyle w:val="hps"/>
          <w:b/>
          <w:sz w:val="24"/>
          <w:szCs w:val="24"/>
          <w:lang w:val="bg-BG"/>
        </w:rPr>
        <w:tab/>
      </w:r>
      <w:r w:rsidR="004566AC" w:rsidRPr="006A4A41">
        <w:rPr>
          <w:sz w:val="24"/>
          <w:szCs w:val="24"/>
          <w:lang w:val="bg-BG"/>
        </w:rPr>
        <w:t xml:space="preserve">Договорът влиза в сила от датата на подписването му и от двете страни. В случай че </w:t>
      </w:r>
      <w:r w:rsidRPr="006A4A41">
        <w:rPr>
          <w:sz w:val="24"/>
          <w:szCs w:val="24"/>
          <w:lang w:val="bg-BG"/>
        </w:rPr>
        <w:t xml:space="preserve">е </w:t>
      </w:r>
      <w:r w:rsidR="004566AC" w:rsidRPr="006A4A41">
        <w:rPr>
          <w:sz w:val="24"/>
          <w:szCs w:val="24"/>
          <w:lang w:val="bg-BG"/>
        </w:rPr>
        <w:t>налице разминаване между датите на подписване, за начало се възприема по-късната измежду двете дати.</w:t>
      </w:r>
    </w:p>
    <w:p w:rsidR="007F74C8" w:rsidRPr="006A4A41" w:rsidRDefault="00525A91" w:rsidP="00547B42">
      <w:pPr>
        <w:tabs>
          <w:tab w:val="left" w:pos="142"/>
          <w:tab w:val="left" w:pos="567"/>
        </w:tabs>
        <w:ind w:left="567" w:hanging="709"/>
        <w:jc w:val="both"/>
        <w:rPr>
          <w:b/>
          <w:sz w:val="24"/>
          <w:szCs w:val="24"/>
          <w:lang w:val="bg-BG"/>
        </w:rPr>
      </w:pPr>
      <w:r w:rsidRPr="006A4A41">
        <w:rPr>
          <w:b/>
          <w:sz w:val="24"/>
          <w:szCs w:val="24"/>
          <w:lang w:val="bg-BG"/>
        </w:rPr>
        <w:t>2.2.</w:t>
      </w:r>
      <w:r w:rsidR="00BC1173" w:rsidRPr="006A4A41">
        <w:rPr>
          <w:rStyle w:val="hps"/>
          <w:sz w:val="24"/>
          <w:szCs w:val="24"/>
          <w:lang w:val="bg-BG"/>
        </w:rPr>
        <w:tab/>
      </w:r>
      <w:r w:rsidR="008C34BD">
        <w:rPr>
          <w:rStyle w:val="hps"/>
          <w:sz w:val="24"/>
          <w:szCs w:val="24"/>
          <w:lang w:val="bg-BG"/>
        </w:rPr>
        <w:t xml:space="preserve">Работният </w:t>
      </w:r>
      <w:r w:rsidR="008C34BD" w:rsidRPr="006A4A41">
        <w:rPr>
          <w:rStyle w:val="hps"/>
          <w:sz w:val="24"/>
          <w:szCs w:val="24"/>
          <w:lang w:val="bg-BG"/>
        </w:rPr>
        <w:t xml:space="preserve">период </w:t>
      </w:r>
      <w:r w:rsidR="00F309BD" w:rsidRPr="006A4A41">
        <w:rPr>
          <w:rStyle w:val="hps"/>
          <w:sz w:val="24"/>
          <w:szCs w:val="24"/>
          <w:lang w:val="bg-BG"/>
        </w:rPr>
        <w:t>на</w:t>
      </w:r>
      <w:r w:rsidR="00F309BD" w:rsidRPr="006A4A41">
        <w:rPr>
          <w:sz w:val="24"/>
          <w:szCs w:val="24"/>
          <w:lang w:val="bg-BG"/>
        </w:rPr>
        <w:t xml:space="preserve"> </w:t>
      </w:r>
      <w:r w:rsidR="00F309BD" w:rsidRPr="006A4A41">
        <w:rPr>
          <w:rStyle w:val="hps"/>
          <w:sz w:val="24"/>
          <w:szCs w:val="24"/>
          <w:lang w:val="bg-BG"/>
        </w:rPr>
        <w:t>мобилността</w:t>
      </w:r>
      <w:r w:rsidR="001B3690" w:rsidRPr="006A4A41">
        <w:rPr>
          <w:rStyle w:val="hps"/>
          <w:sz w:val="24"/>
          <w:szCs w:val="24"/>
          <w:lang w:val="bg-BG"/>
        </w:rPr>
        <w:t xml:space="preserve"> на Участника по този Договор следва да започне</w:t>
      </w:r>
      <w:r w:rsidR="00F309BD" w:rsidRPr="006A4A41">
        <w:rPr>
          <w:sz w:val="24"/>
          <w:szCs w:val="24"/>
          <w:lang w:val="bg-BG"/>
        </w:rPr>
        <w:t xml:space="preserve"> </w:t>
      </w:r>
      <w:r w:rsidR="00B228D3" w:rsidRPr="006A4A41">
        <w:rPr>
          <w:rStyle w:val="hps"/>
          <w:sz w:val="24"/>
          <w:szCs w:val="24"/>
          <w:lang w:val="bg-BG"/>
        </w:rPr>
        <w:t xml:space="preserve">най-рано </w:t>
      </w:r>
      <w:r w:rsidR="00F309BD" w:rsidRPr="006A4A41">
        <w:rPr>
          <w:rStyle w:val="hps"/>
          <w:sz w:val="24"/>
          <w:szCs w:val="24"/>
          <w:lang w:val="bg-BG"/>
        </w:rPr>
        <w:t>на</w:t>
      </w:r>
      <w:r w:rsidR="001B3690" w:rsidRPr="006A4A41">
        <w:rPr>
          <w:sz w:val="24"/>
          <w:szCs w:val="24"/>
          <w:lang w:val="bg-BG"/>
        </w:rPr>
        <w:t xml:space="preserve"> </w:t>
      </w:r>
      <w:r w:rsidR="001B3690" w:rsidRPr="008C34BD">
        <w:rPr>
          <w:sz w:val="24"/>
          <w:szCs w:val="24"/>
          <w:highlight w:val="yellow"/>
          <w:lang w:val="bg-BG"/>
        </w:rPr>
        <w:t>……..г.</w:t>
      </w:r>
      <w:r w:rsidR="00F309BD" w:rsidRPr="006A4A41">
        <w:rPr>
          <w:sz w:val="24"/>
          <w:szCs w:val="24"/>
          <w:lang w:val="bg-BG"/>
        </w:rPr>
        <w:t xml:space="preserve"> </w:t>
      </w:r>
      <w:r w:rsidR="00F309BD" w:rsidRPr="006A4A41">
        <w:rPr>
          <w:rStyle w:val="hps"/>
          <w:sz w:val="24"/>
          <w:szCs w:val="24"/>
          <w:lang w:val="bg-BG"/>
        </w:rPr>
        <w:t xml:space="preserve">и </w:t>
      </w:r>
      <w:r w:rsidR="00BC1173" w:rsidRPr="006A4A41">
        <w:rPr>
          <w:rStyle w:val="hps"/>
          <w:sz w:val="24"/>
          <w:szCs w:val="24"/>
          <w:lang w:val="bg-BG"/>
        </w:rPr>
        <w:t>да</w:t>
      </w:r>
      <w:r w:rsidR="0077303A" w:rsidRPr="006A4A41">
        <w:rPr>
          <w:rStyle w:val="hps"/>
          <w:sz w:val="24"/>
          <w:szCs w:val="24"/>
          <w:lang w:val="bg-BG"/>
        </w:rPr>
        <w:t xml:space="preserve"> </w:t>
      </w:r>
      <w:r w:rsidR="001B3690" w:rsidRPr="006A4A41">
        <w:rPr>
          <w:rStyle w:val="hps"/>
          <w:sz w:val="24"/>
          <w:szCs w:val="24"/>
          <w:lang w:val="bg-BG"/>
        </w:rPr>
        <w:t>завърши</w:t>
      </w:r>
      <w:r w:rsidR="00F309BD" w:rsidRPr="006A4A41">
        <w:rPr>
          <w:sz w:val="24"/>
          <w:szCs w:val="24"/>
          <w:lang w:val="bg-BG"/>
        </w:rPr>
        <w:t xml:space="preserve"> </w:t>
      </w:r>
      <w:r w:rsidR="00B228D3" w:rsidRPr="006A4A41">
        <w:rPr>
          <w:rStyle w:val="hps"/>
          <w:sz w:val="24"/>
          <w:szCs w:val="24"/>
          <w:lang w:val="bg-BG"/>
        </w:rPr>
        <w:t xml:space="preserve">най-късно на </w:t>
      </w:r>
      <w:r w:rsidR="001B3690" w:rsidRPr="008C34BD">
        <w:rPr>
          <w:rStyle w:val="hps"/>
          <w:sz w:val="24"/>
          <w:szCs w:val="24"/>
          <w:highlight w:val="yellow"/>
          <w:lang w:val="bg-BG"/>
        </w:rPr>
        <w:t>……..г</w:t>
      </w:r>
      <w:r w:rsidR="00F309BD" w:rsidRPr="008C34BD">
        <w:rPr>
          <w:sz w:val="24"/>
          <w:szCs w:val="24"/>
          <w:highlight w:val="yellow"/>
          <w:lang w:val="bg-BG"/>
        </w:rPr>
        <w:t>.</w:t>
      </w:r>
      <w:r w:rsidR="00F309BD" w:rsidRPr="006A4A41">
        <w:rPr>
          <w:sz w:val="24"/>
          <w:szCs w:val="24"/>
          <w:lang w:val="bg-BG"/>
        </w:rPr>
        <w:t xml:space="preserve"> </w:t>
      </w:r>
      <w:r w:rsidR="00F309BD" w:rsidRPr="008C34BD">
        <w:rPr>
          <w:rStyle w:val="hps"/>
          <w:b/>
          <w:sz w:val="24"/>
          <w:szCs w:val="24"/>
          <w:u w:val="single"/>
          <w:lang w:val="bg-BG"/>
        </w:rPr>
        <w:t>Началната дата</w:t>
      </w:r>
      <w:r w:rsidR="00F309BD" w:rsidRPr="008C34BD">
        <w:rPr>
          <w:b/>
          <w:sz w:val="24"/>
          <w:szCs w:val="24"/>
          <w:u w:val="single"/>
          <w:lang w:val="bg-BG"/>
        </w:rPr>
        <w:t xml:space="preserve"> </w:t>
      </w:r>
      <w:r w:rsidR="00F309BD" w:rsidRPr="008C34BD">
        <w:rPr>
          <w:rStyle w:val="hps"/>
          <w:b/>
          <w:sz w:val="24"/>
          <w:szCs w:val="24"/>
          <w:u w:val="single"/>
          <w:lang w:val="bg-BG"/>
        </w:rPr>
        <w:t>на периода на</w:t>
      </w:r>
      <w:r w:rsidR="00F309BD" w:rsidRPr="008C34BD">
        <w:rPr>
          <w:b/>
          <w:sz w:val="24"/>
          <w:szCs w:val="24"/>
          <w:u w:val="single"/>
          <w:lang w:val="bg-BG"/>
        </w:rPr>
        <w:t xml:space="preserve"> </w:t>
      </w:r>
      <w:r w:rsidR="00F309BD" w:rsidRPr="008C34BD">
        <w:rPr>
          <w:rStyle w:val="hps"/>
          <w:b/>
          <w:sz w:val="24"/>
          <w:szCs w:val="24"/>
          <w:u w:val="single"/>
          <w:lang w:val="bg-BG"/>
        </w:rPr>
        <w:t>мобилността</w:t>
      </w:r>
      <w:r w:rsidR="00F309BD" w:rsidRPr="008C34BD">
        <w:rPr>
          <w:b/>
          <w:sz w:val="24"/>
          <w:szCs w:val="24"/>
          <w:u w:val="single"/>
          <w:lang w:val="bg-BG"/>
        </w:rPr>
        <w:t xml:space="preserve"> </w:t>
      </w:r>
      <w:r w:rsidR="00F309BD" w:rsidRPr="008C34BD">
        <w:rPr>
          <w:rStyle w:val="hps"/>
          <w:b/>
          <w:sz w:val="24"/>
          <w:szCs w:val="24"/>
          <w:u w:val="single"/>
          <w:lang w:val="bg-BG"/>
        </w:rPr>
        <w:t>е първият</w:t>
      </w:r>
      <w:r w:rsidR="00F309BD" w:rsidRPr="008C34BD">
        <w:rPr>
          <w:b/>
          <w:sz w:val="24"/>
          <w:szCs w:val="24"/>
          <w:u w:val="single"/>
          <w:lang w:val="bg-BG"/>
        </w:rPr>
        <w:t xml:space="preserve"> </w:t>
      </w:r>
      <w:r w:rsidR="00F309BD" w:rsidRPr="008C34BD">
        <w:rPr>
          <w:rStyle w:val="hps"/>
          <w:b/>
          <w:sz w:val="24"/>
          <w:szCs w:val="24"/>
          <w:u w:val="single"/>
          <w:lang w:val="bg-BG"/>
        </w:rPr>
        <w:t>ден, в който</w:t>
      </w:r>
      <w:r w:rsidR="00F309BD" w:rsidRPr="008C34BD">
        <w:rPr>
          <w:b/>
          <w:sz w:val="24"/>
          <w:szCs w:val="24"/>
          <w:u w:val="single"/>
          <w:lang w:val="bg-BG"/>
        </w:rPr>
        <w:t xml:space="preserve"> </w:t>
      </w:r>
      <w:r w:rsidR="00F309BD" w:rsidRPr="008C34BD">
        <w:rPr>
          <w:rStyle w:val="hps"/>
          <w:b/>
          <w:sz w:val="24"/>
          <w:szCs w:val="24"/>
          <w:u w:val="single"/>
          <w:lang w:val="bg-BG"/>
        </w:rPr>
        <w:t>участникът</w:t>
      </w:r>
      <w:r w:rsidR="00F309BD" w:rsidRPr="008C34BD">
        <w:rPr>
          <w:b/>
          <w:sz w:val="24"/>
          <w:szCs w:val="24"/>
          <w:u w:val="single"/>
          <w:lang w:val="bg-BG"/>
        </w:rPr>
        <w:t xml:space="preserve"> </w:t>
      </w:r>
      <w:r w:rsidR="00F309BD" w:rsidRPr="008C34BD">
        <w:rPr>
          <w:rStyle w:val="hps"/>
          <w:b/>
          <w:sz w:val="24"/>
          <w:szCs w:val="24"/>
          <w:u w:val="single"/>
          <w:lang w:val="bg-BG"/>
        </w:rPr>
        <w:t>трябва</w:t>
      </w:r>
      <w:r w:rsidR="00F309BD" w:rsidRPr="008C34BD">
        <w:rPr>
          <w:b/>
          <w:sz w:val="24"/>
          <w:szCs w:val="24"/>
          <w:u w:val="single"/>
          <w:lang w:val="bg-BG"/>
        </w:rPr>
        <w:t xml:space="preserve"> </w:t>
      </w:r>
      <w:r w:rsidR="00F309BD" w:rsidRPr="008C34BD">
        <w:rPr>
          <w:rStyle w:val="hps"/>
          <w:b/>
          <w:sz w:val="24"/>
          <w:szCs w:val="24"/>
          <w:u w:val="single"/>
          <w:lang w:val="bg-BG"/>
        </w:rPr>
        <w:t>да присъства</w:t>
      </w:r>
      <w:r w:rsidR="00F309BD" w:rsidRPr="008C34BD">
        <w:rPr>
          <w:b/>
          <w:sz w:val="24"/>
          <w:szCs w:val="24"/>
          <w:u w:val="single"/>
          <w:lang w:val="bg-BG"/>
        </w:rPr>
        <w:t xml:space="preserve"> </w:t>
      </w:r>
      <w:r w:rsidR="00F309BD" w:rsidRPr="008C34BD">
        <w:rPr>
          <w:rStyle w:val="hps"/>
          <w:b/>
          <w:sz w:val="24"/>
          <w:szCs w:val="24"/>
          <w:u w:val="single"/>
          <w:lang w:val="bg-BG"/>
        </w:rPr>
        <w:t>в</w:t>
      </w:r>
      <w:r w:rsidR="00F309BD" w:rsidRPr="008C34BD">
        <w:rPr>
          <w:b/>
          <w:sz w:val="24"/>
          <w:szCs w:val="24"/>
          <w:u w:val="single"/>
          <w:lang w:val="bg-BG"/>
        </w:rPr>
        <w:t xml:space="preserve"> </w:t>
      </w:r>
      <w:r w:rsidR="00F309BD" w:rsidRPr="008C34BD">
        <w:rPr>
          <w:rStyle w:val="hps"/>
          <w:b/>
          <w:sz w:val="24"/>
          <w:szCs w:val="24"/>
          <w:u w:val="single"/>
          <w:lang w:val="bg-BG"/>
        </w:rPr>
        <w:t xml:space="preserve">приемащата </w:t>
      </w:r>
      <w:r w:rsidR="0042536F" w:rsidRPr="008C34BD">
        <w:rPr>
          <w:rStyle w:val="hps"/>
          <w:b/>
          <w:sz w:val="24"/>
          <w:szCs w:val="24"/>
          <w:u w:val="single"/>
          <w:lang w:val="bg-BG"/>
        </w:rPr>
        <w:t>институция</w:t>
      </w:r>
      <w:r w:rsidR="007F74C8" w:rsidRPr="008C34BD">
        <w:rPr>
          <w:b/>
          <w:sz w:val="24"/>
          <w:szCs w:val="24"/>
          <w:u w:val="single"/>
          <w:lang w:val="bg-BG"/>
        </w:rPr>
        <w:t>, а</w:t>
      </w:r>
      <w:r w:rsidR="007F74C8" w:rsidRPr="008C34BD">
        <w:rPr>
          <w:rStyle w:val="hps"/>
          <w:b/>
          <w:sz w:val="24"/>
          <w:szCs w:val="24"/>
          <w:u w:val="single"/>
          <w:lang w:val="bg-BG"/>
        </w:rPr>
        <w:t xml:space="preserve"> крайната дата на</w:t>
      </w:r>
      <w:r w:rsidR="007F74C8" w:rsidRPr="008C34BD">
        <w:rPr>
          <w:b/>
          <w:sz w:val="24"/>
          <w:szCs w:val="24"/>
          <w:u w:val="single"/>
          <w:lang w:val="bg-BG"/>
        </w:rPr>
        <w:t xml:space="preserve"> </w:t>
      </w:r>
      <w:r w:rsidR="007F74C8" w:rsidRPr="008C34BD">
        <w:rPr>
          <w:rStyle w:val="hps"/>
          <w:b/>
          <w:sz w:val="24"/>
          <w:szCs w:val="24"/>
          <w:u w:val="single"/>
          <w:lang w:val="bg-BG"/>
        </w:rPr>
        <w:t>периода</w:t>
      </w:r>
      <w:r w:rsidR="007F74C8" w:rsidRPr="008C34BD">
        <w:rPr>
          <w:b/>
          <w:sz w:val="24"/>
          <w:szCs w:val="24"/>
          <w:u w:val="single"/>
          <w:lang w:val="bg-BG"/>
        </w:rPr>
        <w:t xml:space="preserve"> </w:t>
      </w:r>
      <w:r w:rsidR="007F74C8" w:rsidRPr="008C34BD">
        <w:rPr>
          <w:rStyle w:val="hps"/>
          <w:b/>
          <w:sz w:val="24"/>
          <w:szCs w:val="24"/>
          <w:u w:val="single"/>
          <w:lang w:val="bg-BG"/>
        </w:rPr>
        <w:t>в чужбина</w:t>
      </w:r>
      <w:r w:rsidR="007F74C8" w:rsidRPr="008C34BD">
        <w:rPr>
          <w:b/>
          <w:sz w:val="24"/>
          <w:szCs w:val="24"/>
          <w:u w:val="single"/>
          <w:lang w:val="bg-BG"/>
        </w:rPr>
        <w:t>, е последният</w:t>
      </w:r>
      <w:r w:rsidR="007F74C8" w:rsidRPr="008C34BD">
        <w:rPr>
          <w:rStyle w:val="hps"/>
          <w:b/>
          <w:sz w:val="24"/>
          <w:szCs w:val="24"/>
          <w:u w:val="single"/>
          <w:lang w:val="bg-BG"/>
        </w:rPr>
        <w:t xml:space="preserve"> ден</w:t>
      </w:r>
      <w:r w:rsidR="007F74C8" w:rsidRPr="008C34BD">
        <w:rPr>
          <w:b/>
          <w:sz w:val="24"/>
          <w:szCs w:val="24"/>
          <w:u w:val="single"/>
          <w:lang w:val="bg-BG"/>
        </w:rPr>
        <w:t xml:space="preserve">, в който </w:t>
      </w:r>
      <w:r w:rsidR="007F74C8" w:rsidRPr="008C34BD">
        <w:rPr>
          <w:rStyle w:val="hps"/>
          <w:b/>
          <w:sz w:val="24"/>
          <w:szCs w:val="24"/>
          <w:u w:val="single"/>
          <w:lang w:val="bg-BG"/>
        </w:rPr>
        <w:t>участникът</w:t>
      </w:r>
      <w:r w:rsidR="007F74C8" w:rsidRPr="008C34BD">
        <w:rPr>
          <w:b/>
          <w:sz w:val="24"/>
          <w:szCs w:val="24"/>
          <w:u w:val="single"/>
          <w:lang w:val="bg-BG"/>
        </w:rPr>
        <w:t xml:space="preserve"> </w:t>
      </w:r>
      <w:r w:rsidR="007F74C8" w:rsidRPr="008C34BD">
        <w:rPr>
          <w:rStyle w:val="hps"/>
          <w:b/>
          <w:sz w:val="24"/>
          <w:szCs w:val="24"/>
          <w:u w:val="single"/>
          <w:lang w:val="bg-BG"/>
        </w:rPr>
        <w:t>трябва</w:t>
      </w:r>
      <w:r w:rsidR="007F74C8" w:rsidRPr="008C34BD">
        <w:rPr>
          <w:b/>
          <w:sz w:val="24"/>
          <w:szCs w:val="24"/>
          <w:u w:val="single"/>
          <w:lang w:val="bg-BG"/>
        </w:rPr>
        <w:t xml:space="preserve"> </w:t>
      </w:r>
      <w:r w:rsidR="007F74C8" w:rsidRPr="008C34BD">
        <w:rPr>
          <w:rStyle w:val="hps"/>
          <w:b/>
          <w:sz w:val="24"/>
          <w:szCs w:val="24"/>
          <w:u w:val="single"/>
          <w:lang w:val="bg-BG"/>
        </w:rPr>
        <w:t>да присъства</w:t>
      </w:r>
      <w:r w:rsidR="007F74C8" w:rsidRPr="008C34BD">
        <w:rPr>
          <w:b/>
          <w:sz w:val="24"/>
          <w:szCs w:val="24"/>
          <w:u w:val="single"/>
          <w:lang w:val="bg-BG"/>
        </w:rPr>
        <w:t xml:space="preserve"> </w:t>
      </w:r>
      <w:r w:rsidR="007F74C8" w:rsidRPr="008C34BD">
        <w:rPr>
          <w:rStyle w:val="hps"/>
          <w:b/>
          <w:sz w:val="24"/>
          <w:szCs w:val="24"/>
          <w:u w:val="single"/>
          <w:lang w:val="bg-BG"/>
        </w:rPr>
        <w:t>в</w:t>
      </w:r>
      <w:r w:rsidR="007F74C8" w:rsidRPr="008C34BD">
        <w:rPr>
          <w:b/>
          <w:sz w:val="24"/>
          <w:szCs w:val="24"/>
          <w:u w:val="single"/>
          <w:lang w:val="bg-BG"/>
        </w:rPr>
        <w:t xml:space="preserve"> </w:t>
      </w:r>
      <w:r w:rsidR="007F74C8" w:rsidRPr="008C34BD">
        <w:rPr>
          <w:rStyle w:val="hps"/>
          <w:b/>
          <w:sz w:val="24"/>
          <w:szCs w:val="24"/>
          <w:u w:val="single"/>
          <w:lang w:val="bg-BG"/>
        </w:rPr>
        <w:t xml:space="preserve">приемащата </w:t>
      </w:r>
      <w:r w:rsidR="008C34BD" w:rsidRPr="008C34BD">
        <w:rPr>
          <w:rStyle w:val="hps"/>
          <w:b/>
          <w:sz w:val="24"/>
          <w:szCs w:val="24"/>
          <w:u w:val="single"/>
          <w:lang w:val="bg-BG"/>
        </w:rPr>
        <w:t>институция</w:t>
      </w:r>
      <w:r w:rsidR="007F74C8" w:rsidRPr="008C34BD">
        <w:rPr>
          <w:rStyle w:val="hps"/>
          <w:b/>
          <w:sz w:val="24"/>
          <w:szCs w:val="24"/>
          <w:u w:val="single"/>
          <w:lang w:val="bg-BG"/>
        </w:rPr>
        <w:t>.</w:t>
      </w:r>
    </w:p>
    <w:p w:rsidR="007F74C8" w:rsidRDefault="000033DA" w:rsidP="000033DA">
      <w:pPr>
        <w:ind w:left="567"/>
        <w:jc w:val="both"/>
        <w:rPr>
          <w:sz w:val="24"/>
          <w:szCs w:val="24"/>
          <w:lang w:val="bg-BG" w:eastAsia="en-US"/>
        </w:rPr>
      </w:pPr>
      <w:r w:rsidRPr="000033DA">
        <w:rPr>
          <w:rStyle w:val="hps"/>
          <w:sz w:val="24"/>
          <w:szCs w:val="24"/>
          <w:lang w:val="bg-BG"/>
        </w:rPr>
        <w:t xml:space="preserve">Окончателният период на мобилността включва и дните за пътуване, за които Участника получава дневна индивидуална подкрепа </w:t>
      </w:r>
      <w:r>
        <w:rPr>
          <w:rStyle w:val="hps"/>
          <w:sz w:val="24"/>
          <w:szCs w:val="24"/>
          <w:lang w:val="bg-BG"/>
        </w:rPr>
        <w:t>–</w:t>
      </w:r>
      <w:r w:rsidRPr="000033DA">
        <w:rPr>
          <w:rStyle w:val="hps"/>
          <w:sz w:val="24"/>
          <w:szCs w:val="24"/>
          <w:lang w:val="bg-BG"/>
        </w:rPr>
        <w:t xml:space="preserve"> </w:t>
      </w:r>
      <w:r w:rsidRPr="000033DA">
        <w:rPr>
          <w:sz w:val="24"/>
          <w:szCs w:val="24"/>
          <w:lang w:val="bg-BG" w:eastAsia="en-US"/>
        </w:rPr>
        <w:t xml:space="preserve">един </w:t>
      </w:r>
      <w:r w:rsidR="007F74C8" w:rsidRPr="000033DA">
        <w:rPr>
          <w:sz w:val="24"/>
          <w:szCs w:val="24"/>
          <w:lang w:val="bg-BG" w:eastAsia="en-US"/>
        </w:rPr>
        <w:t xml:space="preserve">ден за пътуване </w:t>
      </w:r>
      <w:r w:rsidR="00154334" w:rsidRPr="000033DA">
        <w:rPr>
          <w:sz w:val="24"/>
          <w:szCs w:val="24"/>
          <w:lang w:val="bg-BG" w:eastAsia="en-US"/>
        </w:rPr>
        <w:t xml:space="preserve">непосредствено </w:t>
      </w:r>
      <w:r w:rsidR="007F74C8" w:rsidRPr="000033DA">
        <w:rPr>
          <w:sz w:val="24"/>
          <w:szCs w:val="24"/>
          <w:lang w:val="bg-BG" w:eastAsia="en-US"/>
        </w:rPr>
        <w:t xml:space="preserve">преди първия </w:t>
      </w:r>
      <w:r w:rsidRPr="000033DA">
        <w:rPr>
          <w:sz w:val="24"/>
          <w:szCs w:val="24"/>
          <w:lang w:val="bg-BG" w:eastAsia="en-US"/>
        </w:rPr>
        <w:t xml:space="preserve">работен </w:t>
      </w:r>
      <w:r w:rsidR="007F74C8" w:rsidRPr="000033DA">
        <w:rPr>
          <w:sz w:val="24"/>
          <w:szCs w:val="24"/>
          <w:lang w:val="bg-BG" w:eastAsia="en-US"/>
        </w:rPr>
        <w:t xml:space="preserve">ден в чужбина и един ден за пътуване </w:t>
      </w:r>
      <w:r w:rsidR="00154334" w:rsidRPr="000033DA">
        <w:rPr>
          <w:sz w:val="24"/>
          <w:szCs w:val="24"/>
          <w:lang w:val="bg-BG" w:eastAsia="en-US"/>
        </w:rPr>
        <w:t xml:space="preserve">непосредствено </w:t>
      </w:r>
      <w:r w:rsidR="007F74C8" w:rsidRPr="000033DA">
        <w:rPr>
          <w:sz w:val="24"/>
          <w:szCs w:val="24"/>
          <w:lang w:val="bg-BG" w:eastAsia="en-US"/>
        </w:rPr>
        <w:t xml:space="preserve">след последния </w:t>
      </w:r>
      <w:r w:rsidRPr="000033DA">
        <w:rPr>
          <w:sz w:val="24"/>
          <w:szCs w:val="24"/>
          <w:lang w:val="bg-BG" w:eastAsia="en-US"/>
        </w:rPr>
        <w:t xml:space="preserve">работен </w:t>
      </w:r>
      <w:r w:rsidR="007F74C8" w:rsidRPr="000033DA">
        <w:rPr>
          <w:sz w:val="24"/>
          <w:szCs w:val="24"/>
          <w:lang w:val="bg-BG" w:eastAsia="en-US"/>
        </w:rPr>
        <w:t>ден в чужбина</w:t>
      </w:r>
      <w:r>
        <w:rPr>
          <w:sz w:val="24"/>
          <w:szCs w:val="24"/>
          <w:lang w:val="bg-BG" w:eastAsia="en-US"/>
        </w:rPr>
        <w:t>:</w:t>
      </w:r>
    </w:p>
    <w:p w:rsidR="000033DA" w:rsidRDefault="000033DA" w:rsidP="00BF761D">
      <w:pPr>
        <w:pStyle w:val="ListParagraph"/>
        <w:numPr>
          <w:ilvl w:val="0"/>
          <w:numId w:val="32"/>
        </w:numPr>
        <w:jc w:val="both"/>
        <w:rPr>
          <w:sz w:val="24"/>
          <w:szCs w:val="24"/>
          <w:highlight w:val="yellow"/>
          <w:lang w:val="bg-BG" w:eastAsia="en-US"/>
        </w:rPr>
      </w:pPr>
      <w:r w:rsidRPr="00BF761D">
        <w:rPr>
          <w:sz w:val="24"/>
          <w:szCs w:val="24"/>
          <w:highlight w:val="yellow"/>
          <w:lang w:val="bg-BG" w:eastAsia="en-US"/>
        </w:rPr>
        <w:t>дата на заминаване: ……………………………………..</w:t>
      </w:r>
    </w:p>
    <w:p w:rsidR="000033DA" w:rsidRPr="00BF761D" w:rsidRDefault="000033DA" w:rsidP="00BF761D">
      <w:pPr>
        <w:pStyle w:val="ListParagraph"/>
        <w:numPr>
          <w:ilvl w:val="0"/>
          <w:numId w:val="32"/>
        </w:numPr>
        <w:jc w:val="both"/>
        <w:rPr>
          <w:sz w:val="24"/>
          <w:szCs w:val="24"/>
          <w:highlight w:val="yellow"/>
          <w:lang w:val="bg-BG" w:eastAsia="en-US"/>
        </w:rPr>
      </w:pPr>
      <w:r w:rsidRPr="00BF761D">
        <w:rPr>
          <w:sz w:val="24"/>
          <w:szCs w:val="24"/>
          <w:highlight w:val="yellow"/>
          <w:lang w:val="bg-BG" w:eastAsia="en-US"/>
        </w:rPr>
        <w:t>дата на прибиране: ………………………………………</w:t>
      </w:r>
    </w:p>
    <w:p w:rsidR="008D34EE" w:rsidRPr="006A4A41" w:rsidRDefault="00C44D0E" w:rsidP="008D34EE">
      <w:pPr>
        <w:tabs>
          <w:tab w:val="left" w:pos="-142"/>
        </w:tabs>
        <w:ind w:left="567" w:hanging="709"/>
        <w:jc w:val="both"/>
        <w:rPr>
          <w:sz w:val="24"/>
          <w:szCs w:val="24"/>
          <w:lang w:val="bg-BG"/>
        </w:rPr>
      </w:pPr>
      <w:r w:rsidRPr="006A4A41">
        <w:rPr>
          <w:b/>
          <w:sz w:val="24"/>
          <w:szCs w:val="24"/>
          <w:lang w:val="bg-BG"/>
        </w:rPr>
        <w:t>2.3.</w:t>
      </w:r>
      <w:r w:rsidRPr="006A4A41">
        <w:rPr>
          <w:sz w:val="24"/>
          <w:szCs w:val="24"/>
          <w:lang w:val="bg-BG"/>
        </w:rPr>
        <w:tab/>
      </w:r>
      <w:r w:rsidR="00F309BD" w:rsidRPr="006A4A41">
        <w:rPr>
          <w:rStyle w:val="hps"/>
          <w:sz w:val="24"/>
          <w:szCs w:val="24"/>
          <w:lang w:val="bg-BG"/>
        </w:rPr>
        <w:t>Участни</w:t>
      </w:r>
      <w:r w:rsidR="00BF2AF5" w:rsidRPr="006A4A41">
        <w:rPr>
          <w:rStyle w:val="hps"/>
          <w:sz w:val="24"/>
          <w:szCs w:val="24"/>
          <w:lang w:val="bg-BG"/>
        </w:rPr>
        <w:t>кът</w:t>
      </w:r>
      <w:r w:rsidR="00F309BD" w:rsidRPr="006A4A41">
        <w:rPr>
          <w:sz w:val="24"/>
          <w:szCs w:val="24"/>
          <w:lang w:val="bg-BG"/>
        </w:rPr>
        <w:t xml:space="preserve"> </w:t>
      </w:r>
      <w:r w:rsidR="00F309BD" w:rsidRPr="006A4A41">
        <w:rPr>
          <w:rStyle w:val="hps"/>
          <w:sz w:val="24"/>
          <w:szCs w:val="24"/>
          <w:lang w:val="bg-BG"/>
        </w:rPr>
        <w:t>следва да</w:t>
      </w:r>
      <w:r w:rsidR="00F309BD" w:rsidRPr="006A4A41">
        <w:rPr>
          <w:sz w:val="24"/>
          <w:szCs w:val="24"/>
          <w:lang w:val="bg-BG"/>
        </w:rPr>
        <w:t xml:space="preserve"> </w:t>
      </w:r>
      <w:r w:rsidR="00F309BD" w:rsidRPr="006A4A41">
        <w:rPr>
          <w:rStyle w:val="hps"/>
          <w:sz w:val="24"/>
          <w:szCs w:val="24"/>
          <w:lang w:val="bg-BG"/>
        </w:rPr>
        <w:t>получ</w:t>
      </w:r>
      <w:r w:rsidR="00BF2AF5" w:rsidRPr="006A4A41">
        <w:rPr>
          <w:rStyle w:val="hps"/>
          <w:sz w:val="24"/>
          <w:szCs w:val="24"/>
          <w:lang w:val="bg-BG"/>
        </w:rPr>
        <w:t>и</w:t>
      </w:r>
      <w:r w:rsidR="00F309BD" w:rsidRPr="006A4A41">
        <w:rPr>
          <w:rStyle w:val="hps"/>
          <w:sz w:val="24"/>
          <w:szCs w:val="24"/>
          <w:lang w:val="bg-BG"/>
        </w:rPr>
        <w:t xml:space="preserve"> финансова</w:t>
      </w:r>
      <w:r w:rsidR="00F309BD" w:rsidRPr="006A4A41">
        <w:rPr>
          <w:sz w:val="24"/>
          <w:szCs w:val="24"/>
          <w:lang w:val="bg-BG"/>
        </w:rPr>
        <w:t xml:space="preserve"> </w:t>
      </w:r>
      <w:r w:rsidR="00F309BD" w:rsidRPr="006A4A41">
        <w:rPr>
          <w:rStyle w:val="hps"/>
          <w:sz w:val="24"/>
          <w:szCs w:val="24"/>
          <w:lang w:val="bg-BG"/>
        </w:rPr>
        <w:t xml:space="preserve">подкрепа от </w:t>
      </w:r>
      <w:r w:rsidR="006C2501" w:rsidRPr="006A4A41">
        <w:rPr>
          <w:rStyle w:val="hps"/>
          <w:sz w:val="24"/>
          <w:szCs w:val="24"/>
          <w:lang w:val="bg-BG"/>
        </w:rPr>
        <w:t>средствата на ЕС</w:t>
      </w:r>
      <w:r w:rsidR="00643585" w:rsidRPr="006A4A41">
        <w:rPr>
          <w:rStyle w:val="hps"/>
          <w:sz w:val="24"/>
          <w:szCs w:val="24"/>
          <w:lang w:val="en-US"/>
        </w:rPr>
        <w:t xml:space="preserve">, </w:t>
      </w:r>
      <w:r w:rsidR="00643585" w:rsidRPr="006A4A41">
        <w:rPr>
          <w:rStyle w:val="hps"/>
          <w:sz w:val="24"/>
          <w:szCs w:val="24"/>
          <w:lang w:val="bg-BG"/>
        </w:rPr>
        <w:t>Програма „Еразъм+“</w:t>
      </w:r>
      <w:r w:rsidR="006C2501" w:rsidRPr="006A4A41">
        <w:rPr>
          <w:rStyle w:val="hps"/>
          <w:sz w:val="24"/>
          <w:szCs w:val="24"/>
          <w:lang w:val="bg-BG"/>
        </w:rPr>
        <w:t xml:space="preserve"> </w:t>
      </w:r>
      <w:r w:rsidR="009F55A3" w:rsidRPr="006A4A41">
        <w:rPr>
          <w:rStyle w:val="hps"/>
          <w:sz w:val="24"/>
          <w:szCs w:val="24"/>
          <w:lang w:val="bg-BG"/>
        </w:rPr>
        <w:t>за</w:t>
      </w:r>
      <w:r w:rsidR="008D34EE" w:rsidRPr="006A4A41">
        <w:rPr>
          <w:rStyle w:val="hps"/>
          <w:sz w:val="24"/>
          <w:szCs w:val="24"/>
          <w:lang w:val="bg-BG"/>
        </w:rPr>
        <w:t xml:space="preserve"> </w:t>
      </w:r>
      <w:r w:rsidR="008D34EE" w:rsidRPr="006A4A41">
        <w:rPr>
          <w:rStyle w:val="hps"/>
          <w:sz w:val="24"/>
          <w:szCs w:val="24"/>
          <w:highlight w:val="yellow"/>
          <w:lang w:val="bg-BG"/>
        </w:rPr>
        <w:t>….</w:t>
      </w:r>
      <w:r w:rsidR="008D34EE" w:rsidRPr="006A4A41">
        <w:rPr>
          <w:rStyle w:val="hps"/>
          <w:sz w:val="24"/>
          <w:szCs w:val="24"/>
          <w:lang w:val="bg-BG"/>
        </w:rPr>
        <w:t xml:space="preserve"> дни </w:t>
      </w:r>
      <w:r w:rsidR="000033DA">
        <w:rPr>
          <w:rStyle w:val="hps"/>
          <w:sz w:val="24"/>
          <w:szCs w:val="24"/>
          <w:lang w:val="bg-BG"/>
        </w:rPr>
        <w:t>и</w:t>
      </w:r>
      <w:r w:rsidR="008D34EE" w:rsidRPr="006A4A41">
        <w:rPr>
          <w:sz w:val="24"/>
          <w:szCs w:val="24"/>
          <w:lang w:val="bg-BG"/>
        </w:rPr>
        <w:t xml:space="preserve"> </w:t>
      </w:r>
      <w:r w:rsidR="009F55A3" w:rsidRPr="006A4A41">
        <w:rPr>
          <w:sz w:val="24"/>
          <w:szCs w:val="24"/>
          <w:highlight w:val="yellow"/>
          <w:lang w:val="bg-BG"/>
        </w:rPr>
        <w:t>…..</w:t>
      </w:r>
      <w:r w:rsidR="005F11A3" w:rsidRPr="006A4A41">
        <w:rPr>
          <w:sz w:val="24"/>
          <w:szCs w:val="24"/>
          <w:lang w:val="bg-BG"/>
        </w:rPr>
        <w:t xml:space="preserve"> </w:t>
      </w:r>
      <w:r w:rsidR="00F309BD" w:rsidRPr="006A4A41">
        <w:rPr>
          <w:sz w:val="24"/>
          <w:szCs w:val="24"/>
          <w:lang w:val="bg-BG"/>
        </w:rPr>
        <w:t>дн</w:t>
      </w:r>
      <w:r w:rsidR="008D34EE" w:rsidRPr="006A4A41">
        <w:rPr>
          <w:sz w:val="24"/>
          <w:szCs w:val="24"/>
          <w:lang w:val="bg-BG"/>
        </w:rPr>
        <w:t>и за път</w:t>
      </w:r>
      <w:r w:rsidR="000033DA">
        <w:rPr>
          <w:sz w:val="24"/>
          <w:szCs w:val="24"/>
          <w:lang w:val="bg-BG"/>
        </w:rPr>
        <w:t>.</w:t>
      </w:r>
    </w:p>
    <w:p w:rsidR="000033DA" w:rsidRDefault="00C44D0E" w:rsidP="00462364">
      <w:pPr>
        <w:tabs>
          <w:tab w:val="left" w:pos="-142"/>
        </w:tabs>
        <w:ind w:left="567" w:hanging="709"/>
        <w:jc w:val="both"/>
        <w:rPr>
          <w:rStyle w:val="hps"/>
          <w:sz w:val="24"/>
          <w:szCs w:val="24"/>
          <w:lang w:val="bg-BG"/>
        </w:rPr>
      </w:pPr>
      <w:r w:rsidRPr="006A4A41">
        <w:rPr>
          <w:b/>
          <w:sz w:val="24"/>
          <w:szCs w:val="24"/>
          <w:lang w:val="bg-BG"/>
        </w:rPr>
        <w:t>2.4.</w:t>
      </w:r>
      <w:r w:rsidRPr="006A4A41">
        <w:rPr>
          <w:b/>
          <w:sz w:val="24"/>
          <w:szCs w:val="24"/>
          <w:lang w:val="bg-BG"/>
        </w:rPr>
        <w:tab/>
      </w:r>
      <w:r w:rsidR="00F309BD" w:rsidRPr="006A4A41">
        <w:rPr>
          <w:rStyle w:val="hps"/>
          <w:sz w:val="24"/>
          <w:szCs w:val="24"/>
          <w:lang w:val="bg-BG"/>
        </w:rPr>
        <w:t>Общата продължителност</w:t>
      </w:r>
      <w:r w:rsidR="00F309BD" w:rsidRPr="006A4A41">
        <w:rPr>
          <w:sz w:val="24"/>
          <w:szCs w:val="24"/>
          <w:lang w:val="bg-BG"/>
        </w:rPr>
        <w:t xml:space="preserve"> </w:t>
      </w:r>
      <w:r w:rsidR="00F309BD" w:rsidRPr="006A4A41">
        <w:rPr>
          <w:rStyle w:val="hps"/>
          <w:sz w:val="24"/>
          <w:szCs w:val="24"/>
          <w:lang w:val="bg-BG"/>
        </w:rPr>
        <w:t>на периода на</w:t>
      </w:r>
      <w:r w:rsidR="00F309BD" w:rsidRPr="006A4A41">
        <w:rPr>
          <w:sz w:val="24"/>
          <w:szCs w:val="24"/>
          <w:lang w:val="bg-BG"/>
        </w:rPr>
        <w:t xml:space="preserve"> </w:t>
      </w:r>
      <w:r w:rsidR="00F309BD" w:rsidRPr="006A4A41">
        <w:rPr>
          <w:rStyle w:val="hps"/>
          <w:sz w:val="24"/>
          <w:szCs w:val="24"/>
          <w:lang w:val="bg-BG"/>
        </w:rPr>
        <w:t>мобилността</w:t>
      </w:r>
      <w:r w:rsidR="006C3CD7" w:rsidRPr="006A4A41">
        <w:rPr>
          <w:rStyle w:val="hps"/>
          <w:sz w:val="24"/>
          <w:szCs w:val="24"/>
          <w:lang w:val="bg-BG"/>
        </w:rPr>
        <w:t>,</w:t>
      </w:r>
      <w:r w:rsidR="00A232FF" w:rsidRPr="006A4A41">
        <w:rPr>
          <w:sz w:val="24"/>
          <w:szCs w:val="24"/>
          <w:lang w:val="bg-BG"/>
        </w:rPr>
        <w:t xml:space="preserve"> </w:t>
      </w:r>
      <w:r w:rsidR="00F309BD" w:rsidRPr="006A4A41">
        <w:rPr>
          <w:rStyle w:val="hps"/>
          <w:sz w:val="24"/>
          <w:szCs w:val="24"/>
          <w:lang w:val="bg-BG"/>
        </w:rPr>
        <w:t>не</w:t>
      </w:r>
      <w:r w:rsidR="00F309BD" w:rsidRPr="006A4A41">
        <w:rPr>
          <w:sz w:val="24"/>
          <w:szCs w:val="24"/>
          <w:lang w:val="bg-BG"/>
        </w:rPr>
        <w:t xml:space="preserve"> </w:t>
      </w:r>
      <w:r w:rsidR="006C3CD7" w:rsidRPr="006A4A41">
        <w:rPr>
          <w:rStyle w:val="hps"/>
          <w:sz w:val="24"/>
          <w:szCs w:val="24"/>
          <w:lang w:val="bg-BG"/>
        </w:rPr>
        <w:t>може</w:t>
      </w:r>
      <w:r w:rsidR="00F309BD" w:rsidRPr="006A4A41">
        <w:rPr>
          <w:rStyle w:val="hps"/>
          <w:sz w:val="24"/>
          <w:szCs w:val="24"/>
          <w:lang w:val="bg-BG"/>
        </w:rPr>
        <w:t xml:space="preserve"> да надвишава</w:t>
      </w:r>
      <w:r w:rsidR="00A232FF" w:rsidRPr="006A4A41">
        <w:rPr>
          <w:sz w:val="24"/>
          <w:szCs w:val="24"/>
          <w:lang w:val="bg-BG"/>
        </w:rPr>
        <w:t xml:space="preserve"> </w:t>
      </w:r>
      <w:r w:rsidR="00F309BD" w:rsidRPr="006A4A41">
        <w:rPr>
          <w:rStyle w:val="hps"/>
          <w:sz w:val="24"/>
          <w:szCs w:val="24"/>
          <w:lang w:val="bg-BG"/>
        </w:rPr>
        <w:t>2 месеца</w:t>
      </w:r>
      <w:r w:rsidR="006C3CD7" w:rsidRPr="006A4A41">
        <w:rPr>
          <w:rStyle w:val="hps"/>
          <w:sz w:val="24"/>
          <w:szCs w:val="24"/>
          <w:lang w:val="bg-BG"/>
        </w:rPr>
        <w:t xml:space="preserve">, както и да е по-малка от </w:t>
      </w:r>
      <w:r w:rsidR="00A232FF" w:rsidRPr="006A4A41">
        <w:rPr>
          <w:rStyle w:val="hps"/>
          <w:sz w:val="24"/>
          <w:szCs w:val="24"/>
          <w:lang w:val="bg-BG"/>
        </w:rPr>
        <w:t xml:space="preserve">2 </w:t>
      </w:r>
      <w:r w:rsidR="00AB40E7" w:rsidRPr="006A4A41">
        <w:rPr>
          <w:rStyle w:val="hps"/>
          <w:sz w:val="24"/>
          <w:szCs w:val="24"/>
          <w:lang w:val="bg-BG"/>
        </w:rPr>
        <w:t xml:space="preserve">последователни </w:t>
      </w:r>
      <w:r w:rsidR="00A232FF" w:rsidRPr="006A4A41">
        <w:rPr>
          <w:rStyle w:val="hps"/>
          <w:sz w:val="24"/>
          <w:szCs w:val="24"/>
          <w:lang w:val="bg-BG"/>
        </w:rPr>
        <w:t>дни</w:t>
      </w:r>
      <w:r w:rsidR="00AB40E7" w:rsidRPr="006A4A41">
        <w:rPr>
          <w:rStyle w:val="hps"/>
          <w:sz w:val="24"/>
          <w:szCs w:val="24"/>
          <w:lang w:val="bg-BG"/>
        </w:rPr>
        <w:t>.</w:t>
      </w:r>
    </w:p>
    <w:p w:rsidR="00462364" w:rsidRPr="006A4A41" w:rsidRDefault="000033DA" w:rsidP="00462364">
      <w:pPr>
        <w:tabs>
          <w:tab w:val="left" w:pos="-142"/>
        </w:tabs>
        <w:ind w:left="567" w:hanging="709"/>
        <w:jc w:val="both"/>
        <w:rPr>
          <w:sz w:val="24"/>
          <w:szCs w:val="24"/>
          <w:lang w:val="bg-BG"/>
        </w:rPr>
      </w:pPr>
      <w:r>
        <w:rPr>
          <w:b/>
          <w:sz w:val="24"/>
          <w:szCs w:val="24"/>
          <w:lang w:val="bg-BG"/>
        </w:rPr>
        <w:tab/>
      </w:r>
      <w:r w:rsidRPr="000033DA">
        <w:rPr>
          <w:sz w:val="24"/>
          <w:szCs w:val="24"/>
          <w:highlight w:val="cyan"/>
          <w:lang w:val="bg-BG"/>
        </w:rPr>
        <w:t>За</w:t>
      </w:r>
      <w:r w:rsidR="00A232FF" w:rsidRPr="000033DA">
        <w:rPr>
          <w:sz w:val="24"/>
          <w:szCs w:val="24"/>
          <w:highlight w:val="cyan"/>
          <w:lang w:val="bg-BG"/>
        </w:rPr>
        <w:t xml:space="preserve"> преподавателската мобилност с цел преподаване</w:t>
      </w:r>
      <w:r w:rsidR="004A52D3" w:rsidRPr="000033DA">
        <w:rPr>
          <w:sz w:val="24"/>
          <w:szCs w:val="24"/>
          <w:highlight w:val="cyan"/>
          <w:lang w:val="ru-RU"/>
        </w:rPr>
        <w:t xml:space="preserve"> </w:t>
      </w:r>
      <w:r w:rsidRPr="000033DA">
        <w:rPr>
          <w:sz w:val="24"/>
          <w:szCs w:val="24"/>
          <w:highlight w:val="cyan"/>
          <w:lang w:val="bg-BG"/>
        </w:rPr>
        <w:t xml:space="preserve">трябва </w:t>
      </w:r>
      <w:r w:rsidR="00FE572A" w:rsidRPr="000033DA">
        <w:rPr>
          <w:sz w:val="24"/>
          <w:szCs w:val="24"/>
          <w:highlight w:val="cyan"/>
          <w:lang w:val="bg-BG"/>
        </w:rPr>
        <w:t xml:space="preserve">да бъде спазено условието от минимум </w:t>
      </w:r>
      <w:r w:rsidR="009D194B" w:rsidRPr="000033DA">
        <w:rPr>
          <w:sz w:val="24"/>
          <w:szCs w:val="24"/>
          <w:highlight w:val="cyan"/>
          <w:lang w:val="bg-BG"/>
        </w:rPr>
        <w:t>8 часа преподавателска дейност на седмица (или за по-кратък период).</w:t>
      </w:r>
      <w:r w:rsidR="00FE572A" w:rsidRPr="000033DA">
        <w:rPr>
          <w:sz w:val="24"/>
          <w:szCs w:val="24"/>
          <w:highlight w:val="cyan"/>
          <w:lang w:val="bg-BG"/>
        </w:rPr>
        <w:t xml:space="preserve"> Ако периодът на мобилността е по-дълъг от една седмица минималният брой допълнителни часове преподавателска дейност трябва да бъдат пропорционални на допълнителните дни. Участникът трябва да преподава общо ….. часа в ….. дни.</w:t>
      </w:r>
    </w:p>
    <w:p w:rsidR="00244F7E" w:rsidRPr="006A4A41" w:rsidRDefault="00C44D0E" w:rsidP="00462364">
      <w:pPr>
        <w:tabs>
          <w:tab w:val="left" w:pos="-142"/>
        </w:tabs>
        <w:ind w:left="567" w:hanging="709"/>
        <w:jc w:val="both"/>
        <w:rPr>
          <w:sz w:val="24"/>
          <w:szCs w:val="24"/>
          <w:lang w:val="bg-BG"/>
        </w:rPr>
      </w:pPr>
      <w:r w:rsidRPr="006A4A41">
        <w:rPr>
          <w:b/>
          <w:sz w:val="24"/>
          <w:szCs w:val="24"/>
          <w:lang w:val="bg-BG"/>
        </w:rPr>
        <w:t>2.5.</w:t>
      </w:r>
      <w:r w:rsidRPr="006A4A41">
        <w:rPr>
          <w:b/>
          <w:sz w:val="24"/>
          <w:szCs w:val="24"/>
          <w:lang w:val="bg-BG"/>
        </w:rPr>
        <w:tab/>
      </w:r>
      <w:r w:rsidR="00F309BD" w:rsidRPr="006A4A41">
        <w:rPr>
          <w:rStyle w:val="hps"/>
          <w:sz w:val="24"/>
          <w:szCs w:val="24"/>
          <w:lang w:val="bg-BG"/>
        </w:rPr>
        <w:t>Искания</w:t>
      </w:r>
      <w:r w:rsidR="00F309BD" w:rsidRPr="006A4A41">
        <w:rPr>
          <w:sz w:val="24"/>
          <w:szCs w:val="24"/>
          <w:lang w:val="bg-BG"/>
        </w:rPr>
        <w:t xml:space="preserve"> </w:t>
      </w:r>
      <w:r w:rsidR="00F309BD" w:rsidRPr="006A4A41">
        <w:rPr>
          <w:rStyle w:val="hps"/>
          <w:sz w:val="24"/>
          <w:szCs w:val="24"/>
          <w:lang w:val="bg-BG"/>
        </w:rPr>
        <w:t xml:space="preserve">към </w:t>
      </w:r>
      <w:r w:rsidR="000033DA">
        <w:rPr>
          <w:rStyle w:val="hps"/>
          <w:sz w:val="24"/>
          <w:szCs w:val="24"/>
          <w:lang w:val="bg-BG"/>
        </w:rPr>
        <w:t>НБУ</w:t>
      </w:r>
      <w:r w:rsidR="00F309BD" w:rsidRPr="006A4A41">
        <w:rPr>
          <w:sz w:val="24"/>
          <w:szCs w:val="24"/>
          <w:lang w:val="bg-BG"/>
        </w:rPr>
        <w:t xml:space="preserve"> </w:t>
      </w:r>
      <w:r w:rsidR="00F309BD" w:rsidRPr="006A4A41">
        <w:rPr>
          <w:rStyle w:val="hps"/>
          <w:sz w:val="24"/>
          <w:szCs w:val="24"/>
          <w:lang w:val="bg-BG"/>
        </w:rPr>
        <w:t>за</w:t>
      </w:r>
      <w:r w:rsidR="00F309BD" w:rsidRPr="006A4A41">
        <w:rPr>
          <w:sz w:val="24"/>
          <w:szCs w:val="24"/>
          <w:lang w:val="bg-BG"/>
        </w:rPr>
        <w:t xml:space="preserve"> </w:t>
      </w:r>
      <w:r w:rsidR="00F309BD" w:rsidRPr="006A4A41">
        <w:rPr>
          <w:rStyle w:val="hps"/>
          <w:sz w:val="24"/>
          <w:szCs w:val="24"/>
          <w:lang w:val="bg-BG"/>
        </w:rPr>
        <w:t>удължаване на срока</w:t>
      </w:r>
      <w:r w:rsidR="00F309BD" w:rsidRPr="006A4A41">
        <w:rPr>
          <w:sz w:val="24"/>
          <w:szCs w:val="24"/>
          <w:lang w:val="bg-BG"/>
        </w:rPr>
        <w:t xml:space="preserve"> </w:t>
      </w:r>
      <w:r w:rsidR="00416199" w:rsidRPr="006A4A41">
        <w:rPr>
          <w:sz w:val="24"/>
          <w:szCs w:val="24"/>
          <w:lang w:val="bg-BG"/>
        </w:rPr>
        <w:t xml:space="preserve">на мобилността </w:t>
      </w:r>
      <w:r w:rsidR="00F309BD" w:rsidRPr="006A4A41">
        <w:rPr>
          <w:rStyle w:val="hps"/>
          <w:sz w:val="24"/>
          <w:szCs w:val="24"/>
          <w:lang w:val="bg-BG"/>
        </w:rPr>
        <w:t xml:space="preserve">следва да </w:t>
      </w:r>
      <w:r w:rsidR="00BF2AF5" w:rsidRPr="006A4A41">
        <w:rPr>
          <w:rStyle w:val="hps"/>
          <w:sz w:val="24"/>
          <w:szCs w:val="24"/>
          <w:lang w:val="bg-BG"/>
        </w:rPr>
        <w:t xml:space="preserve">бъдат </w:t>
      </w:r>
      <w:r w:rsidR="005C57ED" w:rsidRPr="006A4A41">
        <w:rPr>
          <w:rStyle w:val="hps"/>
          <w:sz w:val="24"/>
          <w:szCs w:val="24"/>
          <w:lang w:val="bg-BG"/>
        </w:rPr>
        <w:t>съобразени с ограниченията</w:t>
      </w:r>
      <w:r w:rsidR="009D194B" w:rsidRPr="006A4A41">
        <w:rPr>
          <w:sz w:val="24"/>
          <w:szCs w:val="24"/>
          <w:lang w:val="bg-BG" w:eastAsia="en-US"/>
        </w:rPr>
        <w:t>, посочен</w:t>
      </w:r>
      <w:r w:rsidR="005C57ED" w:rsidRPr="006A4A41">
        <w:rPr>
          <w:sz w:val="24"/>
          <w:szCs w:val="24"/>
          <w:lang w:val="bg-BG" w:eastAsia="en-US"/>
        </w:rPr>
        <w:t>и</w:t>
      </w:r>
      <w:r w:rsidR="009D194B" w:rsidRPr="006A4A41">
        <w:rPr>
          <w:sz w:val="24"/>
          <w:szCs w:val="24"/>
          <w:lang w:val="bg-BG" w:eastAsia="en-US"/>
        </w:rPr>
        <w:t xml:space="preserve"> в член 2.4</w:t>
      </w:r>
      <w:r w:rsidR="009D194B" w:rsidRPr="006A4A41">
        <w:rPr>
          <w:rStyle w:val="hps"/>
          <w:sz w:val="24"/>
          <w:szCs w:val="24"/>
          <w:lang w:val="bg-BG"/>
        </w:rPr>
        <w:t>.</w:t>
      </w:r>
      <w:r w:rsidR="009D194B" w:rsidRPr="006A4A41">
        <w:rPr>
          <w:b/>
          <w:sz w:val="24"/>
          <w:szCs w:val="24"/>
          <w:lang w:val="bg-BG"/>
        </w:rPr>
        <w:t xml:space="preserve"> </w:t>
      </w:r>
      <w:r w:rsidR="009D194B" w:rsidRPr="006A4A41">
        <w:rPr>
          <w:sz w:val="24"/>
          <w:szCs w:val="24"/>
          <w:lang w:val="bg-BG" w:eastAsia="en-US"/>
        </w:rPr>
        <w:t xml:space="preserve">Ако </w:t>
      </w:r>
      <w:r w:rsidR="000033DA">
        <w:rPr>
          <w:sz w:val="24"/>
          <w:szCs w:val="24"/>
          <w:lang w:val="bg-BG" w:eastAsia="en-US"/>
        </w:rPr>
        <w:t>НБУ</w:t>
      </w:r>
      <w:r w:rsidR="009D194B" w:rsidRPr="006A4A41">
        <w:rPr>
          <w:sz w:val="24"/>
          <w:szCs w:val="24"/>
          <w:lang w:val="bg-BG" w:eastAsia="en-US"/>
        </w:rPr>
        <w:t>, е съглас</w:t>
      </w:r>
      <w:r w:rsidR="000033DA">
        <w:rPr>
          <w:sz w:val="24"/>
          <w:szCs w:val="24"/>
          <w:lang w:val="bg-BG" w:eastAsia="en-US"/>
        </w:rPr>
        <w:t>е</w:t>
      </w:r>
      <w:r w:rsidR="009D194B" w:rsidRPr="006A4A41">
        <w:rPr>
          <w:sz w:val="24"/>
          <w:szCs w:val="24"/>
          <w:lang w:val="bg-BG" w:eastAsia="en-US"/>
        </w:rPr>
        <w:t>н да се удължи продължителността на мобилност</w:t>
      </w:r>
      <w:r w:rsidR="0027662F" w:rsidRPr="006A4A41">
        <w:rPr>
          <w:sz w:val="24"/>
          <w:szCs w:val="24"/>
          <w:lang w:val="bg-BG" w:eastAsia="en-US"/>
        </w:rPr>
        <w:t>та</w:t>
      </w:r>
      <w:r w:rsidR="009D194B" w:rsidRPr="006A4A41">
        <w:rPr>
          <w:sz w:val="24"/>
          <w:szCs w:val="24"/>
          <w:lang w:val="bg-BG" w:eastAsia="en-US"/>
        </w:rPr>
        <w:t xml:space="preserve">, </w:t>
      </w:r>
      <w:r w:rsidR="0027662F" w:rsidRPr="006A4A41">
        <w:rPr>
          <w:sz w:val="24"/>
          <w:szCs w:val="24"/>
          <w:lang w:val="bg-BG" w:eastAsia="en-US"/>
        </w:rPr>
        <w:t>Договорът и Приложенията към него следва да бъдат изменени</w:t>
      </w:r>
      <w:r w:rsidR="009D194B" w:rsidRPr="006A4A41">
        <w:rPr>
          <w:sz w:val="24"/>
          <w:szCs w:val="24"/>
          <w:lang w:val="bg-BG" w:eastAsia="en-US"/>
        </w:rPr>
        <w:t>.</w:t>
      </w:r>
    </w:p>
    <w:p w:rsidR="00244F7E" w:rsidRDefault="001A3EFB" w:rsidP="00244F7E">
      <w:pPr>
        <w:tabs>
          <w:tab w:val="left" w:pos="-142"/>
        </w:tabs>
        <w:ind w:left="567" w:hanging="709"/>
        <w:jc w:val="both"/>
        <w:rPr>
          <w:sz w:val="24"/>
          <w:szCs w:val="24"/>
          <w:lang w:val="bg-BG"/>
        </w:rPr>
      </w:pPr>
      <w:r w:rsidRPr="006A4A41">
        <w:rPr>
          <w:b/>
          <w:sz w:val="24"/>
          <w:szCs w:val="24"/>
          <w:lang w:val="bg-BG"/>
        </w:rPr>
        <w:t>2.6.</w:t>
      </w:r>
      <w:r w:rsidRPr="006A4A41">
        <w:rPr>
          <w:b/>
          <w:sz w:val="24"/>
          <w:szCs w:val="24"/>
          <w:lang w:val="bg-BG"/>
        </w:rPr>
        <w:tab/>
      </w:r>
      <w:r w:rsidR="00244F7E" w:rsidRPr="006A4A41">
        <w:rPr>
          <w:rStyle w:val="hps"/>
          <w:sz w:val="24"/>
          <w:szCs w:val="24"/>
          <w:lang w:val="bg-BG"/>
        </w:rPr>
        <w:t>Сертификатът за участие (Certificate of Attendance) трябва да съдържа</w:t>
      </w:r>
      <w:r w:rsidR="00244F7E" w:rsidRPr="006A4A41">
        <w:rPr>
          <w:sz w:val="24"/>
          <w:szCs w:val="24"/>
          <w:lang w:val="bg-BG"/>
        </w:rPr>
        <w:t xml:space="preserve"> </w:t>
      </w:r>
      <w:r w:rsidR="00973B69" w:rsidRPr="006A4A41">
        <w:rPr>
          <w:sz w:val="24"/>
          <w:szCs w:val="24"/>
          <w:lang w:val="bg-BG"/>
        </w:rPr>
        <w:t xml:space="preserve">действителната </w:t>
      </w:r>
      <w:r w:rsidR="00244F7E" w:rsidRPr="006A4A41">
        <w:rPr>
          <w:rStyle w:val="hps"/>
          <w:sz w:val="24"/>
          <w:szCs w:val="24"/>
          <w:lang w:val="bg-BG"/>
        </w:rPr>
        <w:t>начална и крайна дата</w:t>
      </w:r>
      <w:r w:rsidR="00244F7E" w:rsidRPr="006A4A41">
        <w:rPr>
          <w:sz w:val="24"/>
          <w:szCs w:val="24"/>
          <w:lang w:val="bg-BG"/>
        </w:rPr>
        <w:t xml:space="preserve"> </w:t>
      </w:r>
      <w:r w:rsidR="00244F7E" w:rsidRPr="006A4A41">
        <w:rPr>
          <w:rStyle w:val="hps"/>
          <w:sz w:val="24"/>
          <w:szCs w:val="24"/>
          <w:lang w:val="bg-BG"/>
        </w:rPr>
        <w:t>на</w:t>
      </w:r>
      <w:r w:rsidR="00244F7E" w:rsidRPr="006A4A41">
        <w:rPr>
          <w:sz w:val="24"/>
          <w:szCs w:val="24"/>
          <w:lang w:val="bg-BG"/>
        </w:rPr>
        <w:t xml:space="preserve"> </w:t>
      </w:r>
      <w:r w:rsidR="00244F7E" w:rsidRPr="006A4A41">
        <w:rPr>
          <w:rStyle w:val="hps"/>
          <w:sz w:val="24"/>
          <w:szCs w:val="24"/>
          <w:lang w:val="bg-BG"/>
        </w:rPr>
        <w:t>периода на мобилността</w:t>
      </w:r>
      <w:r w:rsidR="00244F7E" w:rsidRPr="006A4A41">
        <w:rPr>
          <w:sz w:val="24"/>
          <w:szCs w:val="24"/>
          <w:lang w:val="bg-BG"/>
        </w:rPr>
        <w:t>.</w:t>
      </w:r>
    </w:p>
    <w:p w:rsidR="000033DA" w:rsidRPr="000033DA" w:rsidRDefault="000033DA" w:rsidP="000033DA">
      <w:pPr>
        <w:tabs>
          <w:tab w:val="left" w:pos="-142"/>
        </w:tabs>
        <w:ind w:left="567" w:hanging="709"/>
        <w:jc w:val="both"/>
        <w:rPr>
          <w:sz w:val="24"/>
          <w:szCs w:val="24"/>
          <w:lang w:val="bg-BG"/>
        </w:rPr>
      </w:pPr>
      <w:r>
        <w:rPr>
          <w:b/>
          <w:sz w:val="24"/>
          <w:szCs w:val="24"/>
          <w:lang w:val="bg-BG"/>
        </w:rPr>
        <w:t>2.</w:t>
      </w:r>
      <w:r w:rsidRPr="000033DA">
        <w:rPr>
          <w:b/>
          <w:sz w:val="24"/>
          <w:szCs w:val="24"/>
          <w:lang w:val="bg-BG"/>
        </w:rPr>
        <w:t>7</w:t>
      </w:r>
      <w:r>
        <w:rPr>
          <w:sz w:val="24"/>
          <w:szCs w:val="24"/>
          <w:lang w:val="bg-BG"/>
        </w:rPr>
        <w:t>.</w:t>
      </w:r>
      <w:r>
        <w:rPr>
          <w:sz w:val="24"/>
          <w:szCs w:val="24"/>
          <w:lang w:val="bg-BG"/>
        </w:rPr>
        <w:tab/>
      </w:r>
      <w:r w:rsidRPr="000033DA">
        <w:rPr>
          <w:sz w:val="24"/>
          <w:szCs w:val="24"/>
          <w:lang w:val="bg-BG"/>
        </w:rPr>
        <w:t>Преподавателят ще осъществи мобилност в:</w:t>
      </w:r>
    </w:p>
    <w:p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lastRenderedPageBreak/>
        <w:t>Име на приемащата институция: …………………………………………..</w:t>
      </w:r>
    </w:p>
    <w:p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t>Адрес на приемащата институция: ………………………………………………………</w:t>
      </w:r>
    </w:p>
    <w:p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t>Държава на приемащата институция: …………………………………………………….</w:t>
      </w:r>
    </w:p>
    <w:p w:rsidR="000033DA" w:rsidRPr="000033DA" w:rsidRDefault="000033DA" w:rsidP="000033DA">
      <w:pPr>
        <w:pStyle w:val="Text1"/>
        <w:spacing w:after="0"/>
        <w:ind w:left="0" w:firstLine="567"/>
        <w:rPr>
          <w:szCs w:val="24"/>
          <w:lang w:val="bg-BG"/>
        </w:rPr>
      </w:pPr>
      <w:r w:rsidRPr="000033DA">
        <w:rPr>
          <w:szCs w:val="24"/>
          <w:highlight w:val="yellow"/>
          <w:lang w:val="bg-BG"/>
        </w:rPr>
        <w:t>Език на преподаване/обучение в приемащата институция: ……………………………….</w:t>
      </w:r>
    </w:p>
    <w:p w:rsidR="000033DA" w:rsidRPr="006A4A41" w:rsidRDefault="000033DA" w:rsidP="00244F7E">
      <w:pPr>
        <w:tabs>
          <w:tab w:val="left" w:pos="-142"/>
        </w:tabs>
        <w:ind w:left="567" w:hanging="709"/>
        <w:jc w:val="both"/>
        <w:rPr>
          <w:b/>
          <w:sz w:val="24"/>
          <w:szCs w:val="24"/>
          <w:lang w:val="bg-BG"/>
        </w:rPr>
      </w:pPr>
    </w:p>
    <w:p w:rsidR="00244F7E" w:rsidRPr="006A4A41" w:rsidRDefault="00244F7E" w:rsidP="00244F7E">
      <w:pPr>
        <w:jc w:val="both"/>
        <w:rPr>
          <w:rStyle w:val="hps"/>
          <w:sz w:val="24"/>
          <w:szCs w:val="24"/>
          <w:lang w:val="bg-BG"/>
        </w:rPr>
      </w:pPr>
    </w:p>
    <w:p w:rsidR="00F309BD" w:rsidRPr="006A4A41" w:rsidRDefault="00F309BD" w:rsidP="005D4353">
      <w:pPr>
        <w:ind w:left="567" w:hanging="567"/>
        <w:jc w:val="both"/>
        <w:rPr>
          <w:b/>
          <w:sz w:val="24"/>
          <w:szCs w:val="24"/>
          <w:highlight w:val="lightGray"/>
          <w:lang w:val="bg-BG"/>
        </w:rPr>
      </w:pPr>
      <w:r w:rsidRPr="006A4A41">
        <w:rPr>
          <w:rStyle w:val="hps"/>
          <w:b/>
          <w:sz w:val="24"/>
          <w:szCs w:val="24"/>
          <w:lang w:val="bg-BG"/>
        </w:rPr>
        <w:t>ЧЛЕН</w:t>
      </w:r>
      <w:r w:rsidRPr="006A4A41">
        <w:rPr>
          <w:rStyle w:val="shorttext"/>
          <w:b/>
          <w:sz w:val="24"/>
          <w:szCs w:val="24"/>
          <w:lang w:val="bg-BG"/>
        </w:rPr>
        <w:t xml:space="preserve"> </w:t>
      </w:r>
      <w:r w:rsidRPr="006A4A41">
        <w:rPr>
          <w:rStyle w:val="hps"/>
          <w:b/>
          <w:sz w:val="24"/>
          <w:szCs w:val="24"/>
          <w:lang w:val="bg-BG"/>
        </w:rPr>
        <w:t>3</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Pr="006A4A41">
        <w:rPr>
          <w:rStyle w:val="hps"/>
          <w:b/>
          <w:sz w:val="24"/>
          <w:szCs w:val="24"/>
          <w:lang w:val="bg-BG"/>
        </w:rPr>
        <w:t>ФИНАНСОВА ПОДКРЕПА</w:t>
      </w:r>
      <w:r w:rsidRPr="006A4A41">
        <w:rPr>
          <w:b/>
          <w:sz w:val="24"/>
          <w:szCs w:val="24"/>
          <w:highlight w:val="lightGray"/>
          <w:lang w:val="bg-BG"/>
        </w:rPr>
        <w:t xml:space="preserve"> </w:t>
      </w:r>
    </w:p>
    <w:p w:rsidR="00F309BD" w:rsidRPr="006A4A41" w:rsidRDefault="00F309BD" w:rsidP="001A3EFB">
      <w:pPr>
        <w:jc w:val="both"/>
        <w:rPr>
          <w:rStyle w:val="shorttext"/>
          <w:sz w:val="24"/>
          <w:szCs w:val="24"/>
          <w:lang w:val="bg-BG"/>
        </w:rPr>
      </w:pPr>
    </w:p>
    <w:p w:rsidR="00AC425B" w:rsidRPr="006A4A41" w:rsidRDefault="00F309BD" w:rsidP="000033DA">
      <w:pPr>
        <w:ind w:left="567" w:hanging="567"/>
        <w:jc w:val="both"/>
        <w:rPr>
          <w:sz w:val="24"/>
          <w:szCs w:val="24"/>
          <w:lang w:val="en-US"/>
        </w:rPr>
      </w:pPr>
      <w:r w:rsidRPr="006A4A41">
        <w:rPr>
          <w:b/>
          <w:sz w:val="24"/>
          <w:szCs w:val="24"/>
          <w:lang w:val="bg-BG"/>
        </w:rPr>
        <w:t>3.1</w:t>
      </w:r>
      <w:r w:rsidR="00443D77" w:rsidRPr="006A4A41">
        <w:rPr>
          <w:b/>
          <w:sz w:val="24"/>
          <w:szCs w:val="24"/>
          <w:lang w:val="en-US"/>
        </w:rPr>
        <w:t>.</w:t>
      </w:r>
      <w:r w:rsidR="00443D77" w:rsidRPr="006A4A41">
        <w:rPr>
          <w:b/>
          <w:sz w:val="24"/>
          <w:szCs w:val="24"/>
          <w:lang w:val="en-US"/>
        </w:rPr>
        <w:tab/>
      </w:r>
      <w:r w:rsidR="00462364" w:rsidRPr="006A4A41">
        <w:rPr>
          <w:sz w:val="24"/>
          <w:szCs w:val="24"/>
          <w:lang w:val="bg-BG"/>
        </w:rPr>
        <w:t>Участникът след</w:t>
      </w:r>
      <w:r w:rsidR="000255C3" w:rsidRPr="006A4A41">
        <w:rPr>
          <w:sz w:val="24"/>
          <w:szCs w:val="24"/>
          <w:lang w:val="bg-BG"/>
        </w:rPr>
        <w:t xml:space="preserve">ва да получи </w:t>
      </w:r>
      <w:r w:rsidR="000255C3" w:rsidRPr="000033DA">
        <w:rPr>
          <w:sz w:val="24"/>
          <w:szCs w:val="24"/>
          <w:highlight w:val="yellow"/>
          <w:lang w:val="bg-BG"/>
        </w:rPr>
        <w:t>….</w:t>
      </w:r>
      <w:r w:rsidR="00462364" w:rsidRPr="000033DA">
        <w:rPr>
          <w:sz w:val="24"/>
          <w:szCs w:val="24"/>
          <w:highlight w:val="yellow"/>
          <w:lang w:val="bg-BG"/>
        </w:rPr>
        <w:t xml:space="preserve"> евро</w:t>
      </w:r>
      <w:r w:rsidR="00462364" w:rsidRPr="006A4A41">
        <w:rPr>
          <w:sz w:val="24"/>
          <w:szCs w:val="24"/>
          <w:lang w:val="bg-BG"/>
        </w:rPr>
        <w:t>, съответстващи н</w:t>
      </w:r>
      <w:r w:rsidR="000255C3" w:rsidRPr="006A4A41">
        <w:rPr>
          <w:sz w:val="24"/>
          <w:szCs w:val="24"/>
          <w:lang w:val="bg-BG"/>
        </w:rPr>
        <w:t xml:space="preserve">а индивидуална подкрепа и </w:t>
      </w:r>
      <w:r w:rsidR="000255C3" w:rsidRPr="000033DA">
        <w:rPr>
          <w:sz w:val="24"/>
          <w:szCs w:val="24"/>
          <w:highlight w:val="yellow"/>
          <w:lang w:val="bg-BG"/>
        </w:rPr>
        <w:t>...</w:t>
      </w:r>
      <w:r w:rsidR="000255C3" w:rsidRPr="006A4A41">
        <w:rPr>
          <w:sz w:val="24"/>
          <w:szCs w:val="24"/>
          <w:lang w:val="bg-BG"/>
        </w:rPr>
        <w:t xml:space="preserve"> </w:t>
      </w:r>
      <w:r w:rsidR="000255C3" w:rsidRPr="000033DA">
        <w:rPr>
          <w:sz w:val="24"/>
          <w:szCs w:val="24"/>
          <w:highlight w:val="yellow"/>
          <w:lang w:val="bg-BG"/>
        </w:rPr>
        <w:t>евро</w:t>
      </w:r>
      <w:r w:rsidR="000255C3" w:rsidRPr="006A4A41">
        <w:rPr>
          <w:sz w:val="24"/>
          <w:szCs w:val="24"/>
          <w:lang w:val="bg-BG"/>
        </w:rPr>
        <w:t xml:space="preserve">, съответстващи на транспортните разходи. </w:t>
      </w:r>
      <w:r w:rsidR="00C675B2" w:rsidRPr="00C675B2">
        <w:rPr>
          <w:sz w:val="24"/>
          <w:szCs w:val="24"/>
          <w:lang w:val="bg-BG"/>
        </w:rPr>
        <w:t>Транспортните разходи се изчисляват отделно спрямо Калкулатора за изчисляване на разстояния</w:t>
      </w:r>
      <w:r w:rsidR="00C675B2" w:rsidRPr="00A24531">
        <w:rPr>
          <w:rFonts w:ascii="Arial" w:hAnsi="Arial" w:cs="Arial"/>
          <w:sz w:val="22"/>
          <w:szCs w:val="22"/>
          <w:lang w:val="bg-BG" w:eastAsia="en-US"/>
        </w:rPr>
        <w:t xml:space="preserve"> </w:t>
      </w:r>
      <w:hyperlink r:id="rId9" w:history="1">
        <w:r w:rsidR="00C675B2" w:rsidRPr="00C675B2">
          <w:rPr>
            <w:rStyle w:val="Hyperlink"/>
            <w:sz w:val="24"/>
            <w:szCs w:val="24"/>
            <w:lang w:val="bg-BG" w:eastAsia="en-US"/>
          </w:rPr>
          <w:t>http://ec.europa.eu/programmes/erasmus-plus/tools/distance_en.htm</w:t>
        </w:r>
      </w:hyperlink>
      <w:r w:rsidR="00C675B2" w:rsidRPr="00C675B2">
        <w:rPr>
          <w:sz w:val="24"/>
          <w:szCs w:val="24"/>
          <w:lang w:val="bg-BG" w:eastAsia="en-US"/>
        </w:rPr>
        <w:t xml:space="preserve"> </w:t>
      </w:r>
      <w:r w:rsidR="00C675B2" w:rsidRPr="00C675B2">
        <w:rPr>
          <w:sz w:val="24"/>
          <w:szCs w:val="24"/>
          <w:lang w:val="bg-BG"/>
        </w:rPr>
        <w:t>и съответните ставки за пътни разходи.</w:t>
      </w:r>
      <w:r w:rsidR="00C675B2">
        <w:rPr>
          <w:rFonts w:ascii="Arial" w:hAnsi="Arial" w:cs="Arial"/>
          <w:sz w:val="22"/>
          <w:szCs w:val="22"/>
          <w:lang w:val="bg-BG" w:eastAsia="en-US"/>
        </w:rPr>
        <w:t xml:space="preserve"> </w:t>
      </w:r>
      <w:r w:rsidR="00462364" w:rsidRPr="006A4A41">
        <w:rPr>
          <w:sz w:val="24"/>
          <w:szCs w:val="24"/>
          <w:lang w:val="bg-BG"/>
        </w:rPr>
        <w:t>Окончателната сума за периода на мобилността, се определя чрез умножаване на броя на дните на мобилността, посочени в член 2.3 с</w:t>
      </w:r>
      <w:r w:rsidR="000255C3" w:rsidRPr="006A4A41">
        <w:rPr>
          <w:sz w:val="24"/>
          <w:szCs w:val="24"/>
          <w:lang w:val="bg-BG"/>
        </w:rPr>
        <w:t>прямо</w:t>
      </w:r>
      <w:r w:rsidR="00462364" w:rsidRPr="006A4A41">
        <w:rPr>
          <w:sz w:val="24"/>
          <w:szCs w:val="24"/>
          <w:lang w:val="bg-BG"/>
        </w:rPr>
        <w:t xml:space="preserve"> индивидуа</w:t>
      </w:r>
      <w:r w:rsidR="000255C3" w:rsidRPr="006A4A41">
        <w:rPr>
          <w:sz w:val="24"/>
          <w:szCs w:val="24"/>
          <w:lang w:val="bg-BG"/>
        </w:rPr>
        <w:t>лната</w:t>
      </w:r>
      <w:r w:rsidR="00483826" w:rsidRPr="006A4A41">
        <w:rPr>
          <w:sz w:val="24"/>
          <w:szCs w:val="24"/>
          <w:lang w:val="bg-BG"/>
        </w:rPr>
        <w:t xml:space="preserve"> дневна</w:t>
      </w:r>
      <w:r w:rsidR="000255C3" w:rsidRPr="006A4A41">
        <w:rPr>
          <w:sz w:val="24"/>
          <w:szCs w:val="24"/>
          <w:lang w:val="bg-BG"/>
        </w:rPr>
        <w:t xml:space="preserve"> ставка за издръжка, приложима</w:t>
      </w:r>
      <w:r w:rsidR="00462364" w:rsidRPr="006A4A41">
        <w:rPr>
          <w:sz w:val="24"/>
          <w:szCs w:val="24"/>
          <w:lang w:val="bg-BG"/>
        </w:rPr>
        <w:t xml:space="preserve"> за приемащата страна и </w:t>
      </w:r>
      <w:r w:rsidR="00EB3F05" w:rsidRPr="006A4A41">
        <w:rPr>
          <w:sz w:val="24"/>
          <w:szCs w:val="24"/>
          <w:lang w:val="bg-BG"/>
        </w:rPr>
        <w:t xml:space="preserve">се добавя </w:t>
      </w:r>
      <w:r w:rsidR="00462364" w:rsidRPr="006A4A41">
        <w:rPr>
          <w:sz w:val="24"/>
          <w:szCs w:val="24"/>
          <w:lang w:val="bg-BG"/>
        </w:rPr>
        <w:t>получената сума за транспорти разходи.</w:t>
      </w:r>
      <w:r w:rsidR="00A8623E" w:rsidRPr="006A4A41">
        <w:rPr>
          <w:sz w:val="24"/>
          <w:szCs w:val="24"/>
          <w:lang w:val="en-US"/>
        </w:rPr>
        <w:t xml:space="preserve"> </w:t>
      </w:r>
      <w:r w:rsidR="00C675B2">
        <w:rPr>
          <w:sz w:val="24"/>
          <w:szCs w:val="24"/>
          <w:lang w:val="bg-BG"/>
        </w:rPr>
        <w:t xml:space="preserve">Крайният размер на Еразъм гранта, който участникът следва да получи е </w:t>
      </w:r>
      <w:r w:rsidR="00C675B2" w:rsidRPr="00C675B2">
        <w:rPr>
          <w:sz w:val="24"/>
          <w:szCs w:val="24"/>
          <w:highlight w:val="yellow"/>
          <w:lang w:val="bg-BG"/>
        </w:rPr>
        <w:t>…………… (цифром и словом) евро.</w:t>
      </w:r>
    </w:p>
    <w:p w:rsidR="00EB3F05" w:rsidRPr="006A4A41" w:rsidRDefault="00EB3F05" w:rsidP="00EB3F05">
      <w:pPr>
        <w:ind w:left="567" w:hanging="567"/>
        <w:jc w:val="both"/>
        <w:rPr>
          <w:rStyle w:val="hps"/>
          <w:sz w:val="24"/>
          <w:szCs w:val="24"/>
          <w:lang w:val="bg-BG"/>
        </w:rPr>
      </w:pPr>
      <w:r w:rsidRPr="006A4A41">
        <w:rPr>
          <w:b/>
          <w:sz w:val="24"/>
          <w:szCs w:val="24"/>
          <w:lang w:val="bg-BG"/>
        </w:rPr>
        <w:t>3.</w:t>
      </w:r>
      <w:r w:rsidR="00193583" w:rsidRPr="006A4A41">
        <w:rPr>
          <w:rStyle w:val="hps"/>
          <w:b/>
          <w:sz w:val="24"/>
          <w:szCs w:val="24"/>
          <w:lang w:val="bg-BG"/>
        </w:rPr>
        <w:t>2</w:t>
      </w:r>
      <w:r w:rsidRPr="006A4A41">
        <w:rPr>
          <w:rStyle w:val="hps"/>
          <w:b/>
          <w:sz w:val="24"/>
          <w:szCs w:val="24"/>
          <w:lang w:val="bg-BG"/>
        </w:rPr>
        <w:t>.</w:t>
      </w:r>
      <w:r w:rsidRPr="006A4A41">
        <w:rPr>
          <w:rStyle w:val="hps"/>
          <w:color w:val="FF0000"/>
          <w:sz w:val="24"/>
          <w:szCs w:val="24"/>
          <w:lang w:val="bg-BG"/>
        </w:rPr>
        <w:tab/>
      </w:r>
      <w:r w:rsidR="00501FB1" w:rsidRPr="006A4A41">
        <w:rPr>
          <w:rStyle w:val="hps"/>
          <w:sz w:val="24"/>
          <w:szCs w:val="24"/>
          <w:lang w:val="bg-BG"/>
        </w:rPr>
        <w:t>Финансовата подкрепа не може да се използва за покриване на подобни дейности, финансирани с европейски средства</w:t>
      </w:r>
      <w:r w:rsidRPr="006A4A41">
        <w:rPr>
          <w:rStyle w:val="hps"/>
          <w:sz w:val="24"/>
          <w:szCs w:val="24"/>
          <w:lang w:val="bg-BG"/>
        </w:rPr>
        <w:t>.</w:t>
      </w:r>
    </w:p>
    <w:p w:rsidR="00EB3F05" w:rsidRPr="006A4A41" w:rsidRDefault="00EB3F05" w:rsidP="00EB3F05">
      <w:pPr>
        <w:ind w:left="567" w:hanging="567"/>
        <w:jc w:val="both"/>
        <w:rPr>
          <w:sz w:val="24"/>
          <w:szCs w:val="24"/>
          <w:lang w:val="ru-RU"/>
        </w:rPr>
      </w:pPr>
      <w:r w:rsidRPr="006A4A41">
        <w:rPr>
          <w:b/>
          <w:sz w:val="24"/>
          <w:szCs w:val="24"/>
          <w:lang w:val="bg-BG"/>
        </w:rPr>
        <w:t>3.</w:t>
      </w:r>
      <w:r w:rsidR="00C675B2">
        <w:rPr>
          <w:b/>
          <w:sz w:val="24"/>
          <w:szCs w:val="24"/>
          <w:lang w:val="bg-BG"/>
        </w:rPr>
        <w:t>3</w:t>
      </w:r>
      <w:r w:rsidRPr="006A4A41">
        <w:rPr>
          <w:sz w:val="24"/>
          <w:szCs w:val="24"/>
          <w:lang w:val="bg-BG"/>
        </w:rPr>
        <w:t xml:space="preserve"> </w:t>
      </w:r>
      <w:r w:rsidRPr="006A4A41">
        <w:rPr>
          <w:sz w:val="24"/>
          <w:szCs w:val="24"/>
          <w:lang w:val="bg-BG"/>
        </w:rPr>
        <w:tab/>
      </w:r>
      <w:r w:rsidRPr="006A4A41">
        <w:rPr>
          <w:rStyle w:val="hps"/>
          <w:sz w:val="24"/>
          <w:szCs w:val="24"/>
          <w:lang w:val="bg-BG"/>
        </w:rPr>
        <w:t>Независимо от член</w:t>
      </w:r>
      <w:r w:rsidRPr="006A4A41">
        <w:rPr>
          <w:sz w:val="24"/>
          <w:szCs w:val="24"/>
          <w:lang w:val="bg-BG"/>
        </w:rPr>
        <w:t xml:space="preserve"> </w:t>
      </w:r>
      <w:r w:rsidRPr="006A4A41">
        <w:rPr>
          <w:rStyle w:val="hps"/>
          <w:sz w:val="24"/>
          <w:szCs w:val="24"/>
          <w:lang w:val="bg-BG"/>
        </w:rPr>
        <w:t>3.</w:t>
      </w:r>
      <w:r w:rsidR="00C675B2">
        <w:rPr>
          <w:rStyle w:val="hps"/>
          <w:sz w:val="24"/>
          <w:szCs w:val="24"/>
          <w:lang w:val="bg-BG"/>
        </w:rPr>
        <w:t>2</w:t>
      </w:r>
      <w:r w:rsidRPr="006A4A41">
        <w:rPr>
          <w:sz w:val="24"/>
          <w:szCs w:val="24"/>
          <w:lang w:val="bg-BG"/>
        </w:rPr>
        <w:t xml:space="preserve">, </w:t>
      </w:r>
      <w:r w:rsidRPr="006A4A41">
        <w:rPr>
          <w:rStyle w:val="hps"/>
          <w:sz w:val="24"/>
          <w:szCs w:val="24"/>
          <w:lang w:val="bg-BG"/>
        </w:rPr>
        <w:t>финансовата подкрепа</w:t>
      </w:r>
      <w:r w:rsidRPr="006A4A41">
        <w:rPr>
          <w:sz w:val="24"/>
          <w:szCs w:val="24"/>
          <w:lang w:val="bg-BG"/>
        </w:rPr>
        <w:t xml:space="preserve"> </w:t>
      </w:r>
      <w:r w:rsidRPr="006A4A41">
        <w:rPr>
          <w:rStyle w:val="hps"/>
          <w:sz w:val="24"/>
          <w:szCs w:val="24"/>
          <w:lang w:val="bg-BG"/>
        </w:rPr>
        <w:t>е съвместима</w:t>
      </w:r>
      <w:r w:rsidRPr="006A4A41">
        <w:rPr>
          <w:sz w:val="24"/>
          <w:szCs w:val="24"/>
          <w:lang w:val="bg-BG"/>
        </w:rPr>
        <w:t xml:space="preserve"> </w:t>
      </w:r>
      <w:r w:rsidRPr="006A4A41">
        <w:rPr>
          <w:rStyle w:val="hps"/>
          <w:sz w:val="24"/>
          <w:szCs w:val="24"/>
          <w:lang w:val="bg-BG"/>
        </w:rPr>
        <w:t>с</w:t>
      </w:r>
      <w:r w:rsidRPr="006A4A41">
        <w:rPr>
          <w:sz w:val="24"/>
          <w:szCs w:val="24"/>
          <w:lang w:val="bg-BG"/>
        </w:rPr>
        <w:t xml:space="preserve"> </w:t>
      </w:r>
      <w:r w:rsidRPr="006A4A41">
        <w:rPr>
          <w:rStyle w:val="hps"/>
          <w:sz w:val="24"/>
          <w:szCs w:val="24"/>
          <w:lang w:val="bg-BG"/>
        </w:rPr>
        <w:t>всеки друг източник</w:t>
      </w:r>
      <w:r w:rsidRPr="006A4A41">
        <w:rPr>
          <w:sz w:val="24"/>
          <w:szCs w:val="24"/>
          <w:lang w:val="bg-BG"/>
        </w:rPr>
        <w:t xml:space="preserve"> </w:t>
      </w:r>
      <w:r w:rsidRPr="006A4A41">
        <w:rPr>
          <w:rStyle w:val="hps"/>
          <w:sz w:val="24"/>
          <w:szCs w:val="24"/>
          <w:lang w:val="bg-BG"/>
        </w:rPr>
        <w:t>на финансиране</w:t>
      </w:r>
      <w:r w:rsidRPr="006A4A41">
        <w:rPr>
          <w:sz w:val="24"/>
          <w:szCs w:val="24"/>
          <w:lang w:val="bg-BG"/>
        </w:rPr>
        <w:t>.</w:t>
      </w:r>
    </w:p>
    <w:p w:rsidR="00C675B2" w:rsidRDefault="00EB3F05" w:rsidP="00EB3F05">
      <w:pPr>
        <w:ind w:left="567" w:hanging="567"/>
        <w:jc w:val="both"/>
        <w:rPr>
          <w:sz w:val="24"/>
          <w:szCs w:val="24"/>
          <w:lang w:val="bg-BG"/>
        </w:rPr>
      </w:pPr>
      <w:r w:rsidRPr="006A4A41">
        <w:rPr>
          <w:b/>
          <w:sz w:val="24"/>
          <w:szCs w:val="24"/>
          <w:lang w:val="bg-BG"/>
        </w:rPr>
        <w:t>3.</w:t>
      </w:r>
      <w:r w:rsidR="00C675B2">
        <w:rPr>
          <w:b/>
          <w:sz w:val="24"/>
          <w:szCs w:val="24"/>
          <w:lang w:val="bg-BG"/>
        </w:rPr>
        <w:t>4</w:t>
      </w:r>
      <w:r w:rsidRPr="006A4A41">
        <w:rPr>
          <w:sz w:val="24"/>
          <w:szCs w:val="24"/>
          <w:lang w:val="bg-BG"/>
        </w:rPr>
        <w:tab/>
      </w:r>
      <w:r w:rsidR="00C675B2">
        <w:rPr>
          <w:sz w:val="24"/>
          <w:szCs w:val="24"/>
          <w:lang w:val="bg-BG"/>
        </w:rPr>
        <w:t>Пълно или частично възстановяване на средствата от получения по настоящия договор Еразъм грант от страна на Участника е възможно при следните случаи:</w:t>
      </w:r>
    </w:p>
    <w:p w:rsidR="00C675B2" w:rsidRDefault="00C675B2" w:rsidP="00DD0EEE">
      <w:pPr>
        <w:ind w:left="567"/>
        <w:jc w:val="both"/>
        <w:rPr>
          <w:sz w:val="24"/>
          <w:szCs w:val="24"/>
          <w:lang w:val="bg-BG"/>
        </w:rPr>
      </w:pPr>
      <w:r w:rsidRPr="00C675B2">
        <w:rPr>
          <w:b/>
          <w:sz w:val="24"/>
          <w:szCs w:val="24"/>
          <w:lang w:val="bg-BG"/>
        </w:rPr>
        <w:t>3.4.1.</w:t>
      </w:r>
      <w:r w:rsidRPr="00C675B2">
        <w:rPr>
          <w:sz w:val="24"/>
          <w:szCs w:val="24"/>
          <w:lang w:val="bg-BG"/>
        </w:rPr>
        <w:tab/>
        <w:t>Ако грантът не е използван за целите, за които е отпуснат</w:t>
      </w:r>
      <w:r>
        <w:rPr>
          <w:sz w:val="24"/>
          <w:szCs w:val="24"/>
          <w:lang w:val="bg-BG"/>
        </w:rPr>
        <w:t xml:space="preserve">, а именно за преподавателска дейност в рамките на мин. 8 учебни часа при работен период между два и 5 дни или мобилност с цел обучение, като </w:t>
      </w:r>
      <w:r w:rsidRPr="00C675B2">
        <w:rPr>
          <w:sz w:val="24"/>
          <w:szCs w:val="24"/>
          <w:lang w:val="bg-BG"/>
        </w:rPr>
        <w:t>конференции или друг вид мероприятия, посветени на конкретна академична дисциплина се считат за нелегитимни за финансиране</w:t>
      </w:r>
      <w:r w:rsidR="00DD0EEE">
        <w:rPr>
          <w:sz w:val="24"/>
          <w:szCs w:val="24"/>
          <w:lang w:val="bg-BG"/>
        </w:rPr>
        <w:t>;</w:t>
      </w:r>
    </w:p>
    <w:p w:rsidR="00C675B2" w:rsidRDefault="00DD0EEE" w:rsidP="00DD0EEE">
      <w:pPr>
        <w:ind w:left="567"/>
        <w:jc w:val="both"/>
        <w:rPr>
          <w:sz w:val="24"/>
          <w:szCs w:val="24"/>
          <w:lang w:val="bg-BG"/>
        </w:rPr>
      </w:pPr>
      <w:r>
        <w:rPr>
          <w:b/>
          <w:sz w:val="24"/>
          <w:szCs w:val="24"/>
          <w:lang w:val="bg-BG"/>
        </w:rPr>
        <w:t>3.</w:t>
      </w:r>
      <w:r w:rsidRPr="00DD0EEE">
        <w:rPr>
          <w:b/>
          <w:sz w:val="24"/>
          <w:szCs w:val="24"/>
          <w:lang w:val="bg-BG"/>
        </w:rPr>
        <w:t>4.2.</w:t>
      </w:r>
      <w:r>
        <w:rPr>
          <w:sz w:val="24"/>
          <w:szCs w:val="24"/>
          <w:lang w:val="bg-BG"/>
        </w:rPr>
        <w:tab/>
      </w:r>
      <w:r w:rsidR="00C675B2" w:rsidRPr="00DD0EEE">
        <w:rPr>
          <w:sz w:val="24"/>
          <w:szCs w:val="24"/>
          <w:lang w:val="bg-BG"/>
        </w:rPr>
        <w:t>ако договореният период на преподаване</w:t>
      </w:r>
      <w:r>
        <w:rPr>
          <w:sz w:val="24"/>
          <w:szCs w:val="24"/>
          <w:lang w:val="bg-BG"/>
        </w:rPr>
        <w:t>/обучение</w:t>
      </w:r>
      <w:r w:rsidR="00C675B2" w:rsidRPr="00DD0EEE">
        <w:rPr>
          <w:sz w:val="24"/>
          <w:szCs w:val="24"/>
          <w:lang w:val="bg-BG"/>
        </w:rPr>
        <w:t xml:space="preserve"> остане частично или пълно нереализиран;</w:t>
      </w:r>
    </w:p>
    <w:p w:rsidR="00C675B2" w:rsidRDefault="00DD0EEE" w:rsidP="00DD0EEE">
      <w:pPr>
        <w:ind w:left="567"/>
        <w:jc w:val="both"/>
        <w:rPr>
          <w:sz w:val="24"/>
          <w:szCs w:val="24"/>
          <w:lang w:val="bg-BG"/>
        </w:rPr>
      </w:pPr>
      <w:r>
        <w:rPr>
          <w:b/>
          <w:sz w:val="24"/>
          <w:szCs w:val="24"/>
          <w:lang w:val="bg-BG"/>
        </w:rPr>
        <w:t>3.</w:t>
      </w:r>
      <w:r w:rsidRPr="00DD0EEE">
        <w:rPr>
          <w:b/>
          <w:sz w:val="24"/>
          <w:szCs w:val="24"/>
          <w:lang w:val="bg-BG"/>
        </w:rPr>
        <w:t>4.3.</w:t>
      </w:r>
      <w:r>
        <w:rPr>
          <w:sz w:val="24"/>
          <w:szCs w:val="24"/>
          <w:lang w:val="bg-BG"/>
        </w:rPr>
        <w:tab/>
      </w:r>
      <w:r w:rsidR="00C675B2" w:rsidRPr="00DD0EEE">
        <w:rPr>
          <w:sz w:val="24"/>
          <w:szCs w:val="24"/>
          <w:lang w:val="bg-BG"/>
        </w:rPr>
        <w:t>документите по чл. 5.1.</w:t>
      </w:r>
      <w:r>
        <w:rPr>
          <w:sz w:val="24"/>
          <w:szCs w:val="24"/>
          <w:lang w:val="bg-BG"/>
        </w:rPr>
        <w:t xml:space="preserve"> не бъдат представени в срок като липсата на един документ води до пълно възстановяване на финансовата подкрепа;</w:t>
      </w:r>
    </w:p>
    <w:p w:rsidR="00DD0EEE" w:rsidRDefault="00DD0EEE" w:rsidP="00DD0EEE">
      <w:pPr>
        <w:ind w:left="567"/>
        <w:jc w:val="both"/>
        <w:rPr>
          <w:sz w:val="24"/>
          <w:szCs w:val="24"/>
          <w:lang w:val="bg-BG"/>
        </w:rPr>
      </w:pPr>
      <w:r>
        <w:rPr>
          <w:b/>
          <w:sz w:val="24"/>
          <w:szCs w:val="24"/>
          <w:lang w:val="bg-BG"/>
        </w:rPr>
        <w:t>3.</w:t>
      </w:r>
      <w:r w:rsidRPr="00DD0EEE">
        <w:rPr>
          <w:b/>
          <w:sz w:val="24"/>
          <w:szCs w:val="24"/>
          <w:lang w:val="bg-BG"/>
        </w:rPr>
        <w:t>4.4.</w:t>
      </w:r>
      <w:r>
        <w:rPr>
          <w:sz w:val="24"/>
          <w:szCs w:val="24"/>
          <w:lang w:val="bg-BG"/>
        </w:rPr>
        <w:tab/>
        <w:t xml:space="preserve">Възстановяване на разходи не следва да бъде поискано, когато участникът е бил възпрепятстван да завърши дейностите по мобилността, дължащи се на </w:t>
      </w:r>
      <w:r w:rsidR="00DE3B18">
        <w:rPr>
          <w:sz w:val="24"/>
          <w:szCs w:val="24"/>
          <w:lang w:val="bg-BG"/>
        </w:rPr>
        <w:t>форсмажорни обстоятелства. Такива случаи трябва да се докладват от НБУ и трябва да бъдат приети от Националната агенция;</w:t>
      </w:r>
    </w:p>
    <w:p w:rsidR="00C675B2" w:rsidRPr="00DE3B18" w:rsidRDefault="00DE3B18" w:rsidP="00DE3B18">
      <w:pPr>
        <w:ind w:left="567"/>
        <w:jc w:val="both"/>
        <w:rPr>
          <w:sz w:val="24"/>
          <w:szCs w:val="24"/>
          <w:lang w:val="bg-BG"/>
        </w:rPr>
      </w:pPr>
      <w:r w:rsidRPr="00DE3B18">
        <w:rPr>
          <w:b/>
          <w:sz w:val="24"/>
          <w:szCs w:val="24"/>
          <w:lang w:val="bg-BG"/>
        </w:rPr>
        <w:t>3.4.5</w:t>
      </w:r>
      <w:r w:rsidRPr="00DE3B18">
        <w:rPr>
          <w:b/>
          <w:sz w:val="24"/>
          <w:szCs w:val="24"/>
          <w:lang w:val="bg-BG"/>
        </w:rPr>
        <w:tab/>
      </w:r>
      <w:r w:rsidR="00C675B2" w:rsidRPr="00DE3B18">
        <w:rPr>
          <w:sz w:val="24"/>
          <w:szCs w:val="24"/>
          <w:lang w:val="bg-BG"/>
        </w:rPr>
        <w:t>Във всички случаи на възстановяване на част или на пълния размер на отпуснатата финансова подкрепа НБУ определя точната сума за възстановяване.</w:t>
      </w:r>
    </w:p>
    <w:p w:rsidR="00C675B2" w:rsidRDefault="00C675B2" w:rsidP="00EB3F05">
      <w:pPr>
        <w:ind w:left="567" w:hanging="567"/>
        <w:jc w:val="both"/>
        <w:rPr>
          <w:sz w:val="24"/>
          <w:szCs w:val="24"/>
          <w:lang w:val="bg-BG"/>
        </w:rPr>
      </w:pPr>
    </w:p>
    <w:p w:rsidR="00DE3B18" w:rsidRDefault="00DE3B18" w:rsidP="005D4353">
      <w:pPr>
        <w:ind w:left="567" w:hanging="567"/>
        <w:jc w:val="both"/>
        <w:rPr>
          <w:rStyle w:val="hps"/>
          <w:b/>
          <w:sz w:val="24"/>
          <w:szCs w:val="24"/>
          <w:lang w:val="bg-BG"/>
        </w:rPr>
      </w:pPr>
    </w:p>
    <w:p w:rsidR="00F309BD" w:rsidRPr="006A4A41" w:rsidRDefault="00F309BD" w:rsidP="005D4353">
      <w:pPr>
        <w:ind w:left="567" w:hanging="567"/>
        <w:jc w:val="both"/>
        <w:rPr>
          <w:rStyle w:val="hps"/>
          <w:b/>
          <w:sz w:val="24"/>
          <w:szCs w:val="24"/>
          <w:lang w:val="bg-BG"/>
        </w:rPr>
      </w:pPr>
      <w:r w:rsidRPr="006A4A41">
        <w:rPr>
          <w:rStyle w:val="hps"/>
          <w:b/>
          <w:sz w:val="24"/>
          <w:szCs w:val="24"/>
          <w:lang w:val="bg-BG"/>
        </w:rPr>
        <w:t>ЧЛЕН 4</w:t>
      </w:r>
      <w:r w:rsidR="005464CD" w:rsidRPr="006A4A41">
        <w:rPr>
          <w:rStyle w:val="hps"/>
          <w:b/>
          <w:sz w:val="24"/>
          <w:szCs w:val="24"/>
          <w:lang w:val="bg-BG"/>
        </w:rPr>
        <w:t xml:space="preserve"> -</w:t>
      </w:r>
      <w:r w:rsidRPr="006A4A41">
        <w:rPr>
          <w:rStyle w:val="hps"/>
          <w:b/>
          <w:sz w:val="24"/>
          <w:szCs w:val="24"/>
          <w:lang w:val="bg-BG"/>
        </w:rPr>
        <w:t xml:space="preserve"> УСЛОВИЯ ЗА ПЛАЩАНЕ</w:t>
      </w:r>
    </w:p>
    <w:p w:rsidR="0032786D" w:rsidRPr="006A4A41" w:rsidRDefault="0032786D" w:rsidP="001A3EFB">
      <w:pPr>
        <w:jc w:val="both"/>
        <w:rPr>
          <w:rStyle w:val="hps"/>
          <w:sz w:val="24"/>
          <w:szCs w:val="24"/>
          <w:lang w:val="bg-BG"/>
        </w:rPr>
      </w:pPr>
    </w:p>
    <w:p w:rsidR="00DE3B18" w:rsidRDefault="00F309BD" w:rsidP="00DE3B18">
      <w:pPr>
        <w:ind w:left="567" w:hanging="567"/>
        <w:jc w:val="both"/>
        <w:rPr>
          <w:sz w:val="24"/>
          <w:szCs w:val="24"/>
          <w:lang w:val="bg-BG"/>
        </w:rPr>
      </w:pPr>
      <w:r w:rsidRPr="006A4A41">
        <w:rPr>
          <w:b/>
          <w:sz w:val="24"/>
          <w:szCs w:val="24"/>
          <w:lang w:val="bg-BG"/>
        </w:rPr>
        <w:t>4.1</w:t>
      </w:r>
      <w:r w:rsidRPr="006A4A41">
        <w:rPr>
          <w:sz w:val="24"/>
          <w:szCs w:val="24"/>
          <w:lang w:val="bg-BG"/>
        </w:rPr>
        <w:tab/>
      </w:r>
      <w:r w:rsidR="00DE3B18">
        <w:rPr>
          <w:sz w:val="24"/>
          <w:szCs w:val="24"/>
          <w:lang w:val="bg-BG"/>
        </w:rPr>
        <w:t>Финансовата подкрепа следва бъде изплатена по един от двата начина, по избор на Участника:</w:t>
      </w:r>
    </w:p>
    <w:p w:rsidR="00DE3B18" w:rsidRDefault="00DE3B18" w:rsidP="00DE3B18">
      <w:pPr>
        <w:ind w:left="567" w:hanging="567"/>
        <w:jc w:val="both"/>
        <w:rPr>
          <w:sz w:val="24"/>
          <w:szCs w:val="24"/>
          <w:lang w:val="bg-BG"/>
        </w:rPr>
      </w:pPr>
    </w:p>
    <w:p w:rsidR="00DE3B18" w:rsidRPr="00DE3B18" w:rsidRDefault="00DE3B18" w:rsidP="00DE3B18">
      <w:pPr>
        <w:numPr>
          <w:ilvl w:val="0"/>
          <w:numId w:val="31"/>
        </w:numPr>
        <w:rPr>
          <w:sz w:val="24"/>
          <w:szCs w:val="24"/>
          <w:highlight w:val="yellow"/>
        </w:rPr>
      </w:pPr>
      <w:r w:rsidRPr="00DE3B18">
        <w:rPr>
          <w:sz w:val="24"/>
          <w:szCs w:val="24"/>
          <w:highlight w:val="yellow"/>
        </w:rPr>
        <w:t xml:space="preserve">Изплащане на </w:t>
      </w:r>
      <w:r w:rsidRPr="00DE3B18">
        <w:rPr>
          <w:sz w:val="24"/>
          <w:szCs w:val="24"/>
          <w:highlight w:val="yellow"/>
          <w:lang w:val="bg-BG"/>
        </w:rPr>
        <w:t>финансовата подкрепа</w:t>
      </w:r>
      <w:r w:rsidRPr="00DE3B18">
        <w:rPr>
          <w:sz w:val="24"/>
          <w:szCs w:val="24"/>
          <w:highlight w:val="yellow"/>
        </w:rPr>
        <w:t xml:space="preserve"> в брой на касата на НБУ</w:t>
      </w:r>
      <w:r w:rsidRPr="00DE3B18">
        <w:rPr>
          <w:sz w:val="24"/>
          <w:szCs w:val="24"/>
          <w:highlight w:val="yellow"/>
          <w:lang w:val="bg-BG"/>
        </w:rPr>
        <w:t>;</w:t>
      </w:r>
    </w:p>
    <w:p w:rsidR="00DE3B18" w:rsidRPr="00DE3B18" w:rsidRDefault="00DE3B18" w:rsidP="00DE3B18">
      <w:pPr>
        <w:jc w:val="center"/>
        <w:rPr>
          <w:sz w:val="24"/>
          <w:szCs w:val="24"/>
          <w:highlight w:val="yellow"/>
        </w:rPr>
      </w:pPr>
      <w:r w:rsidRPr="00DE3B18">
        <w:rPr>
          <w:sz w:val="24"/>
          <w:szCs w:val="24"/>
          <w:highlight w:val="yellow"/>
        </w:rPr>
        <w:t>или</w:t>
      </w:r>
    </w:p>
    <w:p w:rsidR="00DE3B18" w:rsidRPr="00DE3B18" w:rsidRDefault="00DE3B18" w:rsidP="00DE3B18">
      <w:pPr>
        <w:numPr>
          <w:ilvl w:val="0"/>
          <w:numId w:val="31"/>
        </w:numPr>
        <w:rPr>
          <w:sz w:val="24"/>
          <w:szCs w:val="24"/>
          <w:highlight w:val="yellow"/>
        </w:rPr>
      </w:pPr>
      <w:r w:rsidRPr="00DE3B18">
        <w:rPr>
          <w:sz w:val="24"/>
          <w:szCs w:val="24"/>
          <w:highlight w:val="yellow"/>
        </w:rPr>
        <w:t>Плащанията от страна на НБУ към Участника по настоящия Договор следва да бъдат направени по следната банкова сметка на Участника:</w:t>
      </w:r>
    </w:p>
    <w:p w:rsidR="00DE3B18" w:rsidRDefault="00DE3B18" w:rsidP="00DE3B18">
      <w:pPr>
        <w:rPr>
          <w:rFonts w:ascii="Arial" w:hAnsi="Arial" w:cs="Arial"/>
          <w:sz w:val="22"/>
          <w:szCs w:val="22"/>
          <w:lang w:val="bg-BG"/>
        </w:rPr>
      </w:pPr>
    </w:p>
    <w:p w:rsidR="00BF761D" w:rsidRDefault="00BF761D"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r>
        <w:rPr>
          <w:noProof/>
          <w:lang w:val="bg-BG"/>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116205</wp:posOffset>
                </wp:positionV>
                <wp:extent cx="5717540" cy="1922780"/>
                <wp:effectExtent l="0" t="0" r="1651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922780"/>
                        </a:xfrm>
                        <a:prstGeom prst="rect">
                          <a:avLst/>
                        </a:prstGeom>
                        <a:solidFill>
                          <a:srgbClr val="FFFFFF"/>
                        </a:solidFill>
                        <a:ln w="9525">
                          <a:solidFill>
                            <a:srgbClr val="000000"/>
                          </a:solidFill>
                          <a:miter lim="800000"/>
                          <a:headEnd/>
                          <a:tailEnd/>
                        </a:ln>
                      </wps:spPr>
                      <wps:txbx>
                        <w:txbxContent>
                          <w:p w:rsidR="00DE3B18" w:rsidRPr="00DE3B18" w:rsidRDefault="00DE3B18" w:rsidP="00DE3B18">
                            <w:pPr>
                              <w:jc w:val="both"/>
                              <w:rPr>
                                <w:sz w:val="24"/>
                                <w:szCs w:val="24"/>
                                <w:highlight w:val="yellow"/>
                                <w:lang w:val="bg-BG"/>
                              </w:rPr>
                            </w:pPr>
                            <w:r w:rsidRPr="00DE3B18">
                              <w:rPr>
                                <w:sz w:val="24"/>
                                <w:szCs w:val="24"/>
                                <w:highlight w:val="yellow"/>
                                <w:lang w:val="bg-BG"/>
                              </w:rPr>
                              <w:t>Банка: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Адрес на клона: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Титуляр на сметката: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IBAN: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lang w:val="bg-BG"/>
                              </w:rPr>
                            </w:pPr>
                            <w:r w:rsidRPr="00DE3B18">
                              <w:rPr>
                                <w:sz w:val="24"/>
                                <w:szCs w:val="24"/>
                                <w:highlight w:val="yellow"/>
                                <w:lang w:val="bg-BG"/>
                              </w:rPr>
                              <w:t>BIC: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pt;margin-top:9.15pt;width:450.2pt;height:1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">
                <v:textbox>
                  <w:txbxContent>
                    <w:p w:rsidR="00DE3B18" w:rsidRPr="00DE3B18" w:rsidRDefault="00DE3B18" w:rsidP="00DE3B18">
                      <w:pPr>
                        <w:jc w:val="both"/>
                        <w:rPr>
                          <w:sz w:val="24"/>
                          <w:szCs w:val="24"/>
                          <w:highlight w:val="yellow"/>
                          <w:lang w:val="bg-BG"/>
                        </w:rPr>
                      </w:pPr>
                      <w:r w:rsidRPr="00DE3B18">
                        <w:rPr>
                          <w:sz w:val="24"/>
                          <w:szCs w:val="24"/>
                          <w:highlight w:val="yellow"/>
                          <w:lang w:val="bg-BG"/>
                        </w:rPr>
                        <w:t>Банка: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Адрес на клона: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Титуляр на сметката: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IBAN: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lang w:val="bg-BG"/>
                        </w:rPr>
                      </w:pPr>
                      <w:r w:rsidRPr="00DE3B18">
                        <w:rPr>
                          <w:sz w:val="24"/>
                          <w:szCs w:val="24"/>
                          <w:highlight w:val="yellow"/>
                          <w:lang w:val="bg-BG"/>
                        </w:rPr>
                        <w:t>BIC: …………………………………………………………………………………</w:t>
                      </w:r>
                    </w:p>
                  </w:txbxContent>
                </v:textbox>
              </v:shape>
            </w:pict>
          </mc:Fallback>
        </mc:AlternateContent>
      </w:r>
    </w:p>
    <w:p w:rsidR="00DE3B18" w:rsidRPr="00946BA1" w:rsidRDefault="00DE3B18"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p>
    <w:p w:rsidR="00DE3B18" w:rsidRPr="00946BA1" w:rsidRDefault="00DE3B18" w:rsidP="00DE3B18">
      <w:pPr>
        <w:rPr>
          <w:rFonts w:ascii="Arial" w:hAnsi="Arial" w:cs="Arial"/>
          <w:sz w:val="22"/>
          <w:szCs w:val="22"/>
          <w:lang w:val="bg-BG"/>
        </w:rPr>
      </w:pPr>
      <w:r w:rsidRPr="00946BA1">
        <w:rPr>
          <w:rFonts w:ascii="Arial" w:hAnsi="Arial" w:cs="Arial"/>
          <w:sz w:val="22"/>
          <w:szCs w:val="22"/>
          <w:lang w:val="bg-BG"/>
        </w:rPr>
        <w:t xml:space="preserve"> </w:t>
      </w:r>
    </w:p>
    <w:p w:rsidR="00DE3B18" w:rsidRPr="00946BA1" w:rsidRDefault="00DE3B18" w:rsidP="00DE3B18">
      <w:pPr>
        <w:rPr>
          <w:rFonts w:ascii="Arial" w:hAnsi="Arial" w:cs="Arial"/>
          <w:sz w:val="22"/>
          <w:szCs w:val="22"/>
          <w:lang w:val="bg-BG"/>
        </w:rPr>
      </w:pPr>
    </w:p>
    <w:p w:rsidR="00DE3B18" w:rsidRPr="00946BA1" w:rsidRDefault="00DE3B18" w:rsidP="00DE3B18">
      <w:pPr>
        <w:jc w:val="both"/>
        <w:rPr>
          <w:rFonts w:ascii="Arial" w:hAnsi="Arial" w:cs="Arial"/>
          <w:sz w:val="22"/>
          <w:szCs w:val="22"/>
          <w:lang w:val="bg-BG"/>
        </w:rPr>
      </w:pPr>
    </w:p>
    <w:p w:rsidR="00DE3B18" w:rsidRPr="00946BA1" w:rsidRDefault="00DE3B18" w:rsidP="00DE3B18">
      <w:pPr>
        <w:jc w:val="both"/>
        <w:rPr>
          <w:rFonts w:ascii="Arial" w:hAnsi="Arial" w:cs="Arial"/>
          <w:sz w:val="22"/>
          <w:szCs w:val="22"/>
          <w:lang w:val="bg-BG"/>
        </w:rPr>
      </w:pPr>
    </w:p>
    <w:p w:rsidR="00DE3B18" w:rsidRPr="00946BA1" w:rsidRDefault="00DE3B18" w:rsidP="00DE3B18">
      <w:pPr>
        <w:jc w:val="both"/>
        <w:rPr>
          <w:rFonts w:ascii="Arial" w:hAnsi="Arial" w:cs="Arial"/>
          <w:sz w:val="22"/>
          <w:szCs w:val="22"/>
          <w:lang w:val="bg-BG"/>
        </w:rPr>
      </w:pPr>
    </w:p>
    <w:p w:rsidR="00DE3B18" w:rsidRDefault="00DE3B18" w:rsidP="00DE3B18">
      <w:pPr>
        <w:ind w:left="567" w:hanging="567"/>
        <w:jc w:val="both"/>
        <w:rPr>
          <w:sz w:val="24"/>
          <w:szCs w:val="24"/>
          <w:lang w:val="bg-BG"/>
        </w:rPr>
      </w:pPr>
    </w:p>
    <w:p w:rsidR="00DE3B18" w:rsidRDefault="00DE3B18" w:rsidP="00DE3B18">
      <w:pPr>
        <w:ind w:left="567" w:hanging="567"/>
        <w:jc w:val="both"/>
        <w:rPr>
          <w:sz w:val="24"/>
          <w:szCs w:val="24"/>
          <w:lang w:val="bg-BG"/>
        </w:rPr>
      </w:pPr>
    </w:p>
    <w:p w:rsidR="00DE3B18" w:rsidRDefault="00DE3B18" w:rsidP="00DE3B18">
      <w:pPr>
        <w:ind w:left="567" w:hanging="567"/>
        <w:jc w:val="both"/>
        <w:rPr>
          <w:sz w:val="24"/>
          <w:szCs w:val="24"/>
          <w:lang w:val="bg-BG"/>
        </w:rPr>
      </w:pPr>
    </w:p>
    <w:p w:rsidR="00DE3B18" w:rsidRDefault="00DE3B18" w:rsidP="00DE3B18">
      <w:pPr>
        <w:ind w:left="567" w:hanging="567"/>
        <w:jc w:val="both"/>
        <w:rPr>
          <w:sz w:val="24"/>
          <w:szCs w:val="24"/>
          <w:lang w:val="bg-BG"/>
        </w:rPr>
      </w:pPr>
    </w:p>
    <w:p w:rsidR="00DE3B18" w:rsidRPr="00DE3B18" w:rsidRDefault="00DE3B18" w:rsidP="00DE3B18">
      <w:pPr>
        <w:ind w:left="567" w:hanging="567"/>
        <w:jc w:val="both"/>
        <w:rPr>
          <w:sz w:val="24"/>
          <w:szCs w:val="24"/>
          <w:lang w:val="bg-BG"/>
        </w:rPr>
      </w:pPr>
      <w:r w:rsidRPr="00DE3B18">
        <w:rPr>
          <w:b/>
          <w:sz w:val="24"/>
          <w:szCs w:val="24"/>
          <w:lang w:val="bg-BG"/>
        </w:rPr>
        <w:t>4.2.</w:t>
      </w:r>
      <w:r w:rsidRPr="00DE3B18">
        <w:rPr>
          <w:b/>
          <w:sz w:val="24"/>
          <w:szCs w:val="24"/>
          <w:lang w:val="bg-BG"/>
        </w:rPr>
        <w:tab/>
      </w:r>
      <w:r w:rsidRPr="00DE3B18">
        <w:rPr>
          <w:sz w:val="24"/>
          <w:szCs w:val="24"/>
          <w:lang w:val="bg-BG"/>
        </w:rPr>
        <w:t xml:space="preserve">В рамките на 30 календарни дни след подписването на Договора от двете страни, както и не по-късно от датата на </w:t>
      </w:r>
      <w:r>
        <w:rPr>
          <w:sz w:val="24"/>
          <w:szCs w:val="24"/>
          <w:lang w:val="bg-BG"/>
        </w:rPr>
        <w:t xml:space="preserve">приключване на </w:t>
      </w:r>
      <w:r w:rsidRPr="00DE3B18">
        <w:rPr>
          <w:sz w:val="24"/>
          <w:szCs w:val="24"/>
          <w:lang w:val="bg-BG"/>
        </w:rPr>
        <w:t>периода на мобилността, се извършва цялостно финансиране на участника. В случай, че УЧАСТНИКЪТ не представи необходимите отчетни документи в срок от две седмици от окончателното приключване на Еразъм мобилността НБУ има правото да издаде нареждане за възстановяване на средствата.</w:t>
      </w:r>
    </w:p>
    <w:p w:rsidR="00CF57D8" w:rsidRPr="006A4A41" w:rsidRDefault="00CF57D8" w:rsidP="00CF57D8">
      <w:pPr>
        <w:ind w:left="567" w:hanging="567"/>
        <w:jc w:val="both"/>
        <w:rPr>
          <w:sz w:val="24"/>
          <w:szCs w:val="24"/>
          <w:lang w:val="bg-BG"/>
        </w:rPr>
      </w:pPr>
      <w:r w:rsidRPr="006A4A41">
        <w:rPr>
          <w:b/>
          <w:sz w:val="24"/>
          <w:szCs w:val="24"/>
          <w:lang w:val="bg-BG"/>
        </w:rPr>
        <w:t>4.3</w:t>
      </w:r>
      <w:r w:rsidRPr="006A4A41">
        <w:rPr>
          <w:sz w:val="24"/>
          <w:szCs w:val="24"/>
          <w:lang w:val="bg-BG"/>
        </w:rPr>
        <w:tab/>
        <w:t xml:space="preserve">Участникът трябва да представи доказателство за действителните дати за началото и края </w:t>
      </w:r>
      <w:r w:rsidR="00E63554" w:rsidRPr="006A4A41">
        <w:rPr>
          <w:sz w:val="24"/>
          <w:szCs w:val="24"/>
          <w:lang w:val="bg-BG"/>
        </w:rPr>
        <w:t>на периода на мобилността чрез С</w:t>
      </w:r>
      <w:r w:rsidRPr="006A4A41">
        <w:rPr>
          <w:sz w:val="24"/>
          <w:szCs w:val="24"/>
          <w:lang w:val="bg-BG"/>
        </w:rPr>
        <w:t>ертификат за участие, предоставен от приемащата организация.</w:t>
      </w:r>
    </w:p>
    <w:p w:rsidR="0032786D" w:rsidRPr="006A4A41" w:rsidRDefault="0032786D" w:rsidP="005D4353">
      <w:pPr>
        <w:rPr>
          <w:b/>
          <w:sz w:val="24"/>
          <w:szCs w:val="24"/>
          <w:lang w:val="bg-BG"/>
        </w:rPr>
      </w:pPr>
    </w:p>
    <w:p w:rsidR="00F309BD" w:rsidRPr="006A4A41" w:rsidRDefault="00F309BD" w:rsidP="00A206B6">
      <w:pPr>
        <w:jc w:val="both"/>
        <w:rPr>
          <w:b/>
          <w:sz w:val="24"/>
          <w:szCs w:val="24"/>
          <w:lang w:val="bg-BG"/>
        </w:rPr>
      </w:pPr>
    </w:p>
    <w:p w:rsidR="00E41C69" w:rsidRPr="006A4A41" w:rsidRDefault="00E41C69" w:rsidP="001B66A8">
      <w:pPr>
        <w:jc w:val="both"/>
        <w:rPr>
          <w:b/>
          <w:sz w:val="24"/>
          <w:szCs w:val="24"/>
          <w:lang w:val="bg-BG"/>
        </w:rPr>
      </w:pPr>
      <w:r w:rsidRPr="006A4A41">
        <w:rPr>
          <w:b/>
          <w:sz w:val="24"/>
          <w:szCs w:val="24"/>
          <w:lang w:val="bg-BG"/>
        </w:rPr>
        <w:t xml:space="preserve">ЧЛЕН </w:t>
      </w:r>
      <w:r w:rsidR="00A206B6" w:rsidRPr="006A4A41">
        <w:rPr>
          <w:b/>
          <w:sz w:val="24"/>
          <w:szCs w:val="24"/>
          <w:lang w:val="bg-BG"/>
        </w:rPr>
        <w:t>5</w:t>
      </w:r>
      <w:r w:rsidRPr="006A4A41">
        <w:rPr>
          <w:b/>
          <w:sz w:val="24"/>
          <w:szCs w:val="24"/>
          <w:lang w:val="bg-BG"/>
        </w:rPr>
        <w:t xml:space="preserve"> – ОТЧИТАНЕ НА УЧАСТНИКА</w:t>
      </w:r>
    </w:p>
    <w:p w:rsidR="00E41C69" w:rsidRPr="006A4A41" w:rsidRDefault="00E41C69" w:rsidP="00E41C69">
      <w:pPr>
        <w:ind w:left="720" w:hanging="720"/>
        <w:jc w:val="both"/>
        <w:rPr>
          <w:sz w:val="24"/>
          <w:szCs w:val="24"/>
          <w:lang w:val="bg-BG"/>
        </w:rPr>
      </w:pPr>
    </w:p>
    <w:p w:rsidR="005F5ED4" w:rsidRDefault="00A206B6" w:rsidP="00E41C69">
      <w:pPr>
        <w:ind w:left="567" w:hanging="567"/>
        <w:jc w:val="both"/>
        <w:rPr>
          <w:rStyle w:val="hps"/>
          <w:sz w:val="24"/>
          <w:szCs w:val="24"/>
          <w:lang w:val="bg-BG"/>
        </w:rPr>
      </w:pPr>
      <w:r w:rsidRPr="006A4A41">
        <w:rPr>
          <w:b/>
          <w:sz w:val="24"/>
          <w:szCs w:val="24"/>
          <w:lang w:val="bg-BG"/>
        </w:rPr>
        <w:t>5</w:t>
      </w:r>
      <w:r w:rsidR="00E41C69" w:rsidRPr="006A4A41">
        <w:rPr>
          <w:b/>
          <w:sz w:val="24"/>
          <w:szCs w:val="24"/>
          <w:lang w:val="bg-BG"/>
        </w:rPr>
        <w:t>.1.</w:t>
      </w:r>
      <w:r w:rsidR="00E41C69" w:rsidRPr="006A4A41">
        <w:rPr>
          <w:sz w:val="24"/>
          <w:szCs w:val="24"/>
          <w:lang w:val="bg-BG"/>
        </w:rPr>
        <w:tab/>
      </w:r>
      <w:r w:rsidR="00DE3B18" w:rsidRPr="00DE3B18">
        <w:rPr>
          <w:rStyle w:val="hps"/>
          <w:sz w:val="24"/>
          <w:szCs w:val="24"/>
          <w:lang w:val="bg-BG"/>
        </w:rPr>
        <w:t xml:space="preserve">След приключване на мобилността с цел </w:t>
      </w:r>
      <w:r w:rsidR="00DE3B18" w:rsidRPr="00DE3B18">
        <w:rPr>
          <w:rStyle w:val="hps"/>
          <w:sz w:val="24"/>
          <w:szCs w:val="24"/>
          <w:highlight w:val="yellow"/>
          <w:lang w:val="bg-BG"/>
        </w:rPr>
        <w:t>преподаване/обучение</w:t>
      </w:r>
      <w:r w:rsidR="00DE3B18" w:rsidRPr="00DE3B18">
        <w:rPr>
          <w:rStyle w:val="hps"/>
          <w:sz w:val="24"/>
          <w:szCs w:val="24"/>
          <w:lang w:val="bg-BG"/>
        </w:rPr>
        <w:t xml:space="preserve"> Участникът се задължава, в срок от две седмици, да отчете проведената мобилност и представи на НБУ следните документи за признаване на престоя:</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Декларация за защита на личните данни;</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en-US"/>
        </w:rPr>
        <w:t xml:space="preserve">Staff Mobility Agreement for Teaching/Training </w:t>
      </w:r>
      <w:r w:rsidRPr="00DE3B18">
        <w:rPr>
          <w:sz w:val="24"/>
          <w:szCs w:val="24"/>
          <w:lang w:val="en-US"/>
        </w:rPr>
        <w:t>(</w:t>
      </w:r>
      <w:r w:rsidRPr="00DE3B18">
        <w:rPr>
          <w:sz w:val="24"/>
          <w:szCs w:val="24"/>
          <w:lang w:val="bg-BG"/>
        </w:rPr>
        <w:t>Работна програма</w:t>
      </w:r>
      <w:r w:rsidRPr="00DE3B18">
        <w:rPr>
          <w:sz w:val="24"/>
          <w:szCs w:val="24"/>
          <w:lang w:val="en-US"/>
        </w:rPr>
        <w:t>)</w:t>
      </w:r>
      <w:r w:rsidRPr="00DE3B18">
        <w:rPr>
          <w:sz w:val="24"/>
          <w:szCs w:val="24"/>
          <w:lang w:val="bg-BG"/>
        </w:rPr>
        <w:t>;</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 xml:space="preserve">Сертификат за </w:t>
      </w:r>
      <w:r>
        <w:rPr>
          <w:b/>
          <w:sz w:val="24"/>
          <w:szCs w:val="24"/>
          <w:lang w:val="bg-BG"/>
        </w:rPr>
        <w:t>участие</w:t>
      </w:r>
      <w:r w:rsidRPr="00DE3B18">
        <w:rPr>
          <w:b/>
          <w:sz w:val="24"/>
          <w:szCs w:val="24"/>
          <w:lang w:val="bg-BG"/>
        </w:rPr>
        <w:t xml:space="preserve"> в приемащата институция</w:t>
      </w:r>
      <w:r w:rsidRPr="00DE3B18">
        <w:rPr>
          <w:sz w:val="24"/>
          <w:szCs w:val="24"/>
          <w:lang w:val="bg-BG"/>
        </w:rPr>
        <w:t>;</w:t>
      </w:r>
    </w:p>
    <w:p w:rsidR="00DE3B18" w:rsidRPr="00DE3B18" w:rsidRDefault="00DE3B18" w:rsidP="00DE3B18">
      <w:pPr>
        <w:numPr>
          <w:ilvl w:val="0"/>
          <w:numId w:val="26"/>
        </w:numPr>
        <w:ind w:left="1287" w:hanging="357"/>
        <w:jc w:val="both"/>
        <w:rPr>
          <w:sz w:val="24"/>
          <w:szCs w:val="24"/>
          <w:lang w:val="bg-BG"/>
        </w:rPr>
      </w:pPr>
      <w:r w:rsidRPr="00DE3B18">
        <w:rPr>
          <w:rStyle w:val="hps"/>
          <w:sz w:val="24"/>
          <w:szCs w:val="24"/>
          <w:lang w:val="bg-BG"/>
        </w:rPr>
        <w:t>Онлайн отчет (on-line EU survey)</w:t>
      </w:r>
      <w:r w:rsidRPr="00DE3B18">
        <w:rPr>
          <w:sz w:val="24"/>
          <w:szCs w:val="24"/>
          <w:lang w:val="bg-BG"/>
        </w:rPr>
        <w:t>;</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Документи, удостоверяващи пътуването</w:t>
      </w:r>
      <w:r w:rsidRPr="00DE3B18">
        <w:rPr>
          <w:sz w:val="24"/>
          <w:szCs w:val="24"/>
          <w:lang w:val="bg-BG"/>
        </w:rPr>
        <w:t xml:space="preserve"> от/до дестинацията, за която е получен грантът – </w:t>
      </w:r>
      <w:r w:rsidRPr="00DE3B18">
        <w:rPr>
          <w:b/>
          <w:sz w:val="24"/>
          <w:szCs w:val="24"/>
          <w:lang w:val="bg-BG"/>
        </w:rPr>
        <w:t>автобусни билети</w:t>
      </w:r>
      <w:r>
        <w:rPr>
          <w:b/>
          <w:sz w:val="24"/>
          <w:szCs w:val="24"/>
          <w:lang w:val="bg-BG"/>
        </w:rPr>
        <w:t>/</w:t>
      </w:r>
      <w:r w:rsidRPr="00DE3B18">
        <w:rPr>
          <w:b/>
          <w:sz w:val="24"/>
          <w:szCs w:val="24"/>
          <w:lang w:val="bg-BG"/>
        </w:rPr>
        <w:t>бордни карти</w:t>
      </w:r>
      <w:r>
        <w:rPr>
          <w:b/>
          <w:sz w:val="24"/>
          <w:szCs w:val="24"/>
          <w:lang w:val="bg-BG"/>
        </w:rPr>
        <w:t>/</w:t>
      </w:r>
      <w:r w:rsidRPr="00DE3B18">
        <w:rPr>
          <w:b/>
          <w:sz w:val="24"/>
          <w:szCs w:val="24"/>
          <w:lang w:val="bg-BG"/>
        </w:rPr>
        <w:t>копия от печати в паспорта.</w:t>
      </w:r>
      <w:r w:rsidRPr="00DE3B18">
        <w:rPr>
          <w:sz w:val="24"/>
          <w:szCs w:val="24"/>
          <w:lang w:val="bg-BG"/>
        </w:rPr>
        <w:t xml:space="preserve"> При </w:t>
      </w:r>
      <w:r>
        <w:rPr>
          <w:sz w:val="24"/>
          <w:szCs w:val="24"/>
          <w:lang w:val="bg-BG"/>
        </w:rPr>
        <w:t xml:space="preserve">пътуване с личен автомобил </w:t>
      </w:r>
      <w:r w:rsidRPr="00DE3B18">
        <w:rPr>
          <w:sz w:val="24"/>
          <w:szCs w:val="24"/>
          <w:lang w:val="bg-BG"/>
        </w:rPr>
        <w:t xml:space="preserve">се изисква представяне на </w:t>
      </w:r>
      <w:r w:rsidRPr="00DE3B18">
        <w:rPr>
          <w:b/>
          <w:sz w:val="24"/>
          <w:szCs w:val="24"/>
          <w:lang w:val="bg-BG"/>
        </w:rPr>
        <w:t>договор за наем</w:t>
      </w:r>
      <w:r w:rsidRPr="00DE3B18">
        <w:rPr>
          <w:sz w:val="24"/>
          <w:szCs w:val="24"/>
          <w:lang w:val="bg-BG"/>
        </w:rPr>
        <w:t xml:space="preserve"> в общежитие или квартира</w:t>
      </w:r>
      <w:r>
        <w:rPr>
          <w:b/>
          <w:sz w:val="24"/>
          <w:szCs w:val="24"/>
          <w:lang w:val="bg-BG"/>
        </w:rPr>
        <w:t>/фактура</w:t>
      </w:r>
      <w:r w:rsidRPr="00DE3B18">
        <w:rPr>
          <w:sz w:val="24"/>
          <w:szCs w:val="24"/>
          <w:lang w:val="bg-BG"/>
        </w:rPr>
        <w:t xml:space="preserve"> от хотел в града на приемащата институция;</w:t>
      </w:r>
    </w:p>
    <w:p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 xml:space="preserve">Заповед за командировка </w:t>
      </w:r>
      <w:r w:rsidRPr="00DE3B18">
        <w:rPr>
          <w:sz w:val="24"/>
          <w:szCs w:val="24"/>
          <w:lang w:val="bg-BG"/>
        </w:rPr>
        <w:t>с подпис и печат.</w:t>
      </w:r>
    </w:p>
    <w:p w:rsidR="00BC4A23" w:rsidRPr="005F325C" w:rsidRDefault="005F5ED4" w:rsidP="00BC4A23">
      <w:pPr>
        <w:rPr>
          <w:lang w:val="en-US"/>
        </w:rPr>
      </w:pPr>
      <w:r w:rsidRPr="006A4A41">
        <w:rPr>
          <w:b/>
          <w:sz w:val="24"/>
          <w:szCs w:val="24"/>
          <w:lang w:val="bg-BG"/>
        </w:rPr>
        <w:t>5.2.</w:t>
      </w:r>
      <w:r w:rsidR="0051625C">
        <w:rPr>
          <w:b/>
          <w:sz w:val="24"/>
          <w:szCs w:val="24"/>
          <w:lang w:val="bg-BG"/>
        </w:rPr>
        <w:tab/>
      </w:r>
      <w:r w:rsidR="00BC4A23" w:rsidRPr="00B60015">
        <w:rPr>
          <w:sz w:val="24"/>
          <w:szCs w:val="24"/>
          <w:lang w:val="bg-BG"/>
        </w:rPr>
        <w:t>В рамките на един месец от приключването на мобилността по договор</w:t>
      </w:r>
      <w:r w:rsidR="00BC4A23">
        <w:rPr>
          <w:sz w:val="24"/>
          <w:szCs w:val="24"/>
          <w:lang w:val="bg-BG"/>
        </w:rPr>
        <w:t xml:space="preserve"> Участникът се задължава да представи допълнителен материал с цел разпространяване на резултатите от проведената мобилност под избрана от Участника форма:</w:t>
      </w:r>
    </w:p>
    <w:p w:rsidR="0051625C"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Статия в университетски дневник;</w:t>
      </w:r>
    </w:p>
    <w:p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Интервю за сайта на НБУ;</w:t>
      </w:r>
    </w:p>
    <w:p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Участие в Клуб „Пътешествия по Еразъм“;</w:t>
      </w:r>
    </w:p>
    <w:p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Семинар в рамките на департамента;</w:t>
      </w:r>
    </w:p>
    <w:p w:rsidR="00BC4A23" w:rsidRPr="00BC4A23" w:rsidRDefault="00BC4A23" w:rsidP="0051625C">
      <w:pPr>
        <w:ind w:left="567" w:hanging="567"/>
        <w:jc w:val="both"/>
        <w:rPr>
          <w:sz w:val="24"/>
          <w:szCs w:val="24"/>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Други: …………………………………………………………………………………………….</w:t>
      </w:r>
    </w:p>
    <w:p w:rsidR="00443D77" w:rsidRDefault="00443D77" w:rsidP="00DF1816">
      <w:pPr>
        <w:jc w:val="both"/>
        <w:rPr>
          <w:rStyle w:val="hps"/>
          <w:sz w:val="24"/>
          <w:szCs w:val="24"/>
          <w:lang w:val="en-US"/>
        </w:rPr>
      </w:pPr>
    </w:p>
    <w:p w:rsidR="00F309BD" w:rsidRPr="006A4A41" w:rsidRDefault="00F309BD" w:rsidP="005D4353">
      <w:pPr>
        <w:ind w:left="567" w:hanging="567"/>
        <w:jc w:val="both"/>
        <w:rPr>
          <w:rStyle w:val="shorttext"/>
          <w:b/>
          <w:sz w:val="24"/>
          <w:szCs w:val="24"/>
          <w:lang w:val="bg-BG"/>
        </w:rPr>
      </w:pPr>
      <w:r w:rsidRPr="006A4A41">
        <w:rPr>
          <w:rStyle w:val="hps"/>
          <w:b/>
          <w:sz w:val="24"/>
          <w:szCs w:val="24"/>
          <w:lang w:val="bg-BG"/>
        </w:rPr>
        <w:t>ЧЛЕН</w:t>
      </w:r>
      <w:r w:rsidRPr="006A4A41">
        <w:rPr>
          <w:rStyle w:val="shorttext"/>
          <w:b/>
          <w:sz w:val="24"/>
          <w:szCs w:val="24"/>
          <w:lang w:val="bg-BG"/>
        </w:rPr>
        <w:t xml:space="preserve"> </w:t>
      </w:r>
      <w:r w:rsidR="0036513C" w:rsidRPr="006A4A41">
        <w:rPr>
          <w:rStyle w:val="shorttext"/>
          <w:b/>
          <w:sz w:val="24"/>
          <w:szCs w:val="24"/>
          <w:lang w:val="bg-BG"/>
        </w:rPr>
        <w:t>6</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00A66868" w:rsidRPr="006A4A41">
        <w:rPr>
          <w:rStyle w:val="shorttext"/>
          <w:b/>
          <w:sz w:val="24"/>
          <w:szCs w:val="24"/>
          <w:lang w:val="bg-BG"/>
        </w:rPr>
        <w:t>ЮРИСДИКЦИЯ И ПРИЛОЖИМ ЗАКОН</w:t>
      </w:r>
    </w:p>
    <w:p w:rsidR="00A66868" w:rsidRPr="006A4A41" w:rsidRDefault="00A66868" w:rsidP="00DF1816">
      <w:pPr>
        <w:tabs>
          <w:tab w:val="left" w:pos="567"/>
        </w:tabs>
        <w:jc w:val="both"/>
        <w:rPr>
          <w:b/>
          <w:sz w:val="24"/>
          <w:szCs w:val="24"/>
          <w:lang w:val="bg-BG"/>
        </w:rPr>
      </w:pPr>
    </w:p>
    <w:p w:rsidR="00A66868" w:rsidRPr="006A4A41" w:rsidRDefault="00697451" w:rsidP="00DF1816">
      <w:pPr>
        <w:ind w:left="567" w:hanging="567"/>
        <w:jc w:val="both"/>
        <w:rPr>
          <w:sz w:val="24"/>
          <w:szCs w:val="24"/>
          <w:lang w:val="bg-BG"/>
        </w:rPr>
      </w:pPr>
      <w:r w:rsidRPr="006A4A41">
        <w:rPr>
          <w:b/>
          <w:sz w:val="24"/>
          <w:szCs w:val="24"/>
          <w:lang w:val="bg-BG"/>
        </w:rPr>
        <w:t>6</w:t>
      </w:r>
      <w:r w:rsidR="005607C4" w:rsidRPr="006A4A41">
        <w:rPr>
          <w:b/>
          <w:sz w:val="24"/>
          <w:szCs w:val="24"/>
          <w:lang w:val="bg-BG"/>
        </w:rPr>
        <w:t>.1</w:t>
      </w:r>
      <w:r w:rsidR="00E41C69" w:rsidRPr="006A4A41">
        <w:rPr>
          <w:b/>
          <w:sz w:val="24"/>
          <w:szCs w:val="24"/>
          <w:lang w:val="bg-BG"/>
        </w:rPr>
        <w:t>.</w:t>
      </w:r>
      <w:r w:rsidR="005607C4" w:rsidRPr="006A4A41">
        <w:rPr>
          <w:sz w:val="24"/>
          <w:szCs w:val="24"/>
          <w:lang w:val="bg-BG"/>
        </w:rPr>
        <w:tab/>
      </w:r>
      <w:r w:rsidR="00A66868" w:rsidRPr="006A4A41">
        <w:rPr>
          <w:sz w:val="24"/>
          <w:szCs w:val="24"/>
          <w:lang w:val="bg-BG"/>
        </w:rPr>
        <w:t xml:space="preserve">Страните се съгласяват при управлението и разходването на отпуснатата по Договора финансова подкрепа да прилагат стриктно клаузите на настоящия Договор, както и да следват приложимите правила на Европейския съюз в областта </w:t>
      </w:r>
      <w:r w:rsidR="00DF1816" w:rsidRPr="006A4A41">
        <w:rPr>
          <w:sz w:val="24"/>
          <w:szCs w:val="24"/>
          <w:lang w:val="bg-BG"/>
        </w:rPr>
        <w:t xml:space="preserve">и да съблюдават </w:t>
      </w:r>
      <w:r w:rsidR="00A66868" w:rsidRPr="006A4A41">
        <w:rPr>
          <w:sz w:val="24"/>
          <w:szCs w:val="24"/>
          <w:lang w:val="bg-BG"/>
        </w:rPr>
        <w:t xml:space="preserve">приложимото законодателство на Република България. </w:t>
      </w:r>
    </w:p>
    <w:p w:rsidR="00A66868" w:rsidRPr="006A4A41" w:rsidRDefault="00697451" w:rsidP="00DF1816">
      <w:pPr>
        <w:tabs>
          <w:tab w:val="left" w:pos="567"/>
        </w:tabs>
        <w:ind w:left="567" w:hanging="567"/>
        <w:jc w:val="both"/>
        <w:rPr>
          <w:sz w:val="24"/>
          <w:szCs w:val="24"/>
          <w:lang w:val="bg-BG"/>
        </w:rPr>
      </w:pPr>
      <w:r w:rsidRPr="006A4A41">
        <w:rPr>
          <w:b/>
          <w:sz w:val="24"/>
          <w:szCs w:val="24"/>
          <w:lang w:val="bg-BG"/>
        </w:rPr>
        <w:t>6</w:t>
      </w:r>
      <w:r w:rsidR="00DF1816" w:rsidRPr="006A4A41">
        <w:rPr>
          <w:b/>
          <w:sz w:val="24"/>
          <w:szCs w:val="24"/>
          <w:lang w:val="bg-BG"/>
        </w:rPr>
        <w:t>.2</w:t>
      </w:r>
      <w:r w:rsidR="00E41C69" w:rsidRPr="006A4A41">
        <w:rPr>
          <w:b/>
          <w:sz w:val="24"/>
          <w:szCs w:val="24"/>
          <w:lang w:val="bg-BG"/>
        </w:rPr>
        <w:t>.</w:t>
      </w:r>
      <w:r w:rsidR="00DF1816" w:rsidRPr="006A4A41">
        <w:rPr>
          <w:sz w:val="24"/>
          <w:szCs w:val="24"/>
          <w:lang w:val="bg-BG"/>
        </w:rPr>
        <w:tab/>
      </w:r>
      <w:r w:rsidR="00E41C69" w:rsidRPr="006A4A41">
        <w:rPr>
          <w:sz w:val="24"/>
          <w:szCs w:val="24"/>
          <w:lang w:val="bg-BG"/>
        </w:rPr>
        <w:t>Участникът</w:t>
      </w:r>
      <w:r w:rsidR="00A66868" w:rsidRPr="006A4A41">
        <w:rPr>
          <w:sz w:val="24"/>
          <w:szCs w:val="24"/>
          <w:lang w:val="bg-BG"/>
        </w:rPr>
        <w:t xml:space="preserve"> има право, при спор, да за</w:t>
      </w:r>
      <w:r w:rsidR="00DF1816" w:rsidRPr="006A4A41">
        <w:rPr>
          <w:sz w:val="24"/>
          <w:szCs w:val="24"/>
          <w:lang w:val="bg-BG"/>
        </w:rPr>
        <w:t xml:space="preserve">веде дело, относно решенията на </w:t>
      </w:r>
      <w:r w:rsidR="00A66868" w:rsidRPr="006A4A41">
        <w:rPr>
          <w:sz w:val="24"/>
          <w:szCs w:val="24"/>
          <w:lang w:val="bg-BG"/>
        </w:rPr>
        <w:t>Институцията, отнасящи се до прилагане на кла</w:t>
      </w:r>
      <w:r w:rsidR="00DF1816" w:rsidRPr="006A4A41">
        <w:rPr>
          <w:sz w:val="24"/>
          <w:szCs w:val="24"/>
          <w:lang w:val="bg-BG"/>
        </w:rPr>
        <w:t xml:space="preserve">узите по настоящия Договор и до </w:t>
      </w:r>
      <w:r w:rsidR="00A66868" w:rsidRPr="006A4A41">
        <w:rPr>
          <w:sz w:val="24"/>
          <w:szCs w:val="24"/>
          <w:lang w:val="bg-BG"/>
        </w:rPr>
        <w:t>отговорностите по изпълнението му, като се об</w:t>
      </w:r>
      <w:r w:rsidR="00DF1816" w:rsidRPr="006A4A41">
        <w:rPr>
          <w:sz w:val="24"/>
          <w:szCs w:val="24"/>
          <w:lang w:val="bg-BG"/>
        </w:rPr>
        <w:t xml:space="preserve">ърне към компетентния български </w:t>
      </w:r>
      <w:r w:rsidR="00A66868" w:rsidRPr="006A4A41">
        <w:rPr>
          <w:sz w:val="24"/>
          <w:szCs w:val="24"/>
          <w:lang w:val="bg-BG"/>
        </w:rPr>
        <w:t>съд, в съответствие с българското законодателство.</w:t>
      </w:r>
    </w:p>
    <w:p w:rsidR="00A66868" w:rsidRPr="006A4A41" w:rsidRDefault="00A66868" w:rsidP="005D4353">
      <w:pPr>
        <w:tabs>
          <w:tab w:val="left" w:pos="567"/>
        </w:tabs>
        <w:ind w:left="567" w:hanging="567"/>
        <w:jc w:val="both"/>
        <w:rPr>
          <w:b/>
          <w:sz w:val="24"/>
          <w:szCs w:val="24"/>
          <w:lang w:val="bg-BG"/>
        </w:rPr>
      </w:pPr>
    </w:p>
    <w:p w:rsidR="0069658A" w:rsidRDefault="0069658A"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Default="00BC4A23" w:rsidP="005D4353">
      <w:pPr>
        <w:tabs>
          <w:tab w:val="left" w:pos="567"/>
        </w:tabs>
        <w:ind w:left="567" w:hanging="567"/>
        <w:jc w:val="both"/>
        <w:rPr>
          <w:b/>
          <w:sz w:val="24"/>
          <w:szCs w:val="24"/>
          <w:lang w:val="en-US"/>
        </w:rPr>
      </w:pPr>
    </w:p>
    <w:p w:rsidR="00BC4A23" w:rsidRPr="006A4A41" w:rsidRDefault="00BC4A23" w:rsidP="005D4353">
      <w:pPr>
        <w:tabs>
          <w:tab w:val="left" w:pos="567"/>
        </w:tabs>
        <w:ind w:left="567" w:hanging="567"/>
        <w:jc w:val="both"/>
        <w:rPr>
          <w:b/>
          <w:sz w:val="24"/>
          <w:szCs w:val="24"/>
          <w:lang w:val="en-US"/>
        </w:rPr>
      </w:pPr>
    </w:p>
    <w:p w:rsidR="00A206B6" w:rsidRDefault="00A206B6" w:rsidP="005D4353">
      <w:pPr>
        <w:ind w:left="709" w:hanging="709"/>
        <w:jc w:val="both"/>
        <w:rPr>
          <w:b/>
          <w:sz w:val="24"/>
          <w:szCs w:val="24"/>
          <w:lang w:val="bg-BG"/>
        </w:rPr>
      </w:pPr>
    </w:p>
    <w:p w:rsidR="00BC4A23" w:rsidRDefault="00BC4A23" w:rsidP="005D4353">
      <w:pPr>
        <w:ind w:left="709" w:hanging="709"/>
        <w:jc w:val="both"/>
        <w:rPr>
          <w:b/>
          <w:sz w:val="24"/>
          <w:szCs w:val="24"/>
          <w:lang w:val="bg-BG"/>
        </w:rPr>
      </w:pPr>
    </w:p>
    <w:p w:rsidR="00BC4A23" w:rsidRPr="006A4A41" w:rsidRDefault="00BC4A23" w:rsidP="005D4353">
      <w:pPr>
        <w:ind w:left="709" w:hanging="709"/>
        <w:jc w:val="both"/>
        <w:rPr>
          <w:b/>
          <w:sz w:val="24"/>
          <w:szCs w:val="24"/>
          <w:lang w:val="bg-BG"/>
        </w:rPr>
      </w:pPr>
    </w:p>
    <w:p w:rsidR="00A206B6" w:rsidRPr="006A4A41" w:rsidRDefault="00A206B6" w:rsidP="005D4353">
      <w:pPr>
        <w:ind w:left="709" w:hanging="709"/>
        <w:jc w:val="both"/>
        <w:rPr>
          <w:b/>
          <w:sz w:val="24"/>
          <w:szCs w:val="24"/>
          <w:lang w:val="bg-BG"/>
        </w:rPr>
      </w:pPr>
    </w:p>
    <w:p w:rsidR="00F309BD" w:rsidRPr="006A4A41" w:rsidRDefault="00F309BD" w:rsidP="005D4353">
      <w:pPr>
        <w:ind w:left="709" w:hanging="709"/>
        <w:jc w:val="both"/>
        <w:rPr>
          <w:b/>
          <w:sz w:val="24"/>
          <w:szCs w:val="24"/>
          <w:lang w:val="bg-BG"/>
        </w:rPr>
      </w:pPr>
      <w:r w:rsidRPr="006A4A41">
        <w:rPr>
          <w:b/>
          <w:sz w:val="24"/>
          <w:szCs w:val="24"/>
          <w:lang w:val="bg-BG"/>
        </w:rPr>
        <w:t>ПОДПИСИ</w:t>
      </w:r>
    </w:p>
    <w:p w:rsidR="00F309BD" w:rsidRPr="006A4A41" w:rsidRDefault="00F309BD" w:rsidP="005D4353">
      <w:pPr>
        <w:ind w:left="709" w:hanging="709"/>
        <w:jc w:val="both"/>
        <w:rPr>
          <w:b/>
          <w:sz w:val="24"/>
          <w:szCs w:val="24"/>
          <w:lang w:val="bg-BG"/>
        </w:rPr>
      </w:pPr>
    </w:p>
    <w:p w:rsidR="00F309BD" w:rsidRPr="006A4A41" w:rsidRDefault="00F309BD" w:rsidP="005D4353">
      <w:pPr>
        <w:tabs>
          <w:tab w:val="left" w:pos="5670"/>
        </w:tabs>
        <w:rPr>
          <w:rStyle w:val="hps"/>
          <w:b/>
          <w:sz w:val="24"/>
          <w:szCs w:val="24"/>
          <w:lang w:val="bg-BG"/>
        </w:rPr>
      </w:pPr>
    </w:p>
    <w:p w:rsidR="00F309BD" w:rsidRPr="006A4A41" w:rsidRDefault="00F309BD" w:rsidP="005D4353">
      <w:pPr>
        <w:tabs>
          <w:tab w:val="left" w:pos="5670"/>
        </w:tabs>
        <w:rPr>
          <w:b/>
          <w:sz w:val="24"/>
          <w:szCs w:val="24"/>
          <w:lang w:val="bg-BG"/>
        </w:rPr>
      </w:pPr>
      <w:r w:rsidRPr="006A4A41">
        <w:rPr>
          <w:rStyle w:val="hps"/>
          <w:b/>
          <w:sz w:val="24"/>
          <w:szCs w:val="24"/>
          <w:lang w:val="bg-BG"/>
        </w:rPr>
        <w:t>За</w:t>
      </w:r>
      <w:r w:rsidRPr="006A4A41">
        <w:rPr>
          <w:rStyle w:val="shorttext"/>
          <w:b/>
          <w:sz w:val="24"/>
          <w:szCs w:val="24"/>
          <w:lang w:val="bg-BG"/>
        </w:rPr>
        <w:t xml:space="preserve"> </w:t>
      </w:r>
      <w:r w:rsidR="001B66A8" w:rsidRPr="006A4A41">
        <w:rPr>
          <w:rStyle w:val="hps"/>
          <w:b/>
          <w:sz w:val="24"/>
          <w:szCs w:val="24"/>
          <w:lang w:val="bg-BG"/>
        </w:rPr>
        <w:t>ИНСТИТУЦИЯТА</w:t>
      </w:r>
      <w:r w:rsidRPr="006A4A41">
        <w:rPr>
          <w:rStyle w:val="hps"/>
          <w:b/>
          <w:sz w:val="24"/>
          <w:szCs w:val="24"/>
          <w:lang w:val="bg-BG"/>
        </w:rPr>
        <w:t>:</w:t>
      </w:r>
      <w:r w:rsidRPr="006A4A41">
        <w:rPr>
          <w:b/>
          <w:sz w:val="24"/>
          <w:szCs w:val="24"/>
          <w:lang w:val="bg-BG"/>
        </w:rPr>
        <w:tab/>
        <w:t xml:space="preserve">За </w:t>
      </w:r>
      <w:r w:rsidR="00A66868" w:rsidRPr="006A4A41">
        <w:rPr>
          <w:b/>
          <w:sz w:val="24"/>
          <w:szCs w:val="24"/>
          <w:lang w:val="bg-BG"/>
        </w:rPr>
        <w:t>У</w:t>
      </w:r>
      <w:r w:rsidR="001B66A8" w:rsidRPr="006A4A41">
        <w:rPr>
          <w:b/>
          <w:sz w:val="24"/>
          <w:szCs w:val="24"/>
          <w:lang w:val="bg-BG"/>
        </w:rPr>
        <w:t>ЧАСТНИКА</w:t>
      </w:r>
      <w:r w:rsidRPr="006A4A41">
        <w:rPr>
          <w:b/>
          <w:sz w:val="24"/>
          <w:szCs w:val="24"/>
          <w:lang w:val="bg-BG"/>
        </w:rPr>
        <w:t>:</w:t>
      </w:r>
    </w:p>
    <w:p w:rsidR="007532BC" w:rsidRPr="006A4A41" w:rsidRDefault="007532BC" w:rsidP="005D4353">
      <w:pPr>
        <w:tabs>
          <w:tab w:val="left" w:pos="5670"/>
        </w:tabs>
        <w:rPr>
          <w:rStyle w:val="hps"/>
          <w:sz w:val="24"/>
          <w:szCs w:val="24"/>
          <w:lang w:val="bg-BG"/>
        </w:rPr>
      </w:pPr>
    </w:p>
    <w:p w:rsidR="00A66868" w:rsidRPr="006A4A41" w:rsidRDefault="0051625C" w:rsidP="005D4353">
      <w:pPr>
        <w:tabs>
          <w:tab w:val="left" w:pos="5670"/>
        </w:tabs>
        <w:rPr>
          <w:rStyle w:val="hps"/>
          <w:sz w:val="24"/>
          <w:szCs w:val="24"/>
          <w:lang w:val="bg-BG"/>
        </w:rPr>
      </w:pPr>
      <w:r w:rsidRPr="0051625C">
        <w:rPr>
          <w:rStyle w:val="hps"/>
          <w:sz w:val="24"/>
          <w:szCs w:val="24"/>
          <w:lang w:val="bg-BG"/>
        </w:rPr>
        <w:t>Проф. д-р Пламен Бочков, Ректор</w:t>
      </w:r>
      <w:r w:rsidR="00A66868" w:rsidRPr="0051625C">
        <w:rPr>
          <w:rStyle w:val="hps"/>
          <w:sz w:val="24"/>
          <w:szCs w:val="24"/>
          <w:lang w:val="bg-BG"/>
        </w:rPr>
        <w:t xml:space="preserve">      </w:t>
      </w:r>
      <w:r w:rsidR="00A66868" w:rsidRPr="006A4A41">
        <w:rPr>
          <w:rStyle w:val="hps"/>
          <w:sz w:val="24"/>
          <w:szCs w:val="24"/>
          <w:lang w:val="bg-BG"/>
        </w:rPr>
        <w:t xml:space="preserve">                                       ………………………………….</w:t>
      </w:r>
    </w:p>
    <w:p w:rsidR="00F309BD" w:rsidRPr="006A4A41" w:rsidRDefault="0051625C" w:rsidP="005D4353">
      <w:pPr>
        <w:tabs>
          <w:tab w:val="left" w:pos="5670"/>
        </w:tabs>
        <w:rPr>
          <w:sz w:val="24"/>
          <w:szCs w:val="24"/>
          <w:lang w:val="bg-BG"/>
        </w:rPr>
      </w:pPr>
      <w:r>
        <w:rPr>
          <w:rStyle w:val="hps"/>
          <w:sz w:val="24"/>
          <w:szCs w:val="24"/>
          <w:lang w:val="bg-BG"/>
        </w:rPr>
        <w:tab/>
      </w:r>
      <w:r w:rsidR="006577F0" w:rsidRPr="006A4A41">
        <w:rPr>
          <w:sz w:val="24"/>
          <w:szCs w:val="24"/>
          <w:lang w:val="bg-BG"/>
        </w:rPr>
        <w:t xml:space="preserve">                     </w:t>
      </w:r>
      <w:r w:rsidR="00F309BD" w:rsidRPr="006A4A41">
        <w:rPr>
          <w:sz w:val="24"/>
          <w:szCs w:val="24"/>
          <w:lang w:val="bg-BG"/>
        </w:rPr>
        <w:t>[име / фамилия]</w:t>
      </w:r>
    </w:p>
    <w:p w:rsidR="007532BC" w:rsidRPr="006A4A41" w:rsidRDefault="007532BC" w:rsidP="005D4353">
      <w:pPr>
        <w:tabs>
          <w:tab w:val="left" w:pos="5670"/>
        </w:tabs>
        <w:ind w:left="5812" w:hanging="5812"/>
        <w:rPr>
          <w:sz w:val="24"/>
          <w:szCs w:val="24"/>
          <w:lang w:val="bg-BG"/>
        </w:rPr>
      </w:pPr>
    </w:p>
    <w:p w:rsidR="00F309BD" w:rsidRPr="006A4A41" w:rsidRDefault="00A66868" w:rsidP="005D4353">
      <w:pPr>
        <w:tabs>
          <w:tab w:val="left" w:pos="5670"/>
        </w:tabs>
        <w:ind w:left="5812" w:hanging="5812"/>
        <w:rPr>
          <w:sz w:val="24"/>
          <w:szCs w:val="24"/>
          <w:lang w:val="bg-BG"/>
        </w:rPr>
      </w:pPr>
      <w:r w:rsidRPr="006A4A41">
        <w:rPr>
          <w:sz w:val="24"/>
          <w:szCs w:val="24"/>
          <w:lang w:val="bg-BG"/>
        </w:rPr>
        <w:t xml:space="preserve">……………………………………                                    </w:t>
      </w:r>
      <w:r w:rsidR="007532BC" w:rsidRPr="006A4A41">
        <w:rPr>
          <w:sz w:val="24"/>
          <w:szCs w:val="24"/>
          <w:lang w:val="bg-BG"/>
        </w:rPr>
        <w:t xml:space="preserve"> </w:t>
      </w:r>
      <w:r w:rsidRPr="006A4A41">
        <w:rPr>
          <w:sz w:val="24"/>
          <w:szCs w:val="24"/>
          <w:lang w:val="bg-BG"/>
        </w:rPr>
        <w:t>………………………………………</w:t>
      </w:r>
    </w:p>
    <w:p w:rsidR="00F309BD" w:rsidRPr="006A4A41" w:rsidRDefault="00F309BD" w:rsidP="005D4353">
      <w:pPr>
        <w:tabs>
          <w:tab w:val="left" w:pos="5670"/>
        </w:tabs>
        <w:ind w:left="5812" w:hanging="5812"/>
        <w:rPr>
          <w:sz w:val="24"/>
          <w:szCs w:val="24"/>
          <w:lang w:val="bg-BG"/>
        </w:rPr>
      </w:pPr>
      <w:r w:rsidRPr="006A4A41">
        <w:rPr>
          <w:rStyle w:val="hps"/>
          <w:sz w:val="24"/>
          <w:szCs w:val="24"/>
          <w:lang w:val="bg-BG"/>
        </w:rPr>
        <w:t>[подпис</w:t>
      </w:r>
      <w:r w:rsidRPr="006A4A41">
        <w:rPr>
          <w:rStyle w:val="shorttext"/>
          <w:sz w:val="24"/>
          <w:szCs w:val="24"/>
          <w:lang w:val="bg-BG"/>
        </w:rPr>
        <w:t>]</w:t>
      </w:r>
      <w:r w:rsidR="006577F0" w:rsidRPr="006A4A41">
        <w:rPr>
          <w:sz w:val="24"/>
          <w:szCs w:val="24"/>
          <w:lang w:val="bg-BG"/>
        </w:rPr>
        <w:t xml:space="preserve">                                                                              </w:t>
      </w:r>
      <w:r w:rsidRPr="006A4A41">
        <w:rPr>
          <w:rStyle w:val="hps"/>
          <w:sz w:val="24"/>
          <w:szCs w:val="24"/>
          <w:lang w:val="bg-BG"/>
        </w:rPr>
        <w:t>[подпис</w:t>
      </w:r>
      <w:r w:rsidRPr="006A4A41">
        <w:rPr>
          <w:rStyle w:val="shorttext"/>
          <w:sz w:val="24"/>
          <w:szCs w:val="24"/>
          <w:lang w:val="bg-BG"/>
        </w:rPr>
        <w:t>]</w:t>
      </w:r>
    </w:p>
    <w:p w:rsidR="00F309BD" w:rsidRPr="006A4A41" w:rsidRDefault="00F309BD" w:rsidP="005D4353">
      <w:pPr>
        <w:tabs>
          <w:tab w:val="left" w:pos="5670"/>
        </w:tabs>
        <w:rPr>
          <w:b/>
          <w:sz w:val="24"/>
          <w:szCs w:val="24"/>
          <w:lang w:val="bg-BG"/>
        </w:rPr>
      </w:pPr>
    </w:p>
    <w:p w:rsidR="00A66868" w:rsidRPr="006A4A41" w:rsidRDefault="00A66868" w:rsidP="005D4353">
      <w:pPr>
        <w:tabs>
          <w:tab w:val="left" w:pos="5670"/>
        </w:tabs>
        <w:rPr>
          <w:rStyle w:val="hps"/>
          <w:b/>
          <w:sz w:val="24"/>
          <w:szCs w:val="24"/>
          <w:lang w:val="bg-BG"/>
        </w:rPr>
      </w:pPr>
      <w:r w:rsidRPr="006A4A41">
        <w:rPr>
          <w:rStyle w:val="hps"/>
          <w:b/>
          <w:sz w:val="24"/>
          <w:szCs w:val="24"/>
          <w:lang w:val="bg-BG"/>
        </w:rPr>
        <w:t>Подписан</w:t>
      </w:r>
      <w:r w:rsidR="00F309BD" w:rsidRPr="006A4A41">
        <w:rPr>
          <w:rStyle w:val="shorttext"/>
          <w:b/>
          <w:sz w:val="24"/>
          <w:szCs w:val="24"/>
          <w:lang w:val="bg-BG"/>
        </w:rPr>
        <w:t xml:space="preserve"> </w:t>
      </w:r>
      <w:r w:rsidR="00F309BD" w:rsidRPr="006A4A41">
        <w:rPr>
          <w:rStyle w:val="hps"/>
          <w:b/>
          <w:sz w:val="24"/>
          <w:szCs w:val="24"/>
          <w:lang w:val="bg-BG"/>
        </w:rPr>
        <w:t xml:space="preserve">в </w:t>
      </w:r>
      <w:r w:rsidRPr="006A4A41">
        <w:rPr>
          <w:rStyle w:val="hps"/>
          <w:b/>
          <w:sz w:val="24"/>
          <w:szCs w:val="24"/>
          <w:lang w:val="bg-BG"/>
        </w:rPr>
        <w:t xml:space="preserve">……………………….              </w:t>
      </w:r>
      <w:r w:rsidR="007532BC" w:rsidRPr="006A4A41">
        <w:rPr>
          <w:rStyle w:val="hps"/>
          <w:b/>
          <w:sz w:val="24"/>
          <w:szCs w:val="24"/>
          <w:lang w:val="bg-BG"/>
        </w:rPr>
        <w:t xml:space="preserve">                   </w:t>
      </w:r>
      <w:r w:rsidR="006577F0" w:rsidRPr="006A4A41">
        <w:rPr>
          <w:rStyle w:val="hps"/>
          <w:b/>
          <w:sz w:val="24"/>
          <w:szCs w:val="24"/>
          <w:lang w:val="bg-BG"/>
        </w:rPr>
        <w:t>Подписан в……………………………</w:t>
      </w:r>
    </w:p>
    <w:p w:rsidR="00F309BD" w:rsidRPr="006A4A41" w:rsidRDefault="006577F0" w:rsidP="005D4353">
      <w:pPr>
        <w:tabs>
          <w:tab w:val="left" w:pos="5670"/>
        </w:tabs>
        <w:rPr>
          <w:b/>
          <w:sz w:val="24"/>
          <w:szCs w:val="24"/>
          <w:lang w:val="bg-BG"/>
        </w:rPr>
      </w:pPr>
      <w:r w:rsidRPr="006A4A41">
        <w:rPr>
          <w:rStyle w:val="hps"/>
          <w:b/>
          <w:sz w:val="24"/>
          <w:szCs w:val="24"/>
          <w:lang w:val="bg-BG"/>
        </w:rPr>
        <w:t xml:space="preserve">                        </w:t>
      </w:r>
      <w:r w:rsidR="00A66868" w:rsidRPr="006A4A41">
        <w:rPr>
          <w:rStyle w:val="hps"/>
          <w:b/>
          <w:sz w:val="24"/>
          <w:szCs w:val="24"/>
          <w:lang w:val="bg-BG"/>
        </w:rPr>
        <w:t xml:space="preserve"> </w:t>
      </w:r>
      <w:r w:rsidR="00F309BD" w:rsidRPr="006A4A41">
        <w:rPr>
          <w:rStyle w:val="hps"/>
          <w:b/>
          <w:sz w:val="24"/>
          <w:szCs w:val="24"/>
          <w:lang w:val="bg-BG"/>
        </w:rPr>
        <w:t>[място</w:t>
      </w:r>
      <w:r w:rsidR="00F309BD" w:rsidRPr="006A4A41">
        <w:rPr>
          <w:rStyle w:val="atn"/>
          <w:b/>
          <w:sz w:val="24"/>
          <w:szCs w:val="24"/>
          <w:lang w:val="bg-BG"/>
        </w:rPr>
        <w:t>], [</w:t>
      </w:r>
      <w:r w:rsidR="00F309BD" w:rsidRPr="006A4A41">
        <w:rPr>
          <w:rStyle w:val="shorttext"/>
          <w:b/>
          <w:sz w:val="24"/>
          <w:szCs w:val="24"/>
          <w:lang w:val="bg-BG"/>
        </w:rPr>
        <w:t>дата]</w:t>
      </w:r>
      <w:r w:rsidR="00F309BD" w:rsidRPr="006A4A41">
        <w:rPr>
          <w:rStyle w:val="hps"/>
          <w:b/>
          <w:sz w:val="24"/>
          <w:szCs w:val="24"/>
          <w:lang w:val="bg-BG"/>
        </w:rPr>
        <w:t xml:space="preserve"> </w:t>
      </w:r>
      <w:r w:rsidR="005607C4" w:rsidRPr="006A4A41">
        <w:rPr>
          <w:rStyle w:val="hps"/>
          <w:b/>
          <w:sz w:val="24"/>
          <w:szCs w:val="24"/>
          <w:lang w:val="bg-BG"/>
        </w:rPr>
        <w:tab/>
      </w:r>
      <w:r w:rsidR="005607C4" w:rsidRPr="006A4A41">
        <w:rPr>
          <w:rStyle w:val="hps"/>
          <w:b/>
          <w:sz w:val="24"/>
          <w:szCs w:val="24"/>
          <w:lang w:val="bg-BG"/>
        </w:rPr>
        <w:tab/>
      </w:r>
      <w:r w:rsidRPr="006A4A41">
        <w:rPr>
          <w:rStyle w:val="hps"/>
          <w:b/>
          <w:sz w:val="24"/>
          <w:szCs w:val="24"/>
          <w:lang w:val="bg-BG"/>
        </w:rPr>
        <w:t xml:space="preserve">          </w:t>
      </w:r>
      <w:r w:rsidR="00F309BD" w:rsidRPr="006A4A41">
        <w:rPr>
          <w:rStyle w:val="hps"/>
          <w:b/>
          <w:sz w:val="24"/>
          <w:szCs w:val="24"/>
          <w:lang w:val="bg-BG"/>
        </w:rPr>
        <w:t>[място</w:t>
      </w:r>
      <w:r w:rsidR="00F309BD" w:rsidRPr="006A4A41">
        <w:rPr>
          <w:rStyle w:val="atn"/>
          <w:b/>
          <w:sz w:val="24"/>
          <w:szCs w:val="24"/>
          <w:lang w:val="bg-BG"/>
        </w:rPr>
        <w:t>], [</w:t>
      </w:r>
      <w:r w:rsidR="00F309BD" w:rsidRPr="006A4A41">
        <w:rPr>
          <w:rStyle w:val="shorttext"/>
          <w:b/>
          <w:sz w:val="24"/>
          <w:szCs w:val="24"/>
          <w:lang w:val="bg-BG"/>
        </w:rPr>
        <w:t>дата]</w:t>
      </w:r>
    </w:p>
    <w:p w:rsidR="008362A9" w:rsidRPr="006A4A41" w:rsidRDefault="008362A9" w:rsidP="005D4353">
      <w:pPr>
        <w:rPr>
          <w:b/>
          <w:sz w:val="24"/>
          <w:szCs w:val="24"/>
          <w:lang w:val="bg-BG"/>
        </w:rPr>
      </w:pPr>
    </w:p>
    <w:p w:rsidR="005607C4" w:rsidRPr="006A4A41" w:rsidRDefault="005607C4" w:rsidP="005D4353">
      <w:pPr>
        <w:rPr>
          <w:b/>
          <w:sz w:val="24"/>
          <w:szCs w:val="24"/>
          <w:lang w:val="bg-BG"/>
        </w:rPr>
      </w:pPr>
      <w:r w:rsidRPr="006A4A41">
        <w:rPr>
          <w:b/>
          <w:sz w:val="24"/>
          <w:szCs w:val="24"/>
          <w:lang w:val="bg-BG"/>
        </w:rPr>
        <w:br/>
      </w:r>
    </w:p>
    <w:p w:rsidR="005607C4" w:rsidRPr="006A4A41" w:rsidRDefault="005607C4"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bg-BG"/>
        </w:rPr>
      </w:pPr>
    </w:p>
    <w:p w:rsidR="00A206B6" w:rsidRPr="006A4A41" w:rsidRDefault="00A206B6" w:rsidP="00A206B6">
      <w:pPr>
        <w:rPr>
          <w:b/>
          <w:sz w:val="24"/>
          <w:szCs w:val="24"/>
          <w:lang w:val="en-US"/>
        </w:rPr>
      </w:pPr>
    </w:p>
    <w:p w:rsidR="0069658A" w:rsidRPr="006A4A41" w:rsidRDefault="0069658A" w:rsidP="00A206B6">
      <w:pPr>
        <w:rPr>
          <w:b/>
          <w:sz w:val="24"/>
          <w:szCs w:val="24"/>
          <w:lang w:val="en-US"/>
        </w:rPr>
      </w:pPr>
    </w:p>
    <w:p w:rsidR="0069658A" w:rsidRPr="006A4A41" w:rsidRDefault="0069658A" w:rsidP="00A206B6">
      <w:pPr>
        <w:rPr>
          <w:b/>
          <w:sz w:val="24"/>
          <w:szCs w:val="24"/>
          <w:lang w:val="en-US"/>
        </w:rPr>
      </w:pPr>
    </w:p>
    <w:p w:rsidR="0069658A" w:rsidRPr="006A4A41" w:rsidRDefault="0069658A" w:rsidP="00A206B6">
      <w:pPr>
        <w:rPr>
          <w:b/>
          <w:sz w:val="24"/>
          <w:szCs w:val="24"/>
          <w:lang w:val="en-US"/>
        </w:rPr>
      </w:pPr>
    </w:p>
    <w:p w:rsidR="00486F22" w:rsidRPr="006A4A41" w:rsidRDefault="00486F22" w:rsidP="005D4353">
      <w:pPr>
        <w:tabs>
          <w:tab w:val="left" w:pos="5670"/>
        </w:tabs>
        <w:jc w:val="both"/>
        <w:rPr>
          <w:b/>
          <w:sz w:val="24"/>
          <w:szCs w:val="24"/>
          <w:lang w:val="bg-BG"/>
        </w:rPr>
      </w:pPr>
      <w:r w:rsidRPr="006A4A41">
        <w:rPr>
          <w:b/>
          <w:sz w:val="24"/>
          <w:szCs w:val="24"/>
          <w:lang w:val="bg-BG"/>
        </w:rPr>
        <w:t>Приложение I</w:t>
      </w:r>
    </w:p>
    <w:p w:rsidR="00486F22" w:rsidRPr="006A4A41" w:rsidRDefault="00486F22" w:rsidP="008A2222">
      <w:pPr>
        <w:tabs>
          <w:tab w:val="left" w:pos="5670"/>
        </w:tabs>
        <w:jc w:val="center"/>
        <w:rPr>
          <w:b/>
          <w:sz w:val="24"/>
          <w:szCs w:val="24"/>
          <w:lang w:val="bg-BG"/>
        </w:rPr>
      </w:pPr>
      <w:r w:rsidRPr="006A4A41">
        <w:rPr>
          <w:b/>
          <w:sz w:val="24"/>
          <w:szCs w:val="24"/>
          <w:lang w:val="bg-BG"/>
        </w:rPr>
        <w:t>ОБЩИ УСЛОВИЯ</w:t>
      </w:r>
    </w:p>
    <w:p w:rsidR="00486F22" w:rsidRPr="006A4A41" w:rsidRDefault="00486F22" w:rsidP="005D4353">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1: Отговорност</w:t>
      </w:r>
    </w:p>
    <w:p w:rsidR="00B30D98" w:rsidRPr="006A4A41" w:rsidRDefault="00B30D98" w:rsidP="00B30D98">
      <w:pPr>
        <w:tabs>
          <w:tab w:val="left" w:pos="5670"/>
        </w:tabs>
        <w:jc w:val="both"/>
        <w:rPr>
          <w:sz w:val="24"/>
          <w:szCs w:val="24"/>
          <w:lang w:val="bg-BG"/>
        </w:rPr>
      </w:pPr>
    </w:p>
    <w:p w:rsidR="00B30D98" w:rsidRPr="006A4A41" w:rsidRDefault="00B30D98" w:rsidP="00B30D98">
      <w:pPr>
        <w:ind w:firstLine="708"/>
        <w:jc w:val="both"/>
        <w:rPr>
          <w:sz w:val="24"/>
          <w:szCs w:val="24"/>
          <w:lang w:val="bg-BG"/>
        </w:rPr>
      </w:pPr>
      <w:r w:rsidRPr="006A4A41">
        <w:rPr>
          <w:sz w:val="24"/>
          <w:szCs w:val="24"/>
          <w:lang w:val="bg-BG"/>
        </w:rPr>
        <w:t>Всяка от страните по настоящото споразумение се съгласява, че освобождава другата от отговорност за понесени от нея или нейния персонал вреди, в резултат от изпълнение на настоящия Договор, освен в случай, когато тези вреди са настъпили в резултат на умишлени действия или груба небрежност от една от страните или от страна на нейния персонал.</w:t>
      </w:r>
    </w:p>
    <w:p w:rsidR="00B30D98" w:rsidRPr="006A4A41" w:rsidRDefault="00B30D98" w:rsidP="00B30D98">
      <w:pPr>
        <w:ind w:firstLine="708"/>
        <w:jc w:val="both"/>
        <w:rPr>
          <w:sz w:val="24"/>
          <w:szCs w:val="24"/>
          <w:lang w:val="bg-BG"/>
        </w:rPr>
      </w:pPr>
      <w:r w:rsidRPr="006A4A41">
        <w:rPr>
          <w:sz w:val="24"/>
          <w:szCs w:val="24"/>
          <w:lang w:val="bg-BG"/>
        </w:rPr>
        <w:t>Националната агенция за Р България – Център за развитие на човешките ресурси, Европейската Комисия и техния персонал не носят отговорност за вреди възникнали в резултат на осъществената или неосъществената мобилност. В този смисъл Националната агенция, както и Европейската Комисия няма да разглеждат искания за обезщетение на подобни основания.</w:t>
      </w:r>
    </w:p>
    <w:p w:rsidR="00B30D98" w:rsidRPr="006A4A41" w:rsidRDefault="00B30D98" w:rsidP="00B30D98">
      <w:pPr>
        <w:jc w:val="both"/>
        <w:rPr>
          <w:sz w:val="24"/>
          <w:szCs w:val="24"/>
          <w:lang w:val="bg-BG"/>
        </w:rPr>
      </w:pP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2: Прекратяване на Споразумението</w:t>
      </w:r>
    </w:p>
    <w:p w:rsidR="00B30D98" w:rsidRPr="006A4A41" w:rsidRDefault="00B30D98" w:rsidP="00B30D98">
      <w:pPr>
        <w:tabs>
          <w:tab w:val="left" w:pos="5670"/>
        </w:tabs>
        <w:jc w:val="both"/>
        <w:rPr>
          <w:sz w:val="24"/>
          <w:szCs w:val="24"/>
          <w:lang w:val="bg-BG"/>
        </w:rPr>
      </w:pPr>
    </w:p>
    <w:p w:rsidR="00B30D98" w:rsidRPr="006A4A41" w:rsidRDefault="00B30D98" w:rsidP="00B30D98">
      <w:pPr>
        <w:jc w:val="both"/>
        <w:rPr>
          <w:sz w:val="24"/>
          <w:szCs w:val="24"/>
          <w:lang w:val="bg-BG"/>
        </w:rPr>
      </w:pPr>
      <w:r w:rsidRPr="006A4A41">
        <w:rPr>
          <w:sz w:val="24"/>
          <w:szCs w:val="24"/>
          <w:lang w:val="bg-BG"/>
        </w:rPr>
        <w:tab/>
        <w:t>В случай, че Участникът не изпълни съществено свое задължение, произтичащо от Договора, по причина за която той отговаря и независимо от последствията, предвидени от приложимия граждански закон, Институцията има право да прекрати едностранно Договора без задължение за обезщетение или неустойка и с право да изисква пълно или частично възстановяване на отпуснатата финансова помощ от Участникът, в случаите когато не е предприето изпълнение от страна на Участника в рамките на един месец след получаване на писмена покана за изпълнение на задължението му, посредством писмо с обратна разписка или по друг подобен начин с известие за доставяне.</w:t>
      </w:r>
    </w:p>
    <w:p w:rsidR="00B30D98" w:rsidRPr="006A4A41" w:rsidRDefault="00B30D98" w:rsidP="00B30D98">
      <w:pPr>
        <w:jc w:val="both"/>
        <w:rPr>
          <w:sz w:val="24"/>
          <w:szCs w:val="24"/>
          <w:lang w:val="bg-BG"/>
        </w:rPr>
      </w:pPr>
      <w:r w:rsidRPr="006A4A41">
        <w:rPr>
          <w:sz w:val="24"/>
          <w:szCs w:val="24"/>
          <w:lang w:val="bg-BG"/>
        </w:rPr>
        <w:tab/>
        <w:t>Ако Участникът поиска прекратяване на Договора преди изтичане на срока му или ако той не успее да изпълни Договора в съответствие с неговите разпоредби, по причина за която той отговаря, Участникът следва да възстанови полученото до момента финансиране, освен ако не е договорено друго с Институцията.</w:t>
      </w:r>
    </w:p>
    <w:p w:rsidR="00B30D98" w:rsidRPr="006A4A41" w:rsidRDefault="00B30D98" w:rsidP="00B30D98">
      <w:pPr>
        <w:jc w:val="both"/>
        <w:rPr>
          <w:sz w:val="24"/>
          <w:szCs w:val="24"/>
          <w:lang w:val="bg-BG"/>
        </w:rPr>
      </w:pPr>
      <w:r w:rsidRPr="006A4A41">
        <w:rPr>
          <w:sz w:val="24"/>
          <w:szCs w:val="24"/>
          <w:lang w:val="bg-BG"/>
        </w:rPr>
        <w:tab/>
        <w:t xml:space="preserve">В случай на прекратяване на споразумението от страна на Участника поради </w:t>
      </w:r>
      <w:r w:rsidRPr="006A4A41">
        <w:rPr>
          <w:i/>
          <w:sz w:val="24"/>
          <w:szCs w:val="24"/>
          <w:lang w:val="bg-BG"/>
        </w:rPr>
        <w:t>форсмажорни обстоятелства</w:t>
      </w:r>
      <w:r w:rsidRPr="006A4A41">
        <w:rPr>
          <w:sz w:val="24"/>
          <w:szCs w:val="24"/>
          <w:lang w:val="bg-BG"/>
        </w:rPr>
        <w:t>, включващи непредвидими ситуации и събития, излизащи извън контрола на Участника, които не могат да бъдат отдадени на умишлени действия, грешка или небрежност от негова страна, Участникът следва да получи финансиране, отговарящо на реалната продължителност на мобилността му. Средствата, надвишаващи полагаемото финансиране за реалния период следва да бъдат възстановени на Институцията, освен ако не е договорено друго.</w:t>
      </w: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3: Защита на личните данни</w:t>
      </w:r>
    </w:p>
    <w:p w:rsidR="00B30D98" w:rsidRPr="006A4A41" w:rsidRDefault="00B30D98" w:rsidP="00B30D98">
      <w:pPr>
        <w:tabs>
          <w:tab w:val="left" w:pos="5670"/>
        </w:tabs>
        <w:jc w:val="both"/>
        <w:rPr>
          <w:sz w:val="24"/>
          <w:szCs w:val="24"/>
          <w:lang w:val="bg-BG"/>
        </w:rPr>
      </w:pPr>
    </w:p>
    <w:p w:rsidR="00B30D98" w:rsidRPr="006A4A41" w:rsidRDefault="00B30D98" w:rsidP="00B30D98">
      <w:pPr>
        <w:jc w:val="both"/>
        <w:rPr>
          <w:sz w:val="24"/>
          <w:szCs w:val="24"/>
          <w:lang w:val="bg-BG"/>
        </w:rPr>
      </w:pPr>
      <w:r w:rsidRPr="006A4A41">
        <w:rPr>
          <w:sz w:val="24"/>
          <w:szCs w:val="24"/>
          <w:lang w:val="bg-BG"/>
        </w:rPr>
        <w:tab/>
        <w:t xml:space="preserve">Всички лични данни, съдържащи се в Договора следва да бъдат обработвани в съответствие с Регламент № 45/2001 на Европейския парламент и на Съвета относно обработването на лични данни от страна на лица и институции, работещи за Европейския съюз и свободното движение на подобни данни. Тази информация трябва да се обработва единствено във връзка с изпълнението и последващите дeйствия по Договора от страна на изпращащата Институция, Националната агенция - Център за развитие на човешките ресурси и Европейската комисия, без да се изключва възможността информацията да бъде предоставена на лица, отговорни за контрола и одита на дейностите, в съответствие с </w:t>
      </w:r>
      <w:r w:rsidRPr="006A4A41">
        <w:rPr>
          <w:sz w:val="24"/>
          <w:szCs w:val="24"/>
          <w:lang w:val="bg-BG"/>
        </w:rPr>
        <w:lastRenderedPageBreak/>
        <w:t>европейското законодателство, като Европейската служба за борба с измамите (OLAF) и Палатата на одиторите на ЕС.</w:t>
      </w:r>
    </w:p>
    <w:p w:rsidR="00B30D98" w:rsidRPr="006A4A41" w:rsidRDefault="00B30D98" w:rsidP="00B30D98">
      <w:pPr>
        <w:ind w:firstLine="708"/>
        <w:jc w:val="both"/>
        <w:rPr>
          <w:sz w:val="24"/>
          <w:szCs w:val="24"/>
          <w:lang w:val="bg-BG"/>
        </w:rPr>
      </w:pPr>
      <w:r w:rsidRPr="006A4A41">
        <w:rPr>
          <w:sz w:val="24"/>
          <w:szCs w:val="24"/>
          <w:lang w:val="bg-BG"/>
        </w:rPr>
        <w:t>По писмено искане на Участника, Институцията може да му предостави достъп до неговите лични данни и да му разреши да ги коригира или допълни. Участникът може да отправя до Институцията и/или до Националната агенция въпроси, свързани с използването на личните му данни. Участникът има право да подава жалби до Комисията за защита на личните данни или Европейската служба за защита на личните данни във връзка с използването на личните му данни.</w:t>
      </w: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sz w:val="24"/>
          <w:szCs w:val="24"/>
          <w:lang w:val="bg-BG"/>
        </w:rPr>
      </w:pPr>
    </w:p>
    <w:p w:rsidR="00B30D98" w:rsidRPr="006A4A41" w:rsidRDefault="00B30D98" w:rsidP="00B30D98">
      <w:pPr>
        <w:tabs>
          <w:tab w:val="left" w:pos="5670"/>
        </w:tabs>
        <w:jc w:val="both"/>
        <w:rPr>
          <w:b/>
          <w:sz w:val="24"/>
          <w:szCs w:val="24"/>
          <w:lang w:val="bg-BG"/>
        </w:rPr>
      </w:pPr>
      <w:r w:rsidRPr="006A4A41">
        <w:rPr>
          <w:b/>
          <w:sz w:val="24"/>
          <w:szCs w:val="24"/>
          <w:lang w:val="bg-BG"/>
        </w:rPr>
        <w:t>Член 4: Проверки и одит</w:t>
      </w:r>
    </w:p>
    <w:p w:rsidR="00B30D98" w:rsidRPr="006A4A41" w:rsidRDefault="00B30D98" w:rsidP="00B30D98">
      <w:pPr>
        <w:tabs>
          <w:tab w:val="left" w:pos="720"/>
        </w:tabs>
        <w:jc w:val="both"/>
        <w:rPr>
          <w:sz w:val="24"/>
          <w:szCs w:val="24"/>
          <w:lang w:val="bg-BG"/>
        </w:rPr>
      </w:pPr>
      <w:r w:rsidRPr="006A4A41">
        <w:rPr>
          <w:sz w:val="24"/>
          <w:szCs w:val="24"/>
          <w:lang w:val="bg-BG"/>
        </w:rPr>
        <w:tab/>
      </w:r>
    </w:p>
    <w:p w:rsidR="00B30D98" w:rsidRPr="006A4A41" w:rsidRDefault="00B30D98" w:rsidP="00B30D98">
      <w:pPr>
        <w:tabs>
          <w:tab w:val="left" w:pos="720"/>
        </w:tabs>
        <w:jc w:val="both"/>
        <w:rPr>
          <w:sz w:val="24"/>
          <w:szCs w:val="24"/>
          <w:lang w:val="ru-RU"/>
        </w:rPr>
      </w:pPr>
      <w:r w:rsidRPr="006A4A41">
        <w:rPr>
          <w:sz w:val="24"/>
          <w:szCs w:val="24"/>
          <w:lang w:val="bg-BG"/>
        </w:rPr>
        <w:tab/>
      </w:r>
      <w:r w:rsidRPr="006A4A41">
        <w:rPr>
          <w:sz w:val="24"/>
          <w:szCs w:val="24"/>
          <w:lang w:val="ru-RU"/>
        </w:rPr>
        <w:t>Всяка от страните по Договора се задължава да предоставя всякаква подробна информация, включително информация в електронен формат или необходимите писмени доказателства, по искане от Националната агенция за Р България, от Европейската Комисия или от друга, упълномощена от Националната агенция или от ЕК външна организация, определена да извърши проверка по отношение на правилното изпълнение на мобилността и спазването на условията на Договора.</w:t>
      </w:r>
    </w:p>
    <w:p w:rsidR="00B30D98" w:rsidRPr="006A4A41" w:rsidRDefault="00B30D98" w:rsidP="00B30D98">
      <w:pPr>
        <w:ind w:firstLine="708"/>
        <w:jc w:val="both"/>
        <w:rPr>
          <w:sz w:val="24"/>
          <w:szCs w:val="24"/>
          <w:lang w:val="ru-RU"/>
        </w:rPr>
      </w:pPr>
      <w:r w:rsidRPr="006A4A41">
        <w:rPr>
          <w:sz w:val="24"/>
          <w:szCs w:val="24"/>
          <w:lang w:val="ru-RU"/>
        </w:rPr>
        <w:t>Всяка от страните по Договора се задължава да съхранява за нуждите на Националната агенция за Р България и Европейската Комисия всички оригинални документи, свързани с Договора, особено счетоводната и данъчна документация, включително всички оригинални разходооправдателни документи, като, по изключение, при доказана основателна причина, се допускат заверени в съответствие с националното законодателство копия на оригиналните документи, отнасящи се до договора, за период от пет години, считано от датата на балансовото плащане на финансовата подкрепа или възстановяването на средствата</w:t>
      </w:r>
      <w:r w:rsidRPr="006A4A41">
        <w:rPr>
          <w:spacing w:val="-2"/>
          <w:sz w:val="24"/>
          <w:szCs w:val="24"/>
          <w:lang w:val="ru-RU"/>
        </w:rPr>
        <w:t>.</w:t>
      </w:r>
    </w:p>
    <w:sectPr w:rsidR="00B30D98" w:rsidRPr="006A4A41" w:rsidSect="004566AC">
      <w:headerReference w:type="even" r:id="rId10"/>
      <w:headerReference w:type="default" r:id="rId11"/>
      <w:footerReference w:type="default" r:id="rId12"/>
      <w:pgSz w:w="11906" w:h="16838"/>
      <w:pgMar w:top="1134" w:right="1133" w:bottom="1134" w:left="1276"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EE" w:rsidRDefault="008129EE">
      <w:r>
        <w:separator/>
      </w:r>
    </w:p>
  </w:endnote>
  <w:endnote w:type="continuationSeparator" w:id="0">
    <w:p w:rsidR="008129EE" w:rsidRDefault="0081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4" w:rsidRPr="00103C46" w:rsidRDefault="005607C4" w:rsidP="001D7AB9">
    <w:pPr>
      <w:pStyle w:val="Footer"/>
      <w:pBdr>
        <w:top w:val="single" w:sz="4" w:space="1" w:color="auto"/>
      </w:pBdr>
      <w:tabs>
        <w:tab w:val="clear" w:pos="8640"/>
        <w:tab w:val="right" w:pos="10065"/>
      </w:tabs>
      <w:jc w:val="right"/>
      <w:rPr>
        <w:rFonts w:ascii="Arial" w:hAnsi="Arial" w:cs="Arial"/>
        <w:spacing w:val="6"/>
        <w:sz w:val="16"/>
        <w:szCs w:val="16"/>
        <w:lang w:val="bg-BG"/>
      </w:rPr>
    </w:pPr>
    <w:r w:rsidRPr="00E5681E">
      <w:rPr>
        <w:rFonts w:ascii="Arial" w:hAnsi="Arial" w:cs="Arial"/>
        <w:b/>
        <w:spacing w:val="6"/>
        <w:sz w:val="16"/>
        <w:szCs w:val="16"/>
        <w:lang w:val="bg-BG"/>
      </w:rPr>
      <w:fldChar w:fldCharType="begin"/>
    </w:r>
    <w:r w:rsidRPr="00E5681E">
      <w:rPr>
        <w:rFonts w:ascii="Arial" w:hAnsi="Arial" w:cs="Arial"/>
        <w:b/>
        <w:spacing w:val="6"/>
        <w:sz w:val="16"/>
        <w:szCs w:val="16"/>
        <w:lang w:val="bg-BG"/>
      </w:rPr>
      <w:instrText xml:space="preserve"> PAGE   \* MERGEFORMAT </w:instrText>
    </w:r>
    <w:r w:rsidRPr="00E5681E">
      <w:rPr>
        <w:rFonts w:ascii="Arial" w:hAnsi="Arial" w:cs="Arial"/>
        <w:b/>
        <w:spacing w:val="6"/>
        <w:sz w:val="16"/>
        <w:szCs w:val="16"/>
        <w:lang w:val="bg-BG"/>
      </w:rPr>
      <w:fldChar w:fldCharType="separate"/>
    </w:r>
    <w:r w:rsidR="00041978">
      <w:rPr>
        <w:rFonts w:ascii="Arial" w:hAnsi="Arial" w:cs="Arial"/>
        <w:b/>
        <w:noProof/>
        <w:spacing w:val="6"/>
        <w:sz w:val="16"/>
        <w:szCs w:val="16"/>
        <w:lang w:val="bg-BG"/>
      </w:rPr>
      <w:t>7</w:t>
    </w:r>
    <w:r w:rsidRPr="00E5681E">
      <w:rPr>
        <w:rFonts w:ascii="Arial" w:hAnsi="Arial" w:cs="Arial"/>
        <w:b/>
        <w:noProof/>
        <w:spacing w:val="6"/>
        <w:sz w:val="16"/>
        <w:szCs w:val="16"/>
        <w:lang w:val="bg-BG"/>
      </w:rPr>
      <w:fldChar w:fldCharType="end"/>
    </w:r>
    <w:r>
      <w:rPr>
        <w:rFonts w:ascii="Arial" w:hAnsi="Arial" w:cs="Arial"/>
        <w:b/>
        <w:noProof/>
        <w:spacing w:val="6"/>
        <w:sz w:val="16"/>
        <w:szCs w:val="16"/>
        <w:lang w:val="bg-BG"/>
      </w:rPr>
      <w:t xml:space="preserve">                                                                                                              </w:t>
    </w:r>
    <w:r w:rsidRPr="00103C46">
      <w:rPr>
        <w:rFonts w:ascii="Arial" w:hAnsi="Arial" w:cs="Arial"/>
        <w:b/>
        <w:spacing w:val="6"/>
        <w:sz w:val="16"/>
        <w:szCs w:val="16"/>
        <w:lang w:val="bg-BG"/>
      </w:rPr>
      <w:t>Център за развитие на човешките ресурси</w:t>
    </w:r>
  </w:p>
  <w:p w:rsidR="005607C4" w:rsidRPr="002B3E2C" w:rsidRDefault="005607C4">
    <w:pPr>
      <w:pStyle w:val="Footer"/>
      <w:jc w:val="right"/>
      <w:rPr>
        <w:rFonts w:ascii="Arial" w:hAnsi="Arial" w:cs="Arial"/>
        <w:spacing w:val="6"/>
        <w:sz w:val="16"/>
        <w:szCs w:val="16"/>
        <w:lang w:val="bg-BG"/>
      </w:rPr>
    </w:pPr>
    <w:r w:rsidRPr="00866DE1">
      <w:rPr>
        <w:rFonts w:ascii="Arial" w:hAnsi="Arial" w:cs="Arial"/>
        <w:spacing w:val="6"/>
        <w:sz w:val="16"/>
        <w:szCs w:val="16"/>
        <w:lang w:val="bg-BG"/>
      </w:rPr>
      <w:t>София 1000, ул. Граф Игнатиев №</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15, ет.</w:t>
    </w:r>
    <w:r w:rsidRPr="00866DE1">
      <w:rPr>
        <w:rFonts w:ascii="Arial" w:hAnsi="Arial" w:cs="Arial"/>
        <w:spacing w:val="6"/>
        <w:sz w:val="16"/>
        <w:szCs w:val="16"/>
        <w:lang w:val="en-US"/>
      </w:rPr>
      <w:t xml:space="preserve"> </w:t>
    </w:r>
    <w:r>
      <w:rPr>
        <w:rFonts w:ascii="Arial" w:hAnsi="Arial" w:cs="Arial"/>
        <w:spacing w:val="6"/>
        <w:sz w:val="16"/>
        <w:szCs w:val="16"/>
        <w:lang w:val="bg-BG"/>
      </w:rPr>
      <w:t>4</w:t>
    </w:r>
  </w:p>
  <w:p w:rsidR="005607C4" w:rsidRPr="00866DE1" w:rsidRDefault="005607C4">
    <w:pPr>
      <w:pStyle w:val="Footer"/>
      <w:jc w:val="right"/>
      <w:rPr>
        <w:rFonts w:ascii="Arial" w:hAnsi="Arial" w:cs="Arial"/>
        <w:spacing w:val="6"/>
        <w:sz w:val="16"/>
        <w:szCs w:val="16"/>
        <w:lang w:val="bg-BG"/>
      </w:rPr>
    </w:pPr>
    <w:r w:rsidRPr="00866DE1">
      <w:rPr>
        <w:rFonts w:ascii="Arial" w:hAnsi="Arial" w:cs="Arial"/>
        <w:spacing w:val="6"/>
        <w:sz w:val="16"/>
        <w:szCs w:val="16"/>
        <w:lang w:val="bg-BG"/>
      </w:rPr>
      <w:t>тел.: +359 2 915</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50</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10,  факс: +359 2 915</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50</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49</w:t>
    </w:r>
  </w:p>
  <w:p w:rsidR="005607C4" w:rsidRPr="00866DE1" w:rsidRDefault="005607C4">
    <w:pPr>
      <w:pStyle w:val="Footer"/>
      <w:jc w:val="right"/>
      <w:rPr>
        <w:spacing w:val="6"/>
        <w:lang w:val="bg-BG"/>
      </w:rPr>
    </w:pPr>
    <w:r w:rsidRPr="00866DE1">
      <w:rPr>
        <w:rFonts w:ascii="Arial" w:hAnsi="Arial" w:cs="Arial"/>
        <w:spacing w:val="6"/>
        <w:sz w:val="16"/>
        <w:szCs w:val="16"/>
        <w:lang w:val="bg-BG"/>
      </w:rPr>
      <w:t>e-mail: 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dc.bg,  URL: http//www.h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EE" w:rsidRDefault="008129EE">
      <w:r>
        <w:separator/>
      </w:r>
    </w:p>
  </w:footnote>
  <w:footnote w:type="continuationSeparator" w:id="0">
    <w:p w:rsidR="008129EE" w:rsidRDefault="00812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4" w:rsidRDefault="00216825">
    <w:pPr>
      <w:pStyle w:val="Header"/>
    </w:pPr>
    <w:r>
      <w:rPr>
        <w:noProof/>
        <w:lang w:val="bg-BG"/>
      </w:rPr>
      <w:drawing>
        <wp:inline distT="0" distB="0" distL="0" distR="0">
          <wp:extent cx="5934075" cy="1905000"/>
          <wp:effectExtent l="0" t="0" r="9525" b="0"/>
          <wp:docPr id="3" name="Picture 3" descr="EU_flag_LLP_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LLP_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0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C4" w:rsidRPr="0077510F" w:rsidRDefault="00216825" w:rsidP="007A6AED">
    <w:pPr>
      <w:pStyle w:val="Header"/>
      <w:pBdr>
        <w:bottom w:val="single" w:sz="4" w:space="1" w:color="auto"/>
      </w:pBdr>
      <w:rPr>
        <w:sz w:val="2"/>
      </w:rPr>
    </w:pPr>
    <w:r>
      <w:rPr>
        <w:noProof/>
        <w:lang w:val="bg-BG"/>
      </w:rPr>
      <w:drawing>
        <wp:inline distT="0" distB="0" distL="0" distR="0">
          <wp:extent cx="1828800" cy="609600"/>
          <wp:effectExtent l="0" t="0" r="0" b="0"/>
          <wp:docPr id="1" name="Picture 1" descr="full logo hrdc [Final]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r w:rsidR="005607C4">
      <w:t xml:space="preserve">                                                    </w:t>
    </w:r>
    <w:r>
      <w:rPr>
        <w:noProof/>
        <w:lang w:val="bg-BG"/>
      </w:rPr>
      <w:drawing>
        <wp:inline distT="0" distB="0" distL="0" distR="0">
          <wp:extent cx="2105025" cy="581025"/>
          <wp:effectExtent l="0" t="0" r="9525" b="9525"/>
          <wp:docPr id="2" name="Picture 2" descr="logo_E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81025"/>
                  </a:xfrm>
                  <a:prstGeom prst="rect">
                    <a:avLst/>
                  </a:prstGeom>
                  <a:noFill/>
                  <a:ln>
                    <a:noFill/>
                  </a:ln>
                </pic:spPr>
              </pic:pic>
            </a:graphicData>
          </a:graphic>
        </wp:inline>
      </w:drawing>
    </w:r>
  </w:p>
  <w:p w:rsidR="005607C4" w:rsidRPr="0077510F" w:rsidRDefault="005607C4" w:rsidP="0077510F">
    <w:pPr>
      <w:pStyle w:val="Header"/>
      <w:pBdr>
        <w:bottom w:val="single" w:sz="4" w:space="1" w:color="auto"/>
      </w:pBdr>
      <w:jc w:val="righ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42"/>
    <w:multiLevelType w:val="hybridMultilevel"/>
    <w:tmpl w:val="9A8094AC"/>
    <w:lvl w:ilvl="0" w:tplc="CEC62F7C">
      <w:start w:val="1"/>
      <w:numFmt w:val="upperRoman"/>
      <w:pStyle w:val="a"/>
      <w:lvlText w:val="%1."/>
      <w:lvlJc w:val="right"/>
      <w:pPr>
        <w:tabs>
          <w:tab w:val="num" w:pos="0"/>
        </w:tabs>
        <w:ind w:left="0" w:firstLine="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4A45CE"/>
    <w:multiLevelType w:val="hybridMultilevel"/>
    <w:tmpl w:val="7B4C75AA"/>
    <w:lvl w:ilvl="0" w:tplc="9D705D48">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439A2"/>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0E5A552B"/>
    <w:multiLevelType w:val="hybridMultilevel"/>
    <w:tmpl w:val="BC1651C4"/>
    <w:lvl w:ilvl="0" w:tplc="C0983B7E">
      <w:start w:val="1"/>
      <w:numFmt w:val="decimal"/>
      <w:pStyle w:val="a0"/>
      <w:lvlText w:val="%1."/>
      <w:lvlJc w:val="left"/>
      <w:pPr>
        <w:tabs>
          <w:tab w:val="num" w:pos="360"/>
        </w:tabs>
        <w:ind w:left="36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7775F44"/>
    <w:multiLevelType w:val="multilevel"/>
    <w:tmpl w:val="A1782A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345293"/>
    <w:multiLevelType w:val="multilevel"/>
    <w:tmpl w:val="AAD0972E"/>
    <w:lvl w:ilvl="0">
      <w:start w:val="2"/>
      <w:numFmt w:val="decimal"/>
      <w:lvlText w:val="%1."/>
      <w:lvlJc w:val="left"/>
      <w:pPr>
        <w:tabs>
          <w:tab w:val="num" w:pos="720"/>
        </w:tabs>
        <w:ind w:left="720" w:hanging="720"/>
      </w:pPr>
      <w:rPr>
        <w:rFonts w:hint="default"/>
        <w:b/>
        <w:bCs/>
      </w:rPr>
    </w:lvl>
    <w:lvl w:ilvl="1">
      <w:start w:val="2"/>
      <w:numFmt w:val="decimal"/>
      <w:isLgl/>
      <w:lvlText w:val="%1.%2"/>
      <w:lvlJc w:val="left"/>
      <w:pPr>
        <w:tabs>
          <w:tab w:val="num" w:pos="495"/>
        </w:tabs>
        <w:ind w:left="495" w:hanging="49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1F7D3326"/>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46554"/>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2E261F8"/>
    <w:multiLevelType w:val="multilevel"/>
    <w:tmpl w:val="89421130"/>
    <w:lvl w:ilvl="0">
      <w:start w:val="4"/>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F61D94"/>
    <w:multiLevelType w:val="hybridMultilevel"/>
    <w:tmpl w:val="C842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01E9E"/>
    <w:multiLevelType w:val="hybridMultilevel"/>
    <w:tmpl w:val="7B1EBAC6"/>
    <w:lvl w:ilvl="0" w:tplc="90544944">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0BC4A53"/>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303D5"/>
    <w:multiLevelType w:val="multilevel"/>
    <w:tmpl w:val="E2E06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3C1909"/>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85180"/>
    <w:multiLevelType w:val="hybridMultilevel"/>
    <w:tmpl w:val="CCA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B70F5"/>
    <w:multiLevelType w:val="hybridMultilevel"/>
    <w:tmpl w:val="56BE3D0A"/>
    <w:lvl w:ilvl="0" w:tplc="D0E46D4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ACB13E6"/>
    <w:multiLevelType w:val="hybridMultilevel"/>
    <w:tmpl w:val="38F2FB30"/>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C3B496E"/>
    <w:multiLevelType w:val="multilevel"/>
    <w:tmpl w:val="ABCAF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A30A5D"/>
    <w:multiLevelType w:val="hybridMultilevel"/>
    <w:tmpl w:val="95E0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D7D97"/>
    <w:multiLevelType w:val="hybridMultilevel"/>
    <w:tmpl w:val="87E6E1B4"/>
    <w:lvl w:ilvl="0" w:tplc="3282199A">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2" w15:restartNumberingAfterBreak="0">
    <w:nsid w:val="60D050EA"/>
    <w:multiLevelType w:val="hybridMultilevel"/>
    <w:tmpl w:val="1EC86000"/>
    <w:lvl w:ilvl="0" w:tplc="91B6917E">
      <w:start w:val="1"/>
      <w:numFmt w:val="upperRoman"/>
      <w:lvlText w:val="%1."/>
      <w:lvlJc w:val="left"/>
      <w:pPr>
        <w:ind w:left="1080" w:hanging="720"/>
      </w:pPr>
      <w:rPr>
        <w:rFonts w:ascii="Verdana" w:eastAsia="Times New Roman" w:hAnsi="Verdana" w:cs="Calibri" w:hint="default"/>
        <w:b/>
        <w:color w:val="002060"/>
        <w:sz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15:restartNumberingAfterBreak="0">
    <w:nsid w:val="66B33132"/>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69412EE0"/>
    <w:multiLevelType w:val="hybridMultilevel"/>
    <w:tmpl w:val="1ECC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F7ADF"/>
    <w:multiLevelType w:val="hybridMultilevel"/>
    <w:tmpl w:val="04C420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4DB46ED"/>
    <w:multiLevelType w:val="hybridMultilevel"/>
    <w:tmpl w:val="4D72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81F75"/>
    <w:multiLevelType w:val="hybridMultilevel"/>
    <w:tmpl w:val="07A6AD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F215F75"/>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373D78"/>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2"/>
  </w:num>
  <w:num w:numId="2">
    <w:abstractNumId w:val="0"/>
  </w:num>
  <w:num w:numId="3">
    <w:abstractNumId w:val="3"/>
  </w:num>
  <w:num w:numId="4">
    <w:abstractNumId w:val="26"/>
  </w:num>
  <w:num w:numId="5">
    <w:abstractNumId w:val="5"/>
    <w:lvlOverride w:ilvl="1">
      <w:lvl w:ilvl="1">
        <w:start w:val="1"/>
        <w:numFmt w:val="decimal"/>
        <w:pStyle w:val="paragraph"/>
        <w:lvlText w:val="I.%1.%2"/>
        <w:lvlJc w:val="left"/>
        <w:pPr>
          <w:ind w:left="720" w:hanging="360"/>
        </w:pPr>
        <w:rPr>
          <w:rFonts w:hint="default"/>
          <w:b/>
          <w:i w:val="0"/>
        </w:rPr>
      </w:lvl>
    </w:lvlOverride>
  </w:num>
  <w:num w:numId="6">
    <w:abstractNumId w:val="21"/>
  </w:num>
  <w:num w:numId="7">
    <w:abstractNumId w:val="6"/>
  </w:num>
  <w:num w:numId="8">
    <w:abstractNumId w:val="9"/>
  </w:num>
  <w:num w:numId="9">
    <w:abstractNumId w:val="4"/>
  </w:num>
  <w:num w:numId="10">
    <w:abstractNumId w:val="1"/>
  </w:num>
  <w:num w:numId="11">
    <w:abstractNumId w:val="14"/>
  </w:num>
  <w:num w:numId="12">
    <w:abstractNumId w:val="10"/>
  </w:num>
  <w:num w:numId="13">
    <w:abstractNumId w:val="16"/>
  </w:num>
  <w:num w:numId="14">
    <w:abstractNumId w:val="27"/>
  </w:num>
  <w:num w:numId="15">
    <w:abstractNumId w:val="20"/>
  </w:num>
  <w:num w:numId="16">
    <w:abstractNumId w:val="24"/>
  </w:num>
  <w:num w:numId="17">
    <w:abstractNumId w:val="19"/>
  </w:num>
  <w:num w:numId="18">
    <w:abstractNumId w:val="25"/>
  </w:num>
  <w:num w:numId="19">
    <w:abstractNumId w:val="8"/>
  </w:num>
  <w:num w:numId="20">
    <w:abstractNumId w:val="23"/>
  </w:num>
  <w:num w:numId="21">
    <w:abstractNumId w:val="29"/>
  </w:num>
  <w:num w:numId="22">
    <w:abstractNumId w:val="15"/>
  </w:num>
  <w:num w:numId="23">
    <w:abstractNumId w:val="7"/>
  </w:num>
  <w:num w:numId="24">
    <w:abstractNumId w:val="13"/>
  </w:num>
  <w:num w:numId="25">
    <w:abstractNumId w:val="18"/>
  </w:num>
  <w:num w:numId="26">
    <w:abstractNumId w:val="30"/>
  </w:num>
  <w:num w:numId="27">
    <w:abstractNumId w:val="2"/>
  </w:num>
  <w:num w:numId="28">
    <w:abstractNumId w:val="22"/>
  </w:num>
  <w:num w:numId="29">
    <w:abstractNumId w:val="28"/>
  </w:num>
  <w:num w:numId="30">
    <w:abstractNumId w:val="5"/>
  </w:num>
  <w:num w:numId="31">
    <w:abstractNumId w:val="17"/>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9D"/>
    <w:rsid w:val="000033DA"/>
    <w:rsid w:val="000043FD"/>
    <w:rsid w:val="000102C2"/>
    <w:rsid w:val="00010D30"/>
    <w:rsid w:val="00014011"/>
    <w:rsid w:val="00014D99"/>
    <w:rsid w:val="0001523A"/>
    <w:rsid w:val="0001714F"/>
    <w:rsid w:val="000209E2"/>
    <w:rsid w:val="00020ED1"/>
    <w:rsid w:val="00021C03"/>
    <w:rsid w:val="00022091"/>
    <w:rsid w:val="00023A5C"/>
    <w:rsid w:val="000255C3"/>
    <w:rsid w:val="000300AA"/>
    <w:rsid w:val="000331C0"/>
    <w:rsid w:val="00033326"/>
    <w:rsid w:val="00034DBB"/>
    <w:rsid w:val="000350C9"/>
    <w:rsid w:val="000351E5"/>
    <w:rsid w:val="00041579"/>
    <w:rsid w:val="00041703"/>
    <w:rsid w:val="00041978"/>
    <w:rsid w:val="000438C4"/>
    <w:rsid w:val="00046D97"/>
    <w:rsid w:val="00047866"/>
    <w:rsid w:val="00050AC8"/>
    <w:rsid w:val="0005135B"/>
    <w:rsid w:val="000519F6"/>
    <w:rsid w:val="00053A9F"/>
    <w:rsid w:val="00053B80"/>
    <w:rsid w:val="000568FB"/>
    <w:rsid w:val="00062F41"/>
    <w:rsid w:val="000653F0"/>
    <w:rsid w:val="00071B7D"/>
    <w:rsid w:val="00071DBF"/>
    <w:rsid w:val="00072084"/>
    <w:rsid w:val="00077284"/>
    <w:rsid w:val="00077335"/>
    <w:rsid w:val="00081FE2"/>
    <w:rsid w:val="000827AA"/>
    <w:rsid w:val="00082F69"/>
    <w:rsid w:val="0008527B"/>
    <w:rsid w:val="000936B6"/>
    <w:rsid w:val="00093FA5"/>
    <w:rsid w:val="0009514E"/>
    <w:rsid w:val="00096AB8"/>
    <w:rsid w:val="0009724B"/>
    <w:rsid w:val="000A1E90"/>
    <w:rsid w:val="000A3B5B"/>
    <w:rsid w:val="000A6043"/>
    <w:rsid w:val="000A697F"/>
    <w:rsid w:val="000B37A8"/>
    <w:rsid w:val="000B3990"/>
    <w:rsid w:val="000B4560"/>
    <w:rsid w:val="000B5BFB"/>
    <w:rsid w:val="000C2E8A"/>
    <w:rsid w:val="000C5645"/>
    <w:rsid w:val="000C7AA7"/>
    <w:rsid w:val="000D05B0"/>
    <w:rsid w:val="000D172A"/>
    <w:rsid w:val="000D21FB"/>
    <w:rsid w:val="000D274B"/>
    <w:rsid w:val="000D3E47"/>
    <w:rsid w:val="000D50EE"/>
    <w:rsid w:val="000E041B"/>
    <w:rsid w:val="000E2AB7"/>
    <w:rsid w:val="000E617A"/>
    <w:rsid w:val="000E7D01"/>
    <w:rsid w:val="000F063F"/>
    <w:rsid w:val="000F0A48"/>
    <w:rsid w:val="000F1DBB"/>
    <w:rsid w:val="000F24A3"/>
    <w:rsid w:val="000F33A9"/>
    <w:rsid w:val="000F4CDC"/>
    <w:rsid w:val="000F4E00"/>
    <w:rsid w:val="00101011"/>
    <w:rsid w:val="00103C46"/>
    <w:rsid w:val="00106118"/>
    <w:rsid w:val="00106B59"/>
    <w:rsid w:val="00113A00"/>
    <w:rsid w:val="0012199C"/>
    <w:rsid w:val="00123A75"/>
    <w:rsid w:val="001248C9"/>
    <w:rsid w:val="001253D8"/>
    <w:rsid w:val="00125E82"/>
    <w:rsid w:val="001271E8"/>
    <w:rsid w:val="001320A4"/>
    <w:rsid w:val="001339C4"/>
    <w:rsid w:val="00135E3D"/>
    <w:rsid w:val="00143CA0"/>
    <w:rsid w:val="00150795"/>
    <w:rsid w:val="00151F9B"/>
    <w:rsid w:val="00154334"/>
    <w:rsid w:val="00154A3F"/>
    <w:rsid w:val="0015710A"/>
    <w:rsid w:val="00160CCD"/>
    <w:rsid w:val="0016143C"/>
    <w:rsid w:val="001673BD"/>
    <w:rsid w:val="001719B9"/>
    <w:rsid w:val="00173B60"/>
    <w:rsid w:val="001800AB"/>
    <w:rsid w:val="00184485"/>
    <w:rsid w:val="00185B7F"/>
    <w:rsid w:val="00187E8E"/>
    <w:rsid w:val="00193583"/>
    <w:rsid w:val="001A2FEB"/>
    <w:rsid w:val="001A3EFB"/>
    <w:rsid w:val="001B2FFA"/>
    <w:rsid w:val="001B3690"/>
    <w:rsid w:val="001B36BF"/>
    <w:rsid w:val="001B5757"/>
    <w:rsid w:val="001B66A8"/>
    <w:rsid w:val="001B673B"/>
    <w:rsid w:val="001C382B"/>
    <w:rsid w:val="001C46CB"/>
    <w:rsid w:val="001C6713"/>
    <w:rsid w:val="001D4B83"/>
    <w:rsid w:val="001D6A67"/>
    <w:rsid w:val="001D7AB9"/>
    <w:rsid w:val="001E0B66"/>
    <w:rsid w:val="001E0DC6"/>
    <w:rsid w:val="001E1EAA"/>
    <w:rsid w:val="001E238D"/>
    <w:rsid w:val="001E24FB"/>
    <w:rsid w:val="001E2BB0"/>
    <w:rsid w:val="001E61BC"/>
    <w:rsid w:val="001F33F1"/>
    <w:rsid w:val="001F4AC2"/>
    <w:rsid w:val="001F6BE7"/>
    <w:rsid w:val="002000FD"/>
    <w:rsid w:val="00201095"/>
    <w:rsid w:val="002025D0"/>
    <w:rsid w:val="00203860"/>
    <w:rsid w:val="00206E61"/>
    <w:rsid w:val="0021229B"/>
    <w:rsid w:val="00212E68"/>
    <w:rsid w:val="002146B5"/>
    <w:rsid w:val="00216825"/>
    <w:rsid w:val="00217A42"/>
    <w:rsid w:val="00217C5E"/>
    <w:rsid w:val="0022218A"/>
    <w:rsid w:val="002268E4"/>
    <w:rsid w:val="00227798"/>
    <w:rsid w:val="002343F1"/>
    <w:rsid w:val="0023763E"/>
    <w:rsid w:val="00240A93"/>
    <w:rsid w:val="002411A5"/>
    <w:rsid w:val="002434B8"/>
    <w:rsid w:val="002437D0"/>
    <w:rsid w:val="00244F7E"/>
    <w:rsid w:val="00247879"/>
    <w:rsid w:val="00260EAC"/>
    <w:rsid w:val="0026430A"/>
    <w:rsid w:val="00265B80"/>
    <w:rsid w:val="002708B1"/>
    <w:rsid w:val="00271F44"/>
    <w:rsid w:val="0027357E"/>
    <w:rsid w:val="00274E7D"/>
    <w:rsid w:val="0027662F"/>
    <w:rsid w:val="00276E30"/>
    <w:rsid w:val="00277093"/>
    <w:rsid w:val="0028079A"/>
    <w:rsid w:val="00281220"/>
    <w:rsid w:val="00281B75"/>
    <w:rsid w:val="00286F45"/>
    <w:rsid w:val="0028712F"/>
    <w:rsid w:val="0028723A"/>
    <w:rsid w:val="00290310"/>
    <w:rsid w:val="002905E9"/>
    <w:rsid w:val="002935AF"/>
    <w:rsid w:val="00294B65"/>
    <w:rsid w:val="002A0EDF"/>
    <w:rsid w:val="002A25F3"/>
    <w:rsid w:val="002A3F81"/>
    <w:rsid w:val="002A4B81"/>
    <w:rsid w:val="002A79E1"/>
    <w:rsid w:val="002B0C09"/>
    <w:rsid w:val="002B3E23"/>
    <w:rsid w:val="002B3E2C"/>
    <w:rsid w:val="002B7160"/>
    <w:rsid w:val="002B7B44"/>
    <w:rsid w:val="002C2911"/>
    <w:rsid w:val="002C4A80"/>
    <w:rsid w:val="002C501B"/>
    <w:rsid w:val="002C5257"/>
    <w:rsid w:val="002D164D"/>
    <w:rsid w:val="002D2E2D"/>
    <w:rsid w:val="002D4342"/>
    <w:rsid w:val="002D477E"/>
    <w:rsid w:val="002D7272"/>
    <w:rsid w:val="002E34BA"/>
    <w:rsid w:val="002E59A7"/>
    <w:rsid w:val="002F1F49"/>
    <w:rsid w:val="002F31C0"/>
    <w:rsid w:val="002F500F"/>
    <w:rsid w:val="00305522"/>
    <w:rsid w:val="00305908"/>
    <w:rsid w:val="0030726E"/>
    <w:rsid w:val="003104FD"/>
    <w:rsid w:val="00312699"/>
    <w:rsid w:val="00313042"/>
    <w:rsid w:val="00313352"/>
    <w:rsid w:val="00315374"/>
    <w:rsid w:val="00317143"/>
    <w:rsid w:val="003206D5"/>
    <w:rsid w:val="003207B7"/>
    <w:rsid w:val="0032168D"/>
    <w:rsid w:val="00323377"/>
    <w:rsid w:val="003233BF"/>
    <w:rsid w:val="00323BCB"/>
    <w:rsid w:val="0032463D"/>
    <w:rsid w:val="0032786D"/>
    <w:rsid w:val="0033210F"/>
    <w:rsid w:val="003349F0"/>
    <w:rsid w:val="00340372"/>
    <w:rsid w:val="00342D33"/>
    <w:rsid w:val="00342F71"/>
    <w:rsid w:val="00345231"/>
    <w:rsid w:val="00346DD2"/>
    <w:rsid w:val="00347BBC"/>
    <w:rsid w:val="0035305F"/>
    <w:rsid w:val="003540A6"/>
    <w:rsid w:val="00354B42"/>
    <w:rsid w:val="00354F92"/>
    <w:rsid w:val="0036084D"/>
    <w:rsid w:val="003608D6"/>
    <w:rsid w:val="003616E8"/>
    <w:rsid w:val="003619BA"/>
    <w:rsid w:val="00362555"/>
    <w:rsid w:val="003636E1"/>
    <w:rsid w:val="00363EE0"/>
    <w:rsid w:val="0036513C"/>
    <w:rsid w:val="0036566E"/>
    <w:rsid w:val="003667F8"/>
    <w:rsid w:val="00366C49"/>
    <w:rsid w:val="00377E40"/>
    <w:rsid w:val="003810D2"/>
    <w:rsid w:val="003814F4"/>
    <w:rsid w:val="00381D74"/>
    <w:rsid w:val="0038501A"/>
    <w:rsid w:val="003869B8"/>
    <w:rsid w:val="00386B47"/>
    <w:rsid w:val="00387674"/>
    <w:rsid w:val="003906E8"/>
    <w:rsid w:val="003909BE"/>
    <w:rsid w:val="00395DAC"/>
    <w:rsid w:val="003A145F"/>
    <w:rsid w:val="003A78CD"/>
    <w:rsid w:val="003C08E9"/>
    <w:rsid w:val="003C1CB2"/>
    <w:rsid w:val="003C3B4B"/>
    <w:rsid w:val="003C4C2E"/>
    <w:rsid w:val="003C4DE6"/>
    <w:rsid w:val="003C51ED"/>
    <w:rsid w:val="003C6D61"/>
    <w:rsid w:val="003D1F93"/>
    <w:rsid w:val="003D4B10"/>
    <w:rsid w:val="003D6B9E"/>
    <w:rsid w:val="003E0238"/>
    <w:rsid w:val="003E1662"/>
    <w:rsid w:val="003E37B4"/>
    <w:rsid w:val="003E3AB1"/>
    <w:rsid w:val="003E4B00"/>
    <w:rsid w:val="003E5C36"/>
    <w:rsid w:val="003E7110"/>
    <w:rsid w:val="003E7B13"/>
    <w:rsid w:val="003F012B"/>
    <w:rsid w:val="003F01AE"/>
    <w:rsid w:val="003F06F7"/>
    <w:rsid w:val="003F074D"/>
    <w:rsid w:val="003F0C8F"/>
    <w:rsid w:val="003F3F18"/>
    <w:rsid w:val="003F61D6"/>
    <w:rsid w:val="003F7CD2"/>
    <w:rsid w:val="0040644E"/>
    <w:rsid w:val="00406EB3"/>
    <w:rsid w:val="00410BCA"/>
    <w:rsid w:val="00416199"/>
    <w:rsid w:val="0042176C"/>
    <w:rsid w:val="0042536F"/>
    <w:rsid w:val="004259B9"/>
    <w:rsid w:val="00431908"/>
    <w:rsid w:val="00433789"/>
    <w:rsid w:val="004338EC"/>
    <w:rsid w:val="00436B5F"/>
    <w:rsid w:val="00437B62"/>
    <w:rsid w:val="004400B2"/>
    <w:rsid w:val="00440C16"/>
    <w:rsid w:val="00443D77"/>
    <w:rsid w:val="00444BBA"/>
    <w:rsid w:val="00445191"/>
    <w:rsid w:val="00445C79"/>
    <w:rsid w:val="00446FF1"/>
    <w:rsid w:val="00454997"/>
    <w:rsid w:val="00455357"/>
    <w:rsid w:val="0045664B"/>
    <w:rsid w:val="004566AC"/>
    <w:rsid w:val="00461E5A"/>
    <w:rsid w:val="00462364"/>
    <w:rsid w:val="004646FA"/>
    <w:rsid w:val="00465223"/>
    <w:rsid w:val="004729EE"/>
    <w:rsid w:val="004753B5"/>
    <w:rsid w:val="004812F5"/>
    <w:rsid w:val="0048152E"/>
    <w:rsid w:val="00482265"/>
    <w:rsid w:val="00483432"/>
    <w:rsid w:val="00483826"/>
    <w:rsid w:val="00483923"/>
    <w:rsid w:val="00483EDD"/>
    <w:rsid w:val="00486F22"/>
    <w:rsid w:val="004870DA"/>
    <w:rsid w:val="00487A3B"/>
    <w:rsid w:val="0049142C"/>
    <w:rsid w:val="00494DCC"/>
    <w:rsid w:val="00496E76"/>
    <w:rsid w:val="004A0B19"/>
    <w:rsid w:val="004A52D3"/>
    <w:rsid w:val="004A5B08"/>
    <w:rsid w:val="004A5E3F"/>
    <w:rsid w:val="004A6080"/>
    <w:rsid w:val="004A6B13"/>
    <w:rsid w:val="004A760E"/>
    <w:rsid w:val="004B0C62"/>
    <w:rsid w:val="004B0F21"/>
    <w:rsid w:val="004B46CC"/>
    <w:rsid w:val="004B5634"/>
    <w:rsid w:val="004B66B5"/>
    <w:rsid w:val="004B7D8A"/>
    <w:rsid w:val="004B7E3D"/>
    <w:rsid w:val="004C0045"/>
    <w:rsid w:val="004C1B51"/>
    <w:rsid w:val="004C6E4F"/>
    <w:rsid w:val="004E1F9B"/>
    <w:rsid w:val="004E2C85"/>
    <w:rsid w:val="004E4FF8"/>
    <w:rsid w:val="004E70CA"/>
    <w:rsid w:val="004F0365"/>
    <w:rsid w:val="004F7287"/>
    <w:rsid w:val="00500CA6"/>
    <w:rsid w:val="0050113C"/>
    <w:rsid w:val="00501CBA"/>
    <w:rsid w:val="00501FB1"/>
    <w:rsid w:val="005054F1"/>
    <w:rsid w:val="00505913"/>
    <w:rsid w:val="00505AD9"/>
    <w:rsid w:val="00514C07"/>
    <w:rsid w:val="005151F3"/>
    <w:rsid w:val="00515DB4"/>
    <w:rsid w:val="0051625C"/>
    <w:rsid w:val="00517F84"/>
    <w:rsid w:val="00523FB2"/>
    <w:rsid w:val="00524758"/>
    <w:rsid w:val="005248CB"/>
    <w:rsid w:val="00525A91"/>
    <w:rsid w:val="00527408"/>
    <w:rsid w:val="00533B42"/>
    <w:rsid w:val="00534A4C"/>
    <w:rsid w:val="00536D91"/>
    <w:rsid w:val="00540A69"/>
    <w:rsid w:val="005459DC"/>
    <w:rsid w:val="005464CD"/>
    <w:rsid w:val="005478B9"/>
    <w:rsid w:val="00547B42"/>
    <w:rsid w:val="00554C29"/>
    <w:rsid w:val="00556799"/>
    <w:rsid w:val="005607C4"/>
    <w:rsid w:val="00564E34"/>
    <w:rsid w:val="00564E9D"/>
    <w:rsid w:val="0058164E"/>
    <w:rsid w:val="005819F7"/>
    <w:rsid w:val="005822A3"/>
    <w:rsid w:val="0058335E"/>
    <w:rsid w:val="00583420"/>
    <w:rsid w:val="00583608"/>
    <w:rsid w:val="00587089"/>
    <w:rsid w:val="00587278"/>
    <w:rsid w:val="00587FB5"/>
    <w:rsid w:val="00590660"/>
    <w:rsid w:val="005928A8"/>
    <w:rsid w:val="00593129"/>
    <w:rsid w:val="0059372B"/>
    <w:rsid w:val="005948F5"/>
    <w:rsid w:val="005B2B13"/>
    <w:rsid w:val="005B320A"/>
    <w:rsid w:val="005C1512"/>
    <w:rsid w:val="005C427D"/>
    <w:rsid w:val="005C57ED"/>
    <w:rsid w:val="005C60A4"/>
    <w:rsid w:val="005D36AA"/>
    <w:rsid w:val="005D4353"/>
    <w:rsid w:val="005D4E90"/>
    <w:rsid w:val="005D6954"/>
    <w:rsid w:val="005E0524"/>
    <w:rsid w:val="005E0FDA"/>
    <w:rsid w:val="005E32BB"/>
    <w:rsid w:val="005E4790"/>
    <w:rsid w:val="005E4FA9"/>
    <w:rsid w:val="005F0097"/>
    <w:rsid w:val="005F11A3"/>
    <w:rsid w:val="005F4BC7"/>
    <w:rsid w:val="005F5ED4"/>
    <w:rsid w:val="005F7E88"/>
    <w:rsid w:val="006062D2"/>
    <w:rsid w:val="00611EB4"/>
    <w:rsid w:val="0061228F"/>
    <w:rsid w:val="006134BD"/>
    <w:rsid w:val="00616163"/>
    <w:rsid w:val="006165EA"/>
    <w:rsid w:val="0062140E"/>
    <w:rsid w:val="0063297C"/>
    <w:rsid w:val="0063599C"/>
    <w:rsid w:val="00635FEB"/>
    <w:rsid w:val="00643585"/>
    <w:rsid w:val="00643E03"/>
    <w:rsid w:val="0064406D"/>
    <w:rsid w:val="00644F12"/>
    <w:rsid w:val="00646B30"/>
    <w:rsid w:val="006477D3"/>
    <w:rsid w:val="00647E57"/>
    <w:rsid w:val="00651671"/>
    <w:rsid w:val="006577F0"/>
    <w:rsid w:val="006578F9"/>
    <w:rsid w:val="0066106F"/>
    <w:rsid w:val="00665A96"/>
    <w:rsid w:val="00675957"/>
    <w:rsid w:val="00675F33"/>
    <w:rsid w:val="006774FA"/>
    <w:rsid w:val="00677749"/>
    <w:rsid w:val="0068237E"/>
    <w:rsid w:val="006831EA"/>
    <w:rsid w:val="006872D5"/>
    <w:rsid w:val="00687B2B"/>
    <w:rsid w:val="00690356"/>
    <w:rsid w:val="006933B0"/>
    <w:rsid w:val="0069658A"/>
    <w:rsid w:val="00697451"/>
    <w:rsid w:val="00697C67"/>
    <w:rsid w:val="006A1473"/>
    <w:rsid w:val="006A1DE6"/>
    <w:rsid w:val="006A2A90"/>
    <w:rsid w:val="006A4A41"/>
    <w:rsid w:val="006A63EC"/>
    <w:rsid w:val="006A69EE"/>
    <w:rsid w:val="006B162F"/>
    <w:rsid w:val="006B2929"/>
    <w:rsid w:val="006C2501"/>
    <w:rsid w:val="006C3CD7"/>
    <w:rsid w:val="006C69D8"/>
    <w:rsid w:val="006C72F8"/>
    <w:rsid w:val="006D3182"/>
    <w:rsid w:val="006D62DA"/>
    <w:rsid w:val="006E0977"/>
    <w:rsid w:val="006E4305"/>
    <w:rsid w:val="006F31A5"/>
    <w:rsid w:val="006F35CC"/>
    <w:rsid w:val="006F7E84"/>
    <w:rsid w:val="007012FE"/>
    <w:rsid w:val="0070201C"/>
    <w:rsid w:val="00702A4B"/>
    <w:rsid w:val="00704AB5"/>
    <w:rsid w:val="0070648D"/>
    <w:rsid w:val="00711245"/>
    <w:rsid w:val="0071326D"/>
    <w:rsid w:val="00713E62"/>
    <w:rsid w:val="007148A9"/>
    <w:rsid w:val="0071549C"/>
    <w:rsid w:val="00716B84"/>
    <w:rsid w:val="007213FA"/>
    <w:rsid w:val="00723AE5"/>
    <w:rsid w:val="00724136"/>
    <w:rsid w:val="007302AC"/>
    <w:rsid w:val="00730B0F"/>
    <w:rsid w:val="00731DF6"/>
    <w:rsid w:val="0073310F"/>
    <w:rsid w:val="00733EED"/>
    <w:rsid w:val="00737CBA"/>
    <w:rsid w:val="007430D7"/>
    <w:rsid w:val="00744773"/>
    <w:rsid w:val="00744BB3"/>
    <w:rsid w:val="00745343"/>
    <w:rsid w:val="00746F88"/>
    <w:rsid w:val="00747686"/>
    <w:rsid w:val="00752529"/>
    <w:rsid w:val="007532BC"/>
    <w:rsid w:val="007545B5"/>
    <w:rsid w:val="00754DAB"/>
    <w:rsid w:val="007557AA"/>
    <w:rsid w:val="00761378"/>
    <w:rsid w:val="00761BCC"/>
    <w:rsid w:val="00763CA4"/>
    <w:rsid w:val="0076622C"/>
    <w:rsid w:val="00770FEC"/>
    <w:rsid w:val="007717F7"/>
    <w:rsid w:val="007728D2"/>
    <w:rsid w:val="00772DCB"/>
    <w:rsid w:val="0077303A"/>
    <w:rsid w:val="00774F0C"/>
    <w:rsid w:val="0077510F"/>
    <w:rsid w:val="007759CF"/>
    <w:rsid w:val="007830FB"/>
    <w:rsid w:val="00787203"/>
    <w:rsid w:val="00787DFA"/>
    <w:rsid w:val="007922C3"/>
    <w:rsid w:val="00792E3B"/>
    <w:rsid w:val="007A15B1"/>
    <w:rsid w:val="007A440D"/>
    <w:rsid w:val="007A6AED"/>
    <w:rsid w:val="007A7848"/>
    <w:rsid w:val="007A7D1B"/>
    <w:rsid w:val="007B21B1"/>
    <w:rsid w:val="007B3BFD"/>
    <w:rsid w:val="007C1341"/>
    <w:rsid w:val="007C64B0"/>
    <w:rsid w:val="007C70E1"/>
    <w:rsid w:val="007D19E1"/>
    <w:rsid w:val="007D2C9D"/>
    <w:rsid w:val="007D469D"/>
    <w:rsid w:val="007D4CE5"/>
    <w:rsid w:val="007D6C5B"/>
    <w:rsid w:val="007E00E8"/>
    <w:rsid w:val="007E1738"/>
    <w:rsid w:val="007E39A4"/>
    <w:rsid w:val="007E4715"/>
    <w:rsid w:val="007F5801"/>
    <w:rsid w:val="007F5FD4"/>
    <w:rsid w:val="007F6A25"/>
    <w:rsid w:val="007F74C8"/>
    <w:rsid w:val="008003CD"/>
    <w:rsid w:val="00801193"/>
    <w:rsid w:val="00802FA9"/>
    <w:rsid w:val="0080377A"/>
    <w:rsid w:val="00804D2F"/>
    <w:rsid w:val="008121AA"/>
    <w:rsid w:val="008129EE"/>
    <w:rsid w:val="008156B4"/>
    <w:rsid w:val="00815CBC"/>
    <w:rsid w:val="00816F77"/>
    <w:rsid w:val="00821E97"/>
    <w:rsid w:val="008247ED"/>
    <w:rsid w:val="00824CC4"/>
    <w:rsid w:val="00833E41"/>
    <w:rsid w:val="008362A9"/>
    <w:rsid w:val="008408CC"/>
    <w:rsid w:val="00846E15"/>
    <w:rsid w:val="00847FCD"/>
    <w:rsid w:val="00851A63"/>
    <w:rsid w:val="00852F67"/>
    <w:rsid w:val="0086455C"/>
    <w:rsid w:val="0086543E"/>
    <w:rsid w:val="00865CA7"/>
    <w:rsid w:val="00866DE1"/>
    <w:rsid w:val="00867098"/>
    <w:rsid w:val="00870225"/>
    <w:rsid w:val="00871938"/>
    <w:rsid w:val="008804AA"/>
    <w:rsid w:val="00881192"/>
    <w:rsid w:val="00881A47"/>
    <w:rsid w:val="00881E7C"/>
    <w:rsid w:val="00883733"/>
    <w:rsid w:val="0088722F"/>
    <w:rsid w:val="00892160"/>
    <w:rsid w:val="00894450"/>
    <w:rsid w:val="00895395"/>
    <w:rsid w:val="008953FF"/>
    <w:rsid w:val="00896359"/>
    <w:rsid w:val="008A1618"/>
    <w:rsid w:val="008A1B43"/>
    <w:rsid w:val="008A2222"/>
    <w:rsid w:val="008B2C17"/>
    <w:rsid w:val="008B2D4B"/>
    <w:rsid w:val="008C021D"/>
    <w:rsid w:val="008C0235"/>
    <w:rsid w:val="008C08DD"/>
    <w:rsid w:val="008C2058"/>
    <w:rsid w:val="008C34BD"/>
    <w:rsid w:val="008D34EE"/>
    <w:rsid w:val="008D49B5"/>
    <w:rsid w:val="008D5329"/>
    <w:rsid w:val="008E096A"/>
    <w:rsid w:val="008E47DA"/>
    <w:rsid w:val="008E4AC5"/>
    <w:rsid w:val="008E633C"/>
    <w:rsid w:val="008F0416"/>
    <w:rsid w:val="008F16A5"/>
    <w:rsid w:val="00903BF5"/>
    <w:rsid w:val="00905029"/>
    <w:rsid w:val="00912589"/>
    <w:rsid w:val="009142A8"/>
    <w:rsid w:val="00916B19"/>
    <w:rsid w:val="00922C4B"/>
    <w:rsid w:val="0093536B"/>
    <w:rsid w:val="00936015"/>
    <w:rsid w:val="009366D7"/>
    <w:rsid w:val="00941960"/>
    <w:rsid w:val="0094769E"/>
    <w:rsid w:val="0095135A"/>
    <w:rsid w:val="00951C2C"/>
    <w:rsid w:val="0095566E"/>
    <w:rsid w:val="00956297"/>
    <w:rsid w:val="009579AE"/>
    <w:rsid w:val="009607EF"/>
    <w:rsid w:val="00961DD0"/>
    <w:rsid w:val="009635FA"/>
    <w:rsid w:val="009645DE"/>
    <w:rsid w:val="009651BB"/>
    <w:rsid w:val="00965538"/>
    <w:rsid w:val="00965F49"/>
    <w:rsid w:val="00970AE9"/>
    <w:rsid w:val="00972768"/>
    <w:rsid w:val="00973252"/>
    <w:rsid w:val="00973B69"/>
    <w:rsid w:val="0097428F"/>
    <w:rsid w:val="0097435A"/>
    <w:rsid w:val="00974EDE"/>
    <w:rsid w:val="00976484"/>
    <w:rsid w:val="00980757"/>
    <w:rsid w:val="009819B1"/>
    <w:rsid w:val="009830F9"/>
    <w:rsid w:val="00983D5A"/>
    <w:rsid w:val="00984061"/>
    <w:rsid w:val="009878F9"/>
    <w:rsid w:val="0099196F"/>
    <w:rsid w:val="0099373D"/>
    <w:rsid w:val="00995321"/>
    <w:rsid w:val="009A1B89"/>
    <w:rsid w:val="009A2A8F"/>
    <w:rsid w:val="009A2E40"/>
    <w:rsid w:val="009A72F9"/>
    <w:rsid w:val="009A7D65"/>
    <w:rsid w:val="009B044A"/>
    <w:rsid w:val="009B1D45"/>
    <w:rsid w:val="009B1FEC"/>
    <w:rsid w:val="009B4BDF"/>
    <w:rsid w:val="009B4C46"/>
    <w:rsid w:val="009B554A"/>
    <w:rsid w:val="009B5F7E"/>
    <w:rsid w:val="009B732A"/>
    <w:rsid w:val="009C1D15"/>
    <w:rsid w:val="009C3752"/>
    <w:rsid w:val="009C3C2B"/>
    <w:rsid w:val="009C44DD"/>
    <w:rsid w:val="009D194B"/>
    <w:rsid w:val="009D238C"/>
    <w:rsid w:val="009D3F5C"/>
    <w:rsid w:val="009D5C94"/>
    <w:rsid w:val="009D67C3"/>
    <w:rsid w:val="009F2E60"/>
    <w:rsid w:val="009F2FBE"/>
    <w:rsid w:val="009F55A3"/>
    <w:rsid w:val="009F73F0"/>
    <w:rsid w:val="00A05A01"/>
    <w:rsid w:val="00A06B4B"/>
    <w:rsid w:val="00A0755B"/>
    <w:rsid w:val="00A07F98"/>
    <w:rsid w:val="00A13AFC"/>
    <w:rsid w:val="00A15DB8"/>
    <w:rsid w:val="00A206B6"/>
    <w:rsid w:val="00A21454"/>
    <w:rsid w:val="00A232FF"/>
    <w:rsid w:val="00A26CCF"/>
    <w:rsid w:val="00A3034D"/>
    <w:rsid w:val="00A304AA"/>
    <w:rsid w:val="00A31D6D"/>
    <w:rsid w:val="00A459F8"/>
    <w:rsid w:val="00A46155"/>
    <w:rsid w:val="00A473D2"/>
    <w:rsid w:val="00A47FF7"/>
    <w:rsid w:val="00A50B2A"/>
    <w:rsid w:val="00A63F19"/>
    <w:rsid w:val="00A6565D"/>
    <w:rsid w:val="00A66868"/>
    <w:rsid w:val="00A70A47"/>
    <w:rsid w:val="00A70AB3"/>
    <w:rsid w:val="00A755D8"/>
    <w:rsid w:val="00A75F3A"/>
    <w:rsid w:val="00A767F6"/>
    <w:rsid w:val="00A801F0"/>
    <w:rsid w:val="00A81B1F"/>
    <w:rsid w:val="00A8623E"/>
    <w:rsid w:val="00A864E1"/>
    <w:rsid w:val="00A90153"/>
    <w:rsid w:val="00A90490"/>
    <w:rsid w:val="00A93988"/>
    <w:rsid w:val="00A94324"/>
    <w:rsid w:val="00A94B79"/>
    <w:rsid w:val="00A973E8"/>
    <w:rsid w:val="00AA46B4"/>
    <w:rsid w:val="00AA7FA7"/>
    <w:rsid w:val="00AB037D"/>
    <w:rsid w:val="00AB40E7"/>
    <w:rsid w:val="00AB515E"/>
    <w:rsid w:val="00AB5D18"/>
    <w:rsid w:val="00AB76A2"/>
    <w:rsid w:val="00AC1256"/>
    <w:rsid w:val="00AC18D0"/>
    <w:rsid w:val="00AC392D"/>
    <w:rsid w:val="00AC425B"/>
    <w:rsid w:val="00AD1590"/>
    <w:rsid w:val="00AE1EBB"/>
    <w:rsid w:val="00AE300E"/>
    <w:rsid w:val="00AF03E5"/>
    <w:rsid w:val="00AF1119"/>
    <w:rsid w:val="00AF4455"/>
    <w:rsid w:val="00AF4D33"/>
    <w:rsid w:val="00B00C0D"/>
    <w:rsid w:val="00B026C0"/>
    <w:rsid w:val="00B02CB1"/>
    <w:rsid w:val="00B03F91"/>
    <w:rsid w:val="00B048A0"/>
    <w:rsid w:val="00B07166"/>
    <w:rsid w:val="00B113BB"/>
    <w:rsid w:val="00B1378A"/>
    <w:rsid w:val="00B15879"/>
    <w:rsid w:val="00B17E1A"/>
    <w:rsid w:val="00B21092"/>
    <w:rsid w:val="00B22160"/>
    <w:rsid w:val="00B228D3"/>
    <w:rsid w:val="00B24724"/>
    <w:rsid w:val="00B25759"/>
    <w:rsid w:val="00B27676"/>
    <w:rsid w:val="00B27FAA"/>
    <w:rsid w:val="00B30D98"/>
    <w:rsid w:val="00B33A07"/>
    <w:rsid w:val="00B364AF"/>
    <w:rsid w:val="00B43CBC"/>
    <w:rsid w:val="00B53141"/>
    <w:rsid w:val="00B54037"/>
    <w:rsid w:val="00B55155"/>
    <w:rsid w:val="00B5528A"/>
    <w:rsid w:val="00B56E89"/>
    <w:rsid w:val="00B57605"/>
    <w:rsid w:val="00B60582"/>
    <w:rsid w:val="00B63155"/>
    <w:rsid w:val="00B6318E"/>
    <w:rsid w:val="00B64961"/>
    <w:rsid w:val="00B70732"/>
    <w:rsid w:val="00B7202B"/>
    <w:rsid w:val="00B77E5C"/>
    <w:rsid w:val="00B803E1"/>
    <w:rsid w:val="00B818DD"/>
    <w:rsid w:val="00B82250"/>
    <w:rsid w:val="00B825E4"/>
    <w:rsid w:val="00B8469F"/>
    <w:rsid w:val="00B84C94"/>
    <w:rsid w:val="00B952F8"/>
    <w:rsid w:val="00B979E5"/>
    <w:rsid w:val="00BA3F9D"/>
    <w:rsid w:val="00BA6A1E"/>
    <w:rsid w:val="00BB0A7D"/>
    <w:rsid w:val="00BB0C7E"/>
    <w:rsid w:val="00BB3EEE"/>
    <w:rsid w:val="00BB4ED2"/>
    <w:rsid w:val="00BB5DD5"/>
    <w:rsid w:val="00BC0694"/>
    <w:rsid w:val="00BC1173"/>
    <w:rsid w:val="00BC4A23"/>
    <w:rsid w:val="00BC51DB"/>
    <w:rsid w:val="00BC659A"/>
    <w:rsid w:val="00BC68E0"/>
    <w:rsid w:val="00BD4350"/>
    <w:rsid w:val="00BD4BF4"/>
    <w:rsid w:val="00BD609A"/>
    <w:rsid w:val="00BD7EC1"/>
    <w:rsid w:val="00BE0015"/>
    <w:rsid w:val="00BE2DEA"/>
    <w:rsid w:val="00BE3A08"/>
    <w:rsid w:val="00BF2AF5"/>
    <w:rsid w:val="00BF4E88"/>
    <w:rsid w:val="00BF761D"/>
    <w:rsid w:val="00BF7CBB"/>
    <w:rsid w:val="00C00654"/>
    <w:rsid w:val="00C02B2C"/>
    <w:rsid w:val="00C04B0C"/>
    <w:rsid w:val="00C04DB5"/>
    <w:rsid w:val="00C06174"/>
    <w:rsid w:val="00C06332"/>
    <w:rsid w:val="00C0748D"/>
    <w:rsid w:val="00C15DCC"/>
    <w:rsid w:val="00C16F71"/>
    <w:rsid w:val="00C177AF"/>
    <w:rsid w:val="00C177DA"/>
    <w:rsid w:val="00C22FC8"/>
    <w:rsid w:val="00C2336A"/>
    <w:rsid w:val="00C23C6F"/>
    <w:rsid w:val="00C23D9D"/>
    <w:rsid w:val="00C23FEB"/>
    <w:rsid w:val="00C30A79"/>
    <w:rsid w:val="00C33B2F"/>
    <w:rsid w:val="00C35608"/>
    <w:rsid w:val="00C36C15"/>
    <w:rsid w:val="00C379E0"/>
    <w:rsid w:val="00C404BB"/>
    <w:rsid w:val="00C41476"/>
    <w:rsid w:val="00C440FD"/>
    <w:rsid w:val="00C44270"/>
    <w:rsid w:val="00C44393"/>
    <w:rsid w:val="00C44D0E"/>
    <w:rsid w:val="00C46609"/>
    <w:rsid w:val="00C47B57"/>
    <w:rsid w:val="00C50EF3"/>
    <w:rsid w:val="00C537DA"/>
    <w:rsid w:val="00C540D7"/>
    <w:rsid w:val="00C60F4D"/>
    <w:rsid w:val="00C61668"/>
    <w:rsid w:val="00C63C30"/>
    <w:rsid w:val="00C65E81"/>
    <w:rsid w:val="00C675B2"/>
    <w:rsid w:val="00C67A22"/>
    <w:rsid w:val="00C70627"/>
    <w:rsid w:val="00C751BE"/>
    <w:rsid w:val="00C77348"/>
    <w:rsid w:val="00C817FD"/>
    <w:rsid w:val="00C84612"/>
    <w:rsid w:val="00C85493"/>
    <w:rsid w:val="00C87C7A"/>
    <w:rsid w:val="00C92F35"/>
    <w:rsid w:val="00C95FFC"/>
    <w:rsid w:val="00CA09B0"/>
    <w:rsid w:val="00CA2792"/>
    <w:rsid w:val="00CA35B9"/>
    <w:rsid w:val="00CA392E"/>
    <w:rsid w:val="00CA5D09"/>
    <w:rsid w:val="00CB1269"/>
    <w:rsid w:val="00CB45DC"/>
    <w:rsid w:val="00CB77B7"/>
    <w:rsid w:val="00CB7919"/>
    <w:rsid w:val="00CC4451"/>
    <w:rsid w:val="00CC64D7"/>
    <w:rsid w:val="00CC6920"/>
    <w:rsid w:val="00CC692A"/>
    <w:rsid w:val="00CC7D1D"/>
    <w:rsid w:val="00CD1F9B"/>
    <w:rsid w:val="00CD2808"/>
    <w:rsid w:val="00CD4F8F"/>
    <w:rsid w:val="00CE113C"/>
    <w:rsid w:val="00CE31C1"/>
    <w:rsid w:val="00CE488B"/>
    <w:rsid w:val="00CE56FF"/>
    <w:rsid w:val="00CF125F"/>
    <w:rsid w:val="00CF2D63"/>
    <w:rsid w:val="00CF3322"/>
    <w:rsid w:val="00CF456C"/>
    <w:rsid w:val="00CF53EF"/>
    <w:rsid w:val="00CF57D8"/>
    <w:rsid w:val="00CF5A8C"/>
    <w:rsid w:val="00CF718F"/>
    <w:rsid w:val="00D00101"/>
    <w:rsid w:val="00D00969"/>
    <w:rsid w:val="00D04476"/>
    <w:rsid w:val="00D0474E"/>
    <w:rsid w:val="00D064EA"/>
    <w:rsid w:val="00D0653A"/>
    <w:rsid w:val="00D0714C"/>
    <w:rsid w:val="00D179C6"/>
    <w:rsid w:val="00D201BF"/>
    <w:rsid w:val="00D218D9"/>
    <w:rsid w:val="00D21995"/>
    <w:rsid w:val="00D22EC9"/>
    <w:rsid w:val="00D2569B"/>
    <w:rsid w:val="00D25F5C"/>
    <w:rsid w:val="00D30CA2"/>
    <w:rsid w:val="00D3129E"/>
    <w:rsid w:val="00D328A1"/>
    <w:rsid w:val="00D32E7D"/>
    <w:rsid w:val="00D34050"/>
    <w:rsid w:val="00D36A25"/>
    <w:rsid w:val="00D40F09"/>
    <w:rsid w:val="00D4117C"/>
    <w:rsid w:val="00D51339"/>
    <w:rsid w:val="00D52F14"/>
    <w:rsid w:val="00D53AD2"/>
    <w:rsid w:val="00D57E8B"/>
    <w:rsid w:val="00D618AE"/>
    <w:rsid w:val="00D619E1"/>
    <w:rsid w:val="00D714CA"/>
    <w:rsid w:val="00D7228A"/>
    <w:rsid w:val="00D733FE"/>
    <w:rsid w:val="00D73AB9"/>
    <w:rsid w:val="00D73FFD"/>
    <w:rsid w:val="00D756E7"/>
    <w:rsid w:val="00D83739"/>
    <w:rsid w:val="00D867D1"/>
    <w:rsid w:val="00D911B1"/>
    <w:rsid w:val="00D95F21"/>
    <w:rsid w:val="00D96005"/>
    <w:rsid w:val="00DA0126"/>
    <w:rsid w:val="00DA0CEA"/>
    <w:rsid w:val="00DA174F"/>
    <w:rsid w:val="00DA1A88"/>
    <w:rsid w:val="00DA1B11"/>
    <w:rsid w:val="00DA20F9"/>
    <w:rsid w:val="00DA4AE4"/>
    <w:rsid w:val="00DB1B60"/>
    <w:rsid w:val="00DB406C"/>
    <w:rsid w:val="00DB6571"/>
    <w:rsid w:val="00DB7CDC"/>
    <w:rsid w:val="00DB7F07"/>
    <w:rsid w:val="00DC2F2F"/>
    <w:rsid w:val="00DC3E53"/>
    <w:rsid w:val="00DC4466"/>
    <w:rsid w:val="00DC46E6"/>
    <w:rsid w:val="00DC53CE"/>
    <w:rsid w:val="00DC5C8F"/>
    <w:rsid w:val="00DC6F09"/>
    <w:rsid w:val="00DD0AE5"/>
    <w:rsid w:val="00DD0EEE"/>
    <w:rsid w:val="00DD25EB"/>
    <w:rsid w:val="00DD4975"/>
    <w:rsid w:val="00DD5055"/>
    <w:rsid w:val="00DD7EB0"/>
    <w:rsid w:val="00DE0EFC"/>
    <w:rsid w:val="00DE3B18"/>
    <w:rsid w:val="00DE51EF"/>
    <w:rsid w:val="00DE627E"/>
    <w:rsid w:val="00DF0DA6"/>
    <w:rsid w:val="00DF1816"/>
    <w:rsid w:val="00DF4F1C"/>
    <w:rsid w:val="00DF6D28"/>
    <w:rsid w:val="00E03410"/>
    <w:rsid w:val="00E037E9"/>
    <w:rsid w:val="00E058EF"/>
    <w:rsid w:val="00E06741"/>
    <w:rsid w:val="00E071DD"/>
    <w:rsid w:val="00E07F76"/>
    <w:rsid w:val="00E100F5"/>
    <w:rsid w:val="00E12527"/>
    <w:rsid w:val="00E13CE0"/>
    <w:rsid w:val="00E21A8B"/>
    <w:rsid w:val="00E21E40"/>
    <w:rsid w:val="00E22BE1"/>
    <w:rsid w:val="00E239C1"/>
    <w:rsid w:val="00E321FE"/>
    <w:rsid w:val="00E32FC7"/>
    <w:rsid w:val="00E33E6C"/>
    <w:rsid w:val="00E410FF"/>
    <w:rsid w:val="00E41409"/>
    <w:rsid w:val="00E41C69"/>
    <w:rsid w:val="00E4442C"/>
    <w:rsid w:val="00E44C99"/>
    <w:rsid w:val="00E453D0"/>
    <w:rsid w:val="00E5343E"/>
    <w:rsid w:val="00E55BDF"/>
    <w:rsid w:val="00E5681E"/>
    <w:rsid w:val="00E57BCC"/>
    <w:rsid w:val="00E63554"/>
    <w:rsid w:val="00E674A2"/>
    <w:rsid w:val="00E67CDF"/>
    <w:rsid w:val="00E71E5C"/>
    <w:rsid w:val="00E76341"/>
    <w:rsid w:val="00E8062D"/>
    <w:rsid w:val="00E8522A"/>
    <w:rsid w:val="00E91CC9"/>
    <w:rsid w:val="00E9465A"/>
    <w:rsid w:val="00E96A17"/>
    <w:rsid w:val="00EA0145"/>
    <w:rsid w:val="00EA4578"/>
    <w:rsid w:val="00EA692A"/>
    <w:rsid w:val="00EA7167"/>
    <w:rsid w:val="00EA7F07"/>
    <w:rsid w:val="00EB3F05"/>
    <w:rsid w:val="00EB46F3"/>
    <w:rsid w:val="00EB59B2"/>
    <w:rsid w:val="00EB6669"/>
    <w:rsid w:val="00EC261C"/>
    <w:rsid w:val="00EC2641"/>
    <w:rsid w:val="00EC5884"/>
    <w:rsid w:val="00EC78E2"/>
    <w:rsid w:val="00ED117F"/>
    <w:rsid w:val="00ED1248"/>
    <w:rsid w:val="00ED38DB"/>
    <w:rsid w:val="00EE1265"/>
    <w:rsid w:val="00EE3766"/>
    <w:rsid w:val="00EF18FA"/>
    <w:rsid w:val="00EF3FCE"/>
    <w:rsid w:val="00EF4D26"/>
    <w:rsid w:val="00EF5827"/>
    <w:rsid w:val="00F006BB"/>
    <w:rsid w:val="00F007B5"/>
    <w:rsid w:val="00F015C8"/>
    <w:rsid w:val="00F04EF4"/>
    <w:rsid w:val="00F074AE"/>
    <w:rsid w:val="00F1136F"/>
    <w:rsid w:val="00F148DA"/>
    <w:rsid w:val="00F14ABF"/>
    <w:rsid w:val="00F17453"/>
    <w:rsid w:val="00F309BD"/>
    <w:rsid w:val="00F33016"/>
    <w:rsid w:val="00F341D8"/>
    <w:rsid w:val="00F3491C"/>
    <w:rsid w:val="00F40644"/>
    <w:rsid w:val="00F41090"/>
    <w:rsid w:val="00F42B6E"/>
    <w:rsid w:val="00F42D3E"/>
    <w:rsid w:val="00F4633A"/>
    <w:rsid w:val="00F50B28"/>
    <w:rsid w:val="00F51BAA"/>
    <w:rsid w:val="00F540FA"/>
    <w:rsid w:val="00F55F72"/>
    <w:rsid w:val="00F620D7"/>
    <w:rsid w:val="00F625AC"/>
    <w:rsid w:val="00F70970"/>
    <w:rsid w:val="00F75CBA"/>
    <w:rsid w:val="00F83469"/>
    <w:rsid w:val="00F85481"/>
    <w:rsid w:val="00F874B2"/>
    <w:rsid w:val="00F9221A"/>
    <w:rsid w:val="00F9292F"/>
    <w:rsid w:val="00F96C17"/>
    <w:rsid w:val="00F971B0"/>
    <w:rsid w:val="00FA48B7"/>
    <w:rsid w:val="00FA7510"/>
    <w:rsid w:val="00FB1C5F"/>
    <w:rsid w:val="00FB6771"/>
    <w:rsid w:val="00FB67C8"/>
    <w:rsid w:val="00FB685E"/>
    <w:rsid w:val="00FB7720"/>
    <w:rsid w:val="00FB7B34"/>
    <w:rsid w:val="00FC3CCA"/>
    <w:rsid w:val="00FC58C3"/>
    <w:rsid w:val="00FD2411"/>
    <w:rsid w:val="00FD3317"/>
    <w:rsid w:val="00FE0E02"/>
    <w:rsid w:val="00FE16DA"/>
    <w:rsid w:val="00FE27A2"/>
    <w:rsid w:val="00FE346D"/>
    <w:rsid w:val="00FE572A"/>
    <w:rsid w:val="00FE69E4"/>
    <w:rsid w:val="00FE6A38"/>
    <w:rsid w:val="00FE7F3C"/>
    <w:rsid w:val="00FF3834"/>
    <w:rsid w:val="00FF3945"/>
    <w:rsid w:val="00FF48B8"/>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3B79954"/>
  <w15:chartTrackingRefBased/>
  <w15:docId w15:val="{39B641B2-830C-4FF9-ABAC-DEEF5FD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FD"/>
    <w:rPr>
      <w:lang w:val="en-GB"/>
    </w:rPr>
  </w:style>
  <w:style w:type="paragraph" w:styleId="Heading1">
    <w:name w:val="heading 1"/>
    <w:basedOn w:val="Normal"/>
    <w:next w:val="Normal"/>
    <w:qFormat/>
    <w:pPr>
      <w:keepNext/>
      <w:jc w:val="center"/>
      <w:outlineLvl w:val="0"/>
    </w:pPr>
    <w:rPr>
      <w:rFonts w:ascii="Arial" w:hAnsi="Arial"/>
      <w:b/>
      <w:sz w:val="28"/>
      <w:lang w:val="bg-BG"/>
    </w:rPr>
  </w:style>
  <w:style w:type="paragraph" w:styleId="Heading2">
    <w:name w:val="heading 2"/>
    <w:basedOn w:val="Normal"/>
    <w:next w:val="Normal"/>
    <w:qFormat/>
    <w:pPr>
      <w:keepNext/>
      <w:ind w:left="4320"/>
      <w:outlineLvl w:val="1"/>
    </w:pPr>
    <w:rPr>
      <w:b/>
      <w:lang w:val="bg-BG"/>
    </w:rPr>
  </w:style>
  <w:style w:type="paragraph" w:styleId="Heading3">
    <w:name w:val="heading 3"/>
    <w:basedOn w:val="Normal"/>
    <w:next w:val="Normal"/>
    <w:qFormat/>
    <w:rsid w:val="00E100F5"/>
    <w:pPr>
      <w:keepNext/>
      <w:spacing w:before="240" w:after="60"/>
      <w:outlineLvl w:val="2"/>
    </w:pPr>
    <w:rPr>
      <w:rFonts w:ascii="Arial" w:hAnsi="Arial" w:cs="Arial"/>
      <w:b/>
      <w:bCs/>
      <w:sz w:val="26"/>
      <w:szCs w:val="26"/>
      <w:lang w:val="bg-BG"/>
    </w:rPr>
  </w:style>
  <w:style w:type="paragraph" w:styleId="Heading4">
    <w:name w:val="heading 4"/>
    <w:basedOn w:val="Normal"/>
    <w:next w:val="Normal"/>
    <w:qFormat/>
    <w:pPr>
      <w:keepNext/>
      <w:ind w:left="5040"/>
      <w:outlineLvl w:val="3"/>
    </w:pPr>
    <w:rPr>
      <w:b/>
      <w:sz w:val="24"/>
      <w:lang w:val="bg-BG"/>
    </w:rPr>
  </w:style>
  <w:style w:type="paragraph" w:styleId="Heading5">
    <w:name w:val="heading 5"/>
    <w:basedOn w:val="Normal"/>
    <w:next w:val="Normal"/>
    <w:qFormat/>
    <w:rsid w:val="00227798"/>
    <w:pPr>
      <w:keepNext/>
      <w:spacing w:line="360" w:lineRule="auto"/>
      <w:jc w:val="both"/>
      <w:outlineLvl w:val="4"/>
    </w:pPr>
    <w:rPr>
      <w:sz w:val="28"/>
      <w:szCs w:val="24"/>
      <w:lang w:val="bg-BG" w:eastAsia="en-US"/>
    </w:rPr>
  </w:style>
  <w:style w:type="paragraph" w:styleId="Heading6">
    <w:name w:val="heading 6"/>
    <w:basedOn w:val="Normal"/>
    <w:next w:val="Normal"/>
    <w:link w:val="Heading6Char"/>
    <w:qFormat/>
    <w:rsid w:val="00F309BD"/>
    <w:pPr>
      <w:tabs>
        <w:tab w:val="num" w:pos="1152"/>
      </w:tabs>
      <w:spacing w:before="240" w:after="60"/>
      <w:ind w:left="1152" w:hanging="1152"/>
      <w:jc w:val="both"/>
      <w:outlineLvl w:val="5"/>
    </w:pPr>
    <w:rPr>
      <w:rFonts w:ascii="Arial" w:hAnsi="Arial"/>
      <w:i/>
      <w:snapToGrid w:val="0"/>
      <w:sz w:val="22"/>
      <w:lang w:val="fr-FR" w:eastAsia="en-GB"/>
    </w:rPr>
  </w:style>
  <w:style w:type="paragraph" w:styleId="Heading7">
    <w:name w:val="heading 7"/>
    <w:basedOn w:val="Normal"/>
    <w:next w:val="Normal"/>
    <w:qFormat/>
    <w:rsid w:val="009A7D65"/>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link w:val="Heading9Char"/>
    <w:qFormat/>
    <w:rsid w:val="00F309BD"/>
    <w:pPr>
      <w:tabs>
        <w:tab w:val="num" w:pos="1584"/>
      </w:tabs>
      <w:spacing w:before="240" w:after="60"/>
      <w:ind w:left="1584" w:hanging="1584"/>
      <w:jc w:val="both"/>
      <w:outlineLvl w:val="8"/>
    </w:pPr>
    <w:rPr>
      <w:rFonts w:ascii="Arial" w:hAnsi="Arial"/>
      <w:i/>
      <w:snapToGrid w:val="0"/>
      <w:sz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double" w:sz="4" w:space="6" w:color="0000FF"/>
      </w:pBdr>
      <w:tabs>
        <w:tab w:val="right" w:pos="14601"/>
      </w:tabs>
    </w:pPr>
    <w:rPr>
      <w:sz w:val="24"/>
      <w:lang w:val="x-none"/>
    </w:rPr>
  </w:style>
  <w:style w:type="paragraph" w:styleId="Footer">
    <w:name w:val="footer"/>
    <w:basedOn w:val="Normal"/>
    <w:link w:val="FooterChar"/>
    <w:pPr>
      <w:tabs>
        <w:tab w:val="center" w:pos="4320"/>
        <w:tab w:val="right" w:pos="8640"/>
      </w:tabs>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2"/>
      <w:lang w:val="en-US"/>
    </w:rPr>
  </w:style>
  <w:style w:type="paragraph" w:styleId="BodyText2">
    <w:name w:val="Body Text 2"/>
    <w:basedOn w:val="Normal"/>
    <w:pPr>
      <w:spacing w:after="120" w:line="480" w:lineRule="auto"/>
    </w:pPr>
  </w:style>
  <w:style w:type="character" w:styleId="Hyperlink">
    <w:name w:val="Hyperlink"/>
    <w:rsid w:val="008C021D"/>
    <w:rPr>
      <w:color w:val="0000FF"/>
      <w:u w:val="single"/>
    </w:rPr>
  </w:style>
  <w:style w:type="table" w:styleId="TableGrid">
    <w:name w:val="Table Grid"/>
    <w:basedOn w:val="TableNormal"/>
    <w:rsid w:val="0068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20F9"/>
    <w:rPr>
      <w:b/>
      <w:bCs/>
    </w:rPr>
  </w:style>
  <w:style w:type="paragraph" w:customStyle="1" w:styleId="CharCharChar">
    <w:name w:val="Char Char Char"/>
    <w:basedOn w:val="Normal"/>
    <w:rsid w:val="002343F1"/>
    <w:pPr>
      <w:spacing w:after="160" w:line="240" w:lineRule="exact"/>
    </w:pPr>
    <w:rPr>
      <w:rFonts w:ascii="Tahoma" w:hAnsi="Tahoma" w:cs="Tahoma"/>
      <w:lang w:val="en-US" w:eastAsia="en-US"/>
    </w:rPr>
  </w:style>
  <w:style w:type="paragraph" w:customStyle="1" w:styleId="Char">
    <w:name w:val="Char"/>
    <w:basedOn w:val="Normal"/>
    <w:rsid w:val="00984061"/>
    <w:pPr>
      <w:spacing w:after="160" w:line="240" w:lineRule="exact"/>
    </w:pPr>
    <w:rPr>
      <w:rFonts w:ascii="Tahoma" w:hAnsi="Tahoma" w:cs="Tahoma"/>
      <w:lang w:val="en-US" w:eastAsia="en-US"/>
    </w:rPr>
  </w:style>
  <w:style w:type="paragraph" w:styleId="ListBullet2">
    <w:name w:val="List Bullet 2"/>
    <w:basedOn w:val="Normal"/>
    <w:rsid w:val="00616163"/>
    <w:pPr>
      <w:numPr>
        <w:numId w:val="1"/>
      </w:numPr>
      <w:spacing w:after="240"/>
      <w:jc w:val="both"/>
    </w:pPr>
    <w:rPr>
      <w:sz w:val="24"/>
      <w:lang w:eastAsia="en-US"/>
    </w:rPr>
  </w:style>
  <w:style w:type="paragraph" w:customStyle="1" w:styleId="CharChar">
    <w:name w:val="Char Char"/>
    <w:basedOn w:val="Normal"/>
    <w:rsid w:val="00616163"/>
    <w:pPr>
      <w:spacing w:after="160" w:line="240" w:lineRule="exact"/>
    </w:pPr>
    <w:rPr>
      <w:rFonts w:ascii="Tahoma" w:hAnsi="Tahoma" w:cs="Tahoma"/>
      <w:lang w:val="en-US" w:eastAsia="en-US"/>
    </w:rPr>
  </w:style>
  <w:style w:type="paragraph" w:styleId="BodyTextIndent">
    <w:name w:val="Body Text Indent"/>
    <w:aliases w:val="Body Text Indent Char Char Char"/>
    <w:basedOn w:val="Normal"/>
    <w:link w:val="BodyTextIndentChar"/>
    <w:rsid w:val="00227798"/>
    <w:pPr>
      <w:spacing w:after="120"/>
      <w:ind w:left="283"/>
    </w:pPr>
  </w:style>
  <w:style w:type="character" w:styleId="PageNumber">
    <w:name w:val="page number"/>
    <w:basedOn w:val="DefaultParagraphFont"/>
    <w:rsid w:val="00227798"/>
  </w:style>
  <w:style w:type="paragraph" w:styleId="Title">
    <w:name w:val="Title"/>
    <w:aliases w:val="Title Char Char Char,Title1,Title Char Char Char Char,Title Char Char Char Char Знак Знак,Title Char Char Char Char Знак,Title Char Char Char Char Char,Title Char Char Char Char Char Char,Title Char Char Char Char Char Char Char Char Char "/>
    <w:basedOn w:val="Normal"/>
    <w:link w:val="TitleChar"/>
    <w:qFormat/>
    <w:rsid w:val="00227798"/>
    <w:pPr>
      <w:pBdr>
        <w:bottom w:val="single" w:sz="6" w:space="1" w:color="auto"/>
      </w:pBdr>
      <w:jc w:val="center"/>
    </w:pPr>
    <w:rPr>
      <w:b/>
      <w:sz w:val="18"/>
      <w:szCs w:val="24"/>
      <w:lang w:val="bg-BG" w:eastAsia="en-US"/>
    </w:rPr>
  </w:style>
  <w:style w:type="character" w:customStyle="1" w:styleId="TitleChar">
    <w:name w:val="Title Char"/>
    <w:aliases w:val="Title Char Char Char Char1,Title1 Char,Title Char Char Char Char Char1,Title Char Char Char Char Знак Знак Char,Title Char Char Char Char Знак Char,Title Char Char Char Char Char Char1,Title Char Char Char Char Char Char Char"/>
    <w:link w:val="Title"/>
    <w:rsid w:val="00227798"/>
    <w:rPr>
      <w:b/>
      <w:sz w:val="18"/>
      <w:szCs w:val="24"/>
      <w:lang w:val="bg-BG" w:eastAsia="en-US" w:bidi="ar-SA"/>
    </w:rPr>
  </w:style>
  <w:style w:type="character" w:customStyle="1" w:styleId="FontStyle15">
    <w:name w:val="Font Style15"/>
    <w:rsid w:val="00227798"/>
    <w:rPr>
      <w:rFonts w:ascii="Times New Roman" w:hAnsi="Times New Roman" w:cs="Times New Roman"/>
      <w:sz w:val="20"/>
      <w:szCs w:val="20"/>
    </w:rPr>
  </w:style>
  <w:style w:type="character" w:customStyle="1" w:styleId="FontStyle16">
    <w:name w:val="Font Style16"/>
    <w:rsid w:val="00227798"/>
    <w:rPr>
      <w:rFonts w:ascii="Times New Roman" w:hAnsi="Times New Roman" w:cs="Times New Roman"/>
      <w:b/>
      <w:bCs/>
      <w:sz w:val="20"/>
      <w:szCs w:val="20"/>
    </w:rPr>
  </w:style>
  <w:style w:type="character" w:customStyle="1" w:styleId="BodyTextIndentChar">
    <w:name w:val="Body Text Indent Char"/>
    <w:aliases w:val="Body Text Indent Char Char Char Char"/>
    <w:link w:val="BodyTextIndent"/>
    <w:rsid w:val="00227798"/>
    <w:rPr>
      <w:lang w:val="en-GB" w:eastAsia="bg-BG" w:bidi="ar-SA"/>
    </w:rPr>
  </w:style>
  <w:style w:type="character" w:customStyle="1" w:styleId="FontStyle17">
    <w:name w:val="Font Style17"/>
    <w:rsid w:val="00227798"/>
    <w:rPr>
      <w:rFonts w:ascii="Times New Roman" w:hAnsi="Times New Roman" w:cs="Times New Roman"/>
      <w:b/>
      <w:bCs/>
      <w:spacing w:val="10"/>
      <w:sz w:val="26"/>
      <w:szCs w:val="26"/>
    </w:rPr>
  </w:style>
  <w:style w:type="character" w:customStyle="1" w:styleId="FontStyle21">
    <w:name w:val="Font Style21"/>
    <w:rsid w:val="00227798"/>
    <w:rPr>
      <w:rFonts w:ascii="Times New Roman" w:hAnsi="Times New Roman" w:cs="Times New Roman"/>
      <w:b/>
      <w:bCs/>
      <w:sz w:val="24"/>
      <w:szCs w:val="24"/>
    </w:rPr>
  </w:style>
  <w:style w:type="character" w:customStyle="1" w:styleId="alt">
    <w:name w:val="al_t"/>
    <w:basedOn w:val="DefaultParagraphFont"/>
    <w:rsid w:val="00227798"/>
  </w:style>
  <w:style w:type="character" w:customStyle="1" w:styleId="ala">
    <w:name w:val="al_a"/>
    <w:basedOn w:val="DefaultParagraphFont"/>
    <w:rsid w:val="00227798"/>
  </w:style>
  <w:style w:type="paragraph" w:customStyle="1" w:styleId="CharCharCharCharCharCharCharCharChar">
    <w:name w:val="Char Char Char Char Char Char Char Char Char"/>
    <w:basedOn w:val="Normal"/>
    <w:rsid w:val="00227798"/>
    <w:pPr>
      <w:spacing w:after="160" w:line="240" w:lineRule="exact"/>
    </w:pPr>
    <w:rPr>
      <w:rFonts w:ascii="Tahoma" w:hAnsi="Tahoma" w:cs="Tahoma"/>
      <w:lang w:val="en-US" w:eastAsia="en-US"/>
    </w:rPr>
  </w:style>
  <w:style w:type="paragraph" w:customStyle="1" w:styleId="Default">
    <w:name w:val="Default"/>
    <w:rsid w:val="00227798"/>
    <w:pPr>
      <w:autoSpaceDE w:val="0"/>
      <w:autoSpaceDN w:val="0"/>
      <w:adjustRightInd w:val="0"/>
    </w:pPr>
    <w:rPr>
      <w:color w:val="000000"/>
      <w:sz w:val="24"/>
      <w:szCs w:val="24"/>
      <w:lang w:eastAsia="ko-KR"/>
    </w:rPr>
  </w:style>
  <w:style w:type="character" w:customStyle="1" w:styleId="alcapt2">
    <w:name w:val="al_capt2"/>
    <w:rsid w:val="00227798"/>
    <w:rPr>
      <w:rFonts w:cs="Times New Roman"/>
      <w:i/>
      <w:iCs/>
    </w:rPr>
  </w:style>
  <w:style w:type="paragraph" w:customStyle="1" w:styleId="a1">
    <w:name w:val="Боряна"/>
    <w:basedOn w:val="Heading1"/>
    <w:rsid w:val="00227798"/>
    <w:pPr>
      <w:spacing w:before="120" w:after="120"/>
    </w:pPr>
    <w:rPr>
      <w:rFonts w:ascii="Times New Roman" w:hAnsi="Times New Roman"/>
      <w:caps/>
      <w:sz w:val="24"/>
      <w:szCs w:val="24"/>
    </w:rPr>
  </w:style>
  <w:style w:type="paragraph" w:customStyle="1" w:styleId="a">
    <w:name w:val="Боряна глава"/>
    <w:basedOn w:val="Heading1"/>
    <w:rsid w:val="00227798"/>
    <w:pPr>
      <w:numPr>
        <w:numId w:val="2"/>
      </w:numPr>
      <w:spacing w:line="360" w:lineRule="auto"/>
      <w:jc w:val="both"/>
    </w:pPr>
    <w:rPr>
      <w:rFonts w:ascii="Times New Roman" w:eastAsia="MS Mincho" w:hAnsi="Times New Roman"/>
      <w:sz w:val="24"/>
      <w:lang w:eastAsia="ja-JP"/>
    </w:rPr>
  </w:style>
  <w:style w:type="paragraph" w:customStyle="1" w:styleId="a0">
    <w:name w:val="Боряна точка"/>
    <w:basedOn w:val="a"/>
    <w:rsid w:val="00227798"/>
    <w:pPr>
      <w:numPr>
        <w:numId w:val="3"/>
      </w:numPr>
    </w:pPr>
  </w:style>
  <w:style w:type="character" w:customStyle="1" w:styleId="1Oceniteli">
    <w:name w:val="1.Oceniteli"/>
    <w:rsid w:val="00227798"/>
    <w:rPr>
      <w:rFonts w:ascii="Arial" w:hAnsi="Arial" w:cs="Tahoma"/>
      <w:bCs/>
      <w:color w:val="000000"/>
      <w:spacing w:val="-16"/>
      <w:sz w:val="22"/>
      <w:u w:val="none"/>
      <w:lang w:val="en-US" w:eastAsia="en-US" w:bidi="ar-SA"/>
    </w:rPr>
  </w:style>
  <w:style w:type="paragraph" w:customStyle="1" w:styleId="ListDash3">
    <w:name w:val="List Dash 3"/>
    <w:basedOn w:val="Normal"/>
    <w:rsid w:val="00227798"/>
    <w:pPr>
      <w:numPr>
        <w:numId w:val="4"/>
      </w:numPr>
      <w:spacing w:after="240"/>
      <w:jc w:val="both"/>
    </w:pPr>
    <w:rPr>
      <w:sz w:val="24"/>
      <w:lang w:eastAsia="en-US"/>
    </w:rPr>
  </w:style>
  <w:style w:type="paragraph" w:customStyle="1" w:styleId="CharChar1CharCharCharChar">
    <w:name w:val="Char Char1 Char Char Char Char"/>
    <w:basedOn w:val="Normal"/>
    <w:rsid w:val="00227798"/>
    <w:pPr>
      <w:spacing w:after="160" w:line="240" w:lineRule="exact"/>
    </w:pPr>
    <w:rPr>
      <w:rFonts w:ascii="Tahoma" w:hAnsi="Tahoma" w:cs="Tahoma"/>
      <w:lang w:val="en-US" w:eastAsia="en-US"/>
    </w:rPr>
  </w:style>
  <w:style w:type="paragraph" w:customStyle="1" w:styleId="bo">
    <w:name w:val="bo"/>
    <w:basedOn w:val="Normal"/>
    <w:rsid w:val="00227798"/>
    <w:pPr>
      <w:widowControl w:val="0"/>
      <w:shd w:val="clear" w:color="auto" w:fill="FFFFFF"/>
      <w:autoSpaceDE w:val="0"/>
      <w:autoSpaceDN w:val="0"/>
      <w:adjustRightInd w:val="0"/>
      <w:spacing w:line="360" w:lineRule="auto"/>
      <w:ind w:firstLine="709"/>
      <w:jc w:val="both"/>
    </w:pPr>
    <w:rPr>
      <w:rFonts w:ascii="Arial" w:eastAsia="PMingLiU" w:hAnsi="Arial" w:cs="Arial"/>
      <w:lang w:val="bg-BG" w:eastAsia="zh-TW"/>
    </w:rPr>
  </w:style>
  <w:style w:type="paragraph" w:customStyle="1" w:styleId="CharCharCharCharChar">
    <w:name w:val="Char Char Char Char Char"/>
    <w:basedOn w:val="Normal"/>
    <w:rsid w:val="00227798"/>
    <w:pPr>
      <w:tabs>
        <w:tab w:val="left" w:pos="709"/>
      </w:tabs>
    </w:pPr>
    <w:rPr>
      <w:rFonts w:ascii="Tahoma" w:hAnsi="Tahoma"/>
      <w:sz w:val="24"/>
      <w:szCs w:val="24"/>
      <w:lang w:val="pl-PL" w:eastAsia="pl-PL"/>
    </w:rPr>
  </w:style>
  <w:style w:type="paragraph" w:customStyle="1" w:styleId="title1">
    <w:name w:val="title1"/>
    <w:basedOn w:val="Normal"/>
    <w:rsid w:val="00227798"/>
    <w:pPr>
      <w:spacing w:after="100" w:afterAutospacing="1"/>
      <w:jc w:val="center"/>
    </w:pPr>
    <w:rPr>
      <w:b/>
      <w:bCs/>
      <w:sz w:val="30"/>
      <w:szCs w:val="30"/>
      <w:lang w:val="bg-BG"/>
    </w:rPr>
  </w:style>
  <w:style w:type="paragraph" w:customStyle="1" w:styleId="CharCharCharCharCharChar">
    <w:name w:val="Char Char Char Char Char Char"/>
    <w:basedOn w:val="Normal"/>
    <w:rsid w:val="00227798"/>
    <w:pPr>
      <w:spacing w:after="160" w:line="240" w:lineRule="exact"/>
    </w:pPr>
    <w:rPr>
      <w:rFonts w:ascii="Tahoma" w:hAnsi="Tahoma" w:cs="Tahoma"/>
      <w:lang w:val="en-US" w:eastAsia="en-US"/>
    </w:rPr>
  </w:style>
  <w:style w:type="character" w:customStyle="1" w:styleId="hps">
    <w:name w:val="hps"/>
    <w:rsid w:val="0095566E"/>
  </w:style>
  <w:style w:type="character" w:customStyle="1" w:styleId="atn">
    <w:name w:val="atn"/>
    <w:rsid w:val="0095566E"/>
  </w:style>
  <w:style w:type="paragraph" w:styleId="FootnoteText">
    <w:name w:val="footnote text"/>
    <w:basedOn w:val="Normal"/>
    <w:link w:val="FootnoteTextChar"/>
    <w:unhideWhenUsed/>
    <w:rsid w:val="0095566E"/>
    <w:pPr>
      <w:spacing w:after="200" w:line="276" w:lineRule="auto"/>
    </w:pPr>
    <w:rPr>
      <w:rFonts w:ascii="Calibri" w:eastAsia="Calibri" w:hAnsi="Calibri"/>
      <w:lang w:val="x-none" w:eastAsia="x-none"/>
    </w:rPr>
  </w:style>
  <w:style w:type="character" w:customStyle="1" w:styleId="FootnoteTextChar">
    <w:name w:val="Footnote Text Char"/>
    <w:link w:val="FootnoteText"/>
    <w:uiPriority w:val="99"/>
    <w:rsid w:val="0095566E"/>
    <w:rPr>
      <w:rFonts w:ascii="Calibri" w:eastAsia="Calibri" w:hAnsi="Calibri"/>
      <w:lang w:val="x-none"/>
    </w:rPr>
  </w:style>
  <w:style w:type="character" w:styleId="FootnoteReference">
    <w:name w:val="footnote reference"/>
    <w:unhideWhenUsed/>
    <w:rsid w:val="0095566E"/>
    <w:rPr>
      <w:vertAlign w:val="superscript"/>
    </w:rPr>
  </w:style>
  <w:style w:type="character" w:customStyle="1" w:styleId="shorttext">
    <w:name w:val="short_text"/>
    <w:rsid w:val="0095566E"/>
  </w:style>
  <w:style w:type="character" w:customStyle="1" w:styleId="HeaderChar">
    <w:name w:val="Header Char"/>
    <w:link w:val="Header"/>
    <w:uiPriority w:val="99"/>
    <w:rsid w:val="0095566E"/>
    <w:rPr>
      <w:sz w:val="24"/>
      <w:lang w:eastAsia="bg-BG"/>
    </w:rPr>
  </w:style>
  <w:style w:type="character" w:customStyle="1" w:styleId="FooterChar">
    <w:name w:val="Footer Char"/>
    <w:link w:val="Footer"/>
    <w:uiPriority w:val="99"/>
    <w:rsid w:val="0095566E"/>
    <w:rPr>
      <w:lang w:val="en-GB" w:eastAsia="bg-BG"/>
    </w:rPr>
  </w:style>
  <w:style w:type="paragraph" w:styleId="ListParagraph">
    <w:name w:val="List Paragraph"/>
    <w:basedOn w:val="Normal"/>
    <w:uiPriority w:val="34"/>
    <w:qFormat/>
    <w:rsid w:val="00FB685E"/>
    <w:pPr>
      <w:ind w:left="720"/>
    </w:pPr>
  </w:style>
  <w:style w:type="character" w:customStyle="1" w:styleId="Heading6Char">
    <w:name w:val="Heading 6 Char"/>
    <w:link w:val="Heading6"/>
    <w:rsid w:val="00F309BD"/>
    <w:rPr>
      <w:rFonts w:ascii="Arial" w:hAnsi="Arial"/>
      <w:i/>
      <w:snapToGrid w:val="0"/>
      <w:sz w:val="22"/>
      <w:lang w:val="fr-FR" w:eastAsia="en-GB"/>
    </w:rPr>
  </w:style>
  <w:style w:type="character" w:customStyle="1" w:styleId="Heading9Char">
    <w:name w:val="Heading 9 Char"/>
    <w:link w:val="Heading9"/>
    <w:rsid w:val="00F309BD"/>
    <w:rPr>
      <w:rFonts w:ascii="Arial" w:hAnsi="Arial"/>
      <w:i/>
      <w:snapToGrid w:val="0"/>
      <w:sz w:val="18"/>
      <w:lang w:val="fr-FR" w:eastAsia="en-GB"/>
    </w:rPr>
  </w:style>
  <w:style w:type="paragraph" w:customStyle="1" w:styleId="Text1">
    <w:name w:val="Text 1"/>
    <w:basedOn w:val="Normal"/>
    <w:rsid w:val="00F309BD"/>
    <w:pPr>
      <w:spacing w:after="240"/>
      <w:ind w:left="483"/>
      <w:jc w:val="both"/>
    </w:pPr>
    <w:rPr>
      <w:snapToGrid w:val="0"/>
      <w:sz w:val="24"/>
      <w:lang w:val="fr-FR" w:eastAsia="en-GB"/>
    </w:rPr>
  </w:style>
  <w:style w:type="paragraph" w:customStyle="1" w:styleId="Text2">
    <w:name w:val="Text 2"/>
    <w:basedOn w:val="Normal"/>
    <w:rsid w:val="00F309BD"/>
    <w:pPr>
      <w:tabs>
        <w:tab w:val="left" w:pos="2161"/>
      </w:tabs>
      <w:spacing w:after="240"/>
      <w:ind w:left="1077"/>
      <w:jc w:val="both"/>
    </w:pPr>
    <w:rPr>
      <w:snapToGrid w:val="0"/>
      <w:sz w:val="24"/>
      <w:lang w:val="fr-FR" w:eastAsia="en-GB"/>
    </w:rPr>
  </w:style>
  <w:style w:type="paragraph" w:customStyle="1" w:styleId="Text3">
    <w:name w:val="Text 3"/>
    <w:basedOn w:val="Normal"/>
    <w:rsid w:val="00F309BD"/>
    <w:pPr>
      <w:tabs>
        <w:tab w:val="left" w:pos="2302"/>
      </w:tabs>
      <w:spacing w:after="240"/>
      <w:ind w:left="1917"/>
      <w:jc w:val="both"/>
    </w:pPr>
    <w:rPr>
      <w:snapToGrid w:val="0"/>
      <w:sz w:val="24"/>
      <w:lang w:val="fr-FR" w:eastAsia="en-GB"/>
    </w:rPr>
  </w:style>
  <w:style w:type="paragraph" w:customStyle="1" w:styleId="Text4">
    <w:name w:val="Text 4"/>
    <w:basedOn w:val="Normal"/>
    <w:rsid w:val="00F309BD"/>
    <w:pPr>
      <w:spacing w:after="240"/>
      <w:ind w:left="2880"/>
      <w:jc w:val="both"/>
    </w:pPr>
    <w:rPr>
      <w:snapToGrid w:val="0"/>
      <w:sz w:val="24"/>
      <w:lang w:val="fr-FR" w:eastAsia="en-GB"/>
    </w:rPr>
  </w:style>
  <w:style w:type="paragraph" w:styleId="Subtitle">
    <w:name w:val="Subtitle"/>
    <w:basedOn w:val="Normal"/>
    <w:link w:val="SubtitleChar"/>
    <w:qFormat/>
    <w:rsid w:val="00F309B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SubtitleChar">
    <w:name w:val="Subtitle Char"/>
    <w:link w:val="Subtitle"/>
    <w:rsid w:val="00F309BD"/>
    <w:rPr>
      <w:b/>
      <w:snapToGrid w:val="0"/>
      <w:sz w:val="22"/>
      <w:lang w:val="fr-FR" w:eastAsia="en-GB"/>
    </w:rPr>
  </w:style>
  <w:style w:type="paragraph" w:customStyle="1" w:styleId="Blockquote">
    <w:name w:val="Blockquote"/>
    <w:basedOn w:val="Normal"/>
    <w:rsid w:val="00F309BD"/>
    <w:pPr>
      <w:spacing w:before="100" w:after="100"/>
      <w:ind w:left="360" w:right="360"/>
    </w:pPr>
    <w:rPr>
      <w:sz w:val="24"/>
      <w:lang w:val="fr-BE" w:eastAsia="en-GB"/>
    </w:rPr>
  </w:style>
  <w:style w:type="character" w:styleId="Emphasis">
    <w:name w:val="Emphasis"/>
    <w:qFormat/>
    <w:rsid w:val="00F309BD"/>
    <w:rPr>
      <w:rFonts w:cs="Times New Roman"/>
      <w:i/>
    </w:rPr>
  </w:style>
  <w:style w:type="paragraph" w:customStyle="1" w:styleId="ZCom">
    <w:name w:val="Z_Com"/>
    <w:basedOn w:val="Normal"/>
    <w:next w:val="Normal"/>
    <w:rsid w:val="00F309BD"/>
    <w:pPr>
      <w:widowControl w:val="0"/>
      <w:ind w:right="85"/>
      <w:jc w:val="both"/>
    </w:pPr>
    <w:rPr>
      <w:rFonts w:ascii="Arial" w:hAnsi="Arial"/>
      <w:sz w:val="24"/>
      <w:lang w:eastAsia="en-GB"/>
    </w:rPr>
  </w:style>
  <w:style w:type="paragraph" w:styleId="DocumentMap">
    <w:name w:val="Document Map"/>
    <w:basedOn w:val="Normal"/>
    <w:link w:val="DocumentMapChar"/>
    <w:rsid w:val="00F309BD"/>
    <w:pPr>
      <w:shd w:val="clear" w:color="auto" w:fill="000080"/>
    </w:pPr>
    <w:rPr>
      <w:snapToGrid w:val="0"/>
      <w:lang w:val="fr-FR" w:eastAsia="en-GB"/>
    </w:rPr>
  </w:style>
  <w:style w:type="character" w:customStyle="1" w:styleId="DocumentMapChar">
    <w:name w:val="Document Map Char"/>
    <w:link w:val="DocumentMap"/>
    <w:rsid w:val="00F309BD"/>
    <w:rPr>
      <w:snapToGrid w:val="0"/>
      <w:shd w:val="clear" w:color="auto" w:fill="000080"/>
      <w:lang w:val="fr-FR" w:eastAsia="en-GB"/>
    </w:rPr>
  </w:style>
  <w:style w:type="character" w:customStyle="1" w:styleId="tw4winMark">
    <w:name w:val="tw4winMark"/>
    <w:rsid w:val="00F309BD"/>
    <w:rPr>
      <w:rFonts w:ascii="Times New Roman" w:hAnsi="Times New Roman"/>
      <w:vanish/>
      <w:color w:val="800080"/>
      <w:sz w:val="24"/>
      <w:vertAlign w:val="subscript"/>
    </w:rPr>
  </w:style>
  <w:style w:type="character" w:customStyle="1" w:styleId="tw4winError">
    <w:name w:val="tw4winError"/>
    <w:rsid w:val="00F309BD"/>
    <w:rPr>
      <w:color w:val="00FF00"/>
      <w:sz w:val="40"/>
    </w:rPr>
  </w:style>
  <w:style w:type="character" w:customStyle="1" w:styleId="tw4winTerm">
    <w:name w:val="tw4winTerm"/>
    <w:rsid w:val="00F309BD"/>
    <w:rPr>
      <w:color w:val="0000FF"/>
    </w:rPr>
  </w:style>
  <w:style w:type="character" w:customStyle="1" w:styleId="tw4winPopup">
    <w:name w:val="tw4winPopup"/>
    <w:rsid w:val="00F309BD"/>
    <w:rPr>
      <w:noProof/>
      <w:color w:val="008000"/>
    </w:rPr>
  </w:style>
  <w:style w:type="character" w:customStyle="1" w:styleId="tw4winJump">
    <w:name w:val="tw4winJump"/>
    <w:rsid w:val="00F309BD"/>
    <w:rPr>
      <w:noProof/>
      <w:color w:val="008080"/>
    </w:rPr>
  </w:style>
  <w:style w:type="character" w:customStyle="1" w:styleId="tw4winExternal">
    <w:name w:val="tw4winExternal"/>
    <w:rsid w:val="00F309BD"/>
    <w:rPr>
      <w:noProof/>
      <w:color w:val="808080"/>
    </w:rPr>
  </w:style>
  <w:style w:type="character" w:customStyle="1" w:styleId="tw4winInternal">
    <w:name w:val="tw4winInternal"/>
    <w:rsid w:val="00F309BD"/>
    <w:rPr>
      <w:noProof/>
      <w:color w:val="FF0000"/>
    </w:rPr>
  </w:style>
  <w:style w:type="character" w:customStyle="1" w:styleId="DONOTTRANSLATE">
    <w:name w:val="DO_NOT_TRANSLATE"/>
    <w:rsid w:val="00F309BD"/>
    <w:rPr>
      <w:noProof/>
      <w:color w:val="800000"/>
    </w:rPr>
  </w:style>
  <w:style w:type="paragraph" w:styleId="BalloonText">
    <w:name w:val="Balloon Text"/>
    <w:basedOn w:val="Normal"/>
    <w:link w:val="BalloonTextChar"/>
    <w:rsid w:val="00F309BD"/>
    <w:rPr>
      <w:rFonts w:ascii="Tahoma" w:hAnsi="Tahoma" w:cs="Tahoma"/>
      <w:snapToGrid w:val="0"/>
      <w:sz w:val="16"/>
      <w:szCs w:val="16"/>
      <w:lang w:val="fr-FR" w:eastAsia="en-GB"/>
    </w:rPr>
  </w:style>
  <w:style w:type="character" w:customStyle="1" w:styleId="BalloonTextChar">
    <w:name w:val="Balloon Text Char"/>
    <w:link w:val="BalloonText"/>
    <w:rsid w:val="00F309BD"/>
    <w:rPr>
      <w:rFonts w:ascii="Tahoma" w:hAnsi="Tahoma" w:cs="Tahoma"/>
      <w:snapToGrid w:val="0"/>
      <w:sz w:val="16"/>
      <w:szCs w:val="16"/>
      <w:lang w:val="fr-FR" w:eastAsia="en-GB"/>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F309BD"/>
    <w:rPr>
      <w:sz w:val="22"/>
      <w:lang w:eastAsia="bg-BG"/>
    </w:rPr>
  </w:style>
  <w:style w:type="character" w:styleId="CommentReference">
    <w:name w:val="annotation reference"/>
    <w:rsid w:val="00F309BD"/>
    <w:rPr>
      <w:sz w:val="16"/>
      <w:szCs w:val="16"/>
    </w:rPr>
  </w:style>
  <w:style w:type="paragraph" w:styleId="CommentText">
    <w:name w:val="annotation text"/>
    <w:basedOn w:val="Normal"/>
    <w:link w:val="CommentTextChar"/>
    <w:rsid w:val="00F309BD"/>
    <w:rPr>
      <w:snapToGrid w:val="0"/>
      <w:lang w:val="fr-FR" w:eastAsia="en-GB"/>
    </w:rPr>
  </w:style>
  <w:style w:type="character" w:customStyle="1" w:styleId="CommentTextChar">
    <w:name w:val="Comment Text Char"/>
    <w:link w:val="CommentText"/>
    <w:rsid w:val="00F309BD"/>
    <w:rPr>
      <w:snapToGrid w:val="0"/>
      <w:lang w:val="fr-FR" w:eastAsia="en-GB"/>
    </w:rPr>
  </w:style>
  <w:style w:type="paragraph" w:styleId="CommentSubject">
    <w:name w:val="annotation subject"/>
    <w:basedOn w:val="CommentText"/>
    <w:next w:val="CommentText"/>
    <w:link w:val="CommentSubjectChar"/>
    <w:rsid w:val="00F309BD"/>
    <w:rPr>
      <w:b/>
      <w:bCs/>
    </w:rPr>
  </w:style>
  <w:style w:type="character" w:customStyle="1" w:styleId="CommentSubjectChar">
    <w:name w:val="Comment Subject Char"/>
    <w:link w:val="CommentSubject"/>
    <w:rsid w:val="00F309BD"/>
    <w:rPr>
      <w:b/>
      <w:bCs/>
      <w:snapToGrid w:val="0"/>
      <w:lang w:val="fr-FR" w:eastAsia="en-GB"/>
    </w:rPr>
  </w:style>
  <w:style w:type="paragraph" w:styleId="EndnoteText">
    <w:name w:val="endnote text"/>
    <w:basedOn w:val="Normal"/>
    <w:link w:val="EndnoteTextChar"/>
    <w:rsid w:val="00F309BD"/>
    <w:rPr>
      <w:snapToGrid w:val="0"/>
      <w:lang w:val="fr-FR" w:eastAsia="en-GB"/>
    </w:rPr>
  </w:style>
  <w:style w:type="character" w:customStyle="1" w:styleId="EndnoteTextChar">
    <w:name w:val="Endnote Text Char"/>
    <w:link w:val="EndnoteText"/>
    <w:rsid w:val="00F309BD"/>
    <w:rPr>
      <w:snapToGrid w:val="0"/>
      <w:lang w:val="fr-FR" w:eastAsia="en-GB"/>
    </w:rPr>
  </w:style>
  <w:style w:type="character" w:styleId="EndnoteReference">
    <w:name w:val="endnote reference"/>
    <w:rsid w:val="00F309BD"/>
    <w:rPr>
      <w:vertAlign w:val="superscript"/>
    </w:rPr>
  </w:style>
  <w:style w:type="paragraph" w:customStyle="1" w:styleId="articletitle">
    <w:name w:val="article title"/>
    <w:basedOn w:val="Normal"/>
    <w:qFormat/>
    <w:rsid w:val="00F309BD"/>
    <w:pPr>
      <w:numPr>
        <w:numId w:val="5"/>
      </w:numPr>
      <w:suppressAutoHyphens/>
      <w:spacing w:after="200" w:line="276" w:lineRule="auto"/>
      <w:ind w:left="357" w:hanging="357"/>
    </w:pPr>
    <w:rPr>
      <w:rFonts w:eastAsia="Calibri"/>
      <w:b/>
      <w:sz w:val="24"/>
      <w:szCs w:val="24"/>
      <w:lang w:eastAsia="ar-SA"/>
    </w:rPr>
  </w:style>
  <w:style w:type="paragraph" w:customStyle="1" w:styleId="paragraph">
    <w:name w:val="paragraph"/>
    <w:basedOn w:val="Normal"/>
    <w:link w:val="paragraphChar"/>
    <w:qFormat/>
    <w:rsid w:val="00F309BD"/>
    <w:pPr>
      <w:numPr>
        <w:ilvl w:val="1"/>
        <w:numId w:val="5"/>
      </w:numPr>
      <w:ind w:left="567" w:hanging="567"/>
      <w:jc w:val="both"/>
    </w:pPr>
    <w:rPr>
      <w:snapToGrid w:val="0"/>
      <w:sz w:val="24"/>
      <w:szCs w:val="24"/>
      <w:lang w:eastAsia="en-GB"/>
    </w:rPr>
  </w:style>
  <w:style w:type="character" w:customStyle="1" w:styleId="paragraphChar">
    <w:name w:val="paragraph Char"/>
    <w:link w:val="paragraph"/>
    <w:rsid w:val="00F309BD"/>
    <w:rPr>
      <w:snapToGrid w:val="0"/>
      <w:sz w:val="24"/>
      <w:szCs w:val="24"/>
      <w:lang w:val="en-GB" w:eastAsia="en-GB"/>
    </w:rPr>
  </w:style>
  <w:style w:type="numbering" w:customStyle="1" w:styleId="PartI">
    <w:name w:val="Part I"/>
    <w:uiPriority w:val="99"/>
    <w:rsid w:val="00F309BD"/>
    <w:pPr>
      <w:numPr>
        <w:numId w:val="30"/>
      </w:numPr>
    </w:pPr>
  </w:style>
  <w:style w:type="character" w:styleId="FollowedHyperlink">
    <w:name w:val="FollowedHyperlink"/>
    <w:rsid w:val="00BD4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937">
      <w:bodyDiv w:val="1"/>
      <w:marLeft w:val="0"/>
      <w:marRight w:val="0"/>
      <w:marTop w:val="0"/>
      <w:marBottom w:val="0"/>
      <w:divBdr>
        <w:top w:val="none" w:sz="0" w:space="0" w:color="auto"/>
        <w:left w:val="none" w:sz="0" w:space="0" w:color="auto"/>
        <w:bottom w:val="none" w:sz="0" w:space="0" w:color="auto"/>
        <w:right w:val="none" w:sz="0" w:space="0" w:color="auto"/>
      </w:divBdr>
    </w:div>
    <w:div w:id="516118284">
      <w:bodyDiv w:val="1"/>
      <w:marLeft w:val="0"/>
      <w:marRight w:val="0"/>
      <w:marTop w:val="0"/>
      <w:marBottom w:val="0"/>
      <w:divBdr>
        <w:top w:val="none" w:sz="0" w:space="0" w:color="auto"/>
        <w:left w:val="none" w:sz="0" w:space="0" w:color="auto"/>
        <w:bottom w:val="none" w:sz="0" w:space="0" w:color="auto"/>
        <w:right w:val="none" w:sz="0" w:space="0" w:color="auto"/>
      </w:divBdr>
    </w:div>
    <w:div w:id="654333237">
      <w:bodyDiv w:val="1"/>
      <w:marLeft w:val="0"/>
      <w:marRight w:val="0"/>
      <w:marTop w:val="0"/>
      <w:marBottom w:val="0"/>
      <w:divBdr>
        <w:top w:val="none" w:sz="0" w:space="0" w:color="auto"/>
        <w:left w:val="none" w:sz="0" w:space="0" w:color="auto"/>
        <w:bottom w:val="none" w:sz="0" w:space="0" w:color="auto"/>
        <w:right w:val="none" w:sz="0" w:space="0" w:color="auto"/>
      </w:divBdr>
    </w:div>
    <w:div w:id="932471404">
      <w:bodyDiv w:val="1"/>
      <w:marLeft w:val="0"/>
      <w:marRight w:val="0"/>
      <w:marTop w:val="0"/>
      <w:marBottom w:val="0"/>
      <w:divBdr>
        <w:top w:val="none" w:sz="0" w:space="0" w:color="auto"/>
        <w:left w:val="none" w:sz="0" w:space="0" w:color="auto"/>
        <w:bottom w:val="none" w:sz="0" w:space="0" w:color="auto"/>
        <w:right w:val="none" w:sz="0" w:space="0" w:color="auto"/>
      </w:divBdr>
    </w:div>
    <w:div w:id="1254968690">
      <w:bodyDiv w:val="1"/>
      <w:marLeft w:val="0"/>
      <w:marRight w:val="0"/>
      <w:marTop w:val="0"/>
      <w:marBottom w:val="0"/>
      <w:divBdr>
        <w:top w:val="none" w:sz="0" w:space="0" w:color="auto"/>
        <w:left w:val="none" w:sz="0" w:space="0" w:color="auto"/>
        <w:bottom w:val="none" w:sz="0" w:space="0" w:color="auto"/>
        <w:right w:val="none" w:sz="0" w:space="0" w:color="auto"/>
      </w:divBdr>
    </w:div>
    <w:div w:id="1260218526">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ldaramova@nbu.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vetkova@nbu.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o\Desktop\Blanka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Blanka2007.dot</Template>
  <TotalTime>0</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RD-12-012-14012014</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RD-12-012-14012014</dc:title>
  <dc:subject/>
  <dc:creator>Antoan Petrov</dc:creator>
  <cp:keywords/>
  <cp:lastModifiedBy>Windows User</cp:lastModifiedBy>
  <cp:revision>2</cp:revision>
  <cp:lastPrinted>2014-01-22T08:25:00Z</cp:lastPrinted>
  <dcterms:created xsi:type="dcterms:W3CDTF">2018-08-21T10:30:00Z</dcterms:created>
  <dcterms:modified xsi:type="dcterms:W3CDTF">2018-08-21T10:30:00Z</dcterms:modified>
</cp:coreProperties>
</file>